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Смен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 xml:space="preserve"> постельного белья пациенту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Соблюдение личной гигиены, инфекционной безопасности, поддержание комфортного состояния пациента в постели.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Необходимое оснащение: 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мыло для мытья рук или антисептик.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комплект чистого белья.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Мешок для сбора грязного белья.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Чистые перчатки</w:t>
      </w:r>
    </w:p>
    <w:p>
      <w:pPr>
        <w:pStyle w:val="Normal"/>
        <w:numPr>
          <w:ilvl w:val="0"/>
          <w:numId w:val="0"/>
        </w:numPr>
        <w:bidi w:val="0"/>
        <w:ind w:left="38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Выполнение: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Вымыть руки.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Приготовить постельный комплект.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Надеть  перчатки.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Оценить состояние пациента.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Снять пододеяльник с одеяла и накрыть пациента пододеяльником.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Надеть чистый пододеяльник на одеяло и положить на чистую поверхность рядом.(на тумбочку или стул).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Осторожно вынуть подушку из-под головы пациента и сменить наволочку. Использованное постельное белье положить в мешок для использованного белья.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Повернуть пациента на бок по направлению в себе.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Использованную простыню скатать по всей длине по направлению к пациенту валиком или гармошкой.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На освободившейся части постели расстелить чистую простыню.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Другой край простыни свернутый валиком или гармошкой подсунуть под спину пациента.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Повернуть пациента на другой бок. Чтобы он оказался на чистой простыне.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Убрать использованную простынь в мешок и рассправить другой край чистой простыни на постели, подвернув края под матрац.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Осторожно поместить подушку под голову пациента.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Повернуть пациента на спину.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Накрыть пациента, заменив использованный пододеяльник на одеяло.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Убрать использованный пододеяльник в мешок для использованного белья.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Снять перчатки.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Оценить состояние пациента.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ahoma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宋体" w:cs="Tahoma"/>
      <w:color w:val="auto"/>
      <w:kern w:val="0"/>
      <w:sz w:val="20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Текстовый редактор.dotx</Template>
  <TotalTime>12</TotalTime>
  <Application>LibreOffice/7.2.1.2$Linux_X86_64 LibreOffice_project/20$Build-2</Application>
  <AppVersion>15.0000</AppVersion>
  <Pages>1</Pages>
  <Words>4</Words>
  <Characters>30</Characters>
  <CharactersWithSpaces>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2021-04-26T19:59:00Z</dcterms:created>
  <dc:creator>superadmin</dc:creator>
  <dc:description/>
  <dc:language>ru-RU</dc:language>
  <cp:lastModifiedBy/>
  <dcterms:modified xsi:type="dcterms:W3CDTF">2022-07-27T16:39:16Z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