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43FB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043FB6" w:rsidRPr="00043FB6">
        <w:rPr>
          <w:rStyle w:val="a9"/>
        </w:rPr>
        <w:t>Бюджетное учреждение здравоохранения Омской области «Областная клиническая больница»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43F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</w:t>
            </w:r>
          </w:p>
        </w:tc>
        <w:tc>
          <w:tcPr>
            <w:tcW w:w="3118" w:type="dxa"/>
            <w:vAlign w:val="center"/>
          </w:tcPr>
          <w:p w:rsidR="00AF1EDF" w:rsidRPr="00F06873" w:rsidRDefault="00043F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43F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2485</w:t>
            </w:r>
          </w:p>
        </w:tc>
        <w:tc>
          <w:tcPr>
            <w:tcW w:w="3118" w:type="dxa"/>
            <w:vAlign w:val="center"/>
          </w:tcPr>
          <w:p w:rsidR="00AF1EDF" w:rsidRPr="00F06873" w:rsidRDefault="00043F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43F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3118" w:type="dxa"/>
            <w:vAlign w:val="center"/>
          </w:tcPr>
          <w:p w:rsidR="00AF1EDF" w:rsidRPr="00F06873" w:rsidRDefault="00043F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43F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43F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43F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F06873" w:rsidRDefault="00043FB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43FB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43FB6" w:rsidRPr="00F06873" w:rsidTr="004654AF">
        <w:tc>
          <w:tcPr>
            <w:tcW w:w="959" w:type="dxa"/>
            <w:shd w:val="clear" w:color="auto" w:fill="auto"/>
            <w:vAlign w:val="center"/>
          </w:tcPr>
          <w:p w:rsidR="00043FB6" w:rsidRPr="00F06873" w:rsidRDefault="00043FB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43FB6" w:rsidRPr="00043FB6" w:rsidRDefault="00043FB6" w:rsidP="001B19D8">
            <w:pPr>
              <w:jc w:val="center"/>
              <w:rPr>
                <w:b/>
                <w:sz w:val="18"/>
                <w:szCs w:val="18"/>
              </w:rPr>
            </w:pPr>
            <w:r w:rsidRPr="00043FB6">
              <w:rPr>
                <w:b/>
                <w:sz w:val="18"/>
                <w:szCs w:val="18"/>
              </w:rPr>
              <w:t>Отделение медицинской ст</w:t>
            </w:r>
            <w:r w:rsidRPr="00043FB6">
              <w:rPr>
                <w:b/>
                <w:sz w:val="18"/>
                <w:szCs w:val="18"/>
              </w:rPr>
              <w:t>а</w:t>
            </w:r>
            <w:r w:rsidRPr="00043FB6">
              <w:rPr>
                <w:b/>
                <w:sz w:val="18"/>
                <w:szCs w:val="18"/>
              </w:rPr>
              <w:t>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43FB6" w:rsidRPr="00F06873" w:rsidTr="004654AF">
        <w:tc>
          <w:tcPr>
            <w:tcW w:w="959" w:type="dxa"/>
            <w:shd w:val="clear" w:color="auto" w:fill="auto"/>
            <w:vAlign w:val="center"/>
          </w:tcPr>
          <w:p w:rsidR="00043FB6" w:rsidRPr="00F06873" w:rsidRDefault="00043F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43FB6" w:rsidRPr="00043FB6" w:rsidRDefault="00043FB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дицинской статистики - 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43FB6" w:rsidRPr="00F06873" w:rsidRDefault="00043FB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043FB6">
        <w:rPr>
          <w:rStyle w:val="a9"/>
        </w:rPr>
        <w:t>27.07.2020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43FB6" w:rsidP="009D6532">
            <w:pPr>
              <w:pStyle w:val="aa"/>
            </w:pPr>
            <w:r>
              <w:lastRenderedPageBreak/>
              <w:t>Заместитель главного врача по кадрам –  председатель Комиссии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43FB6" w:rsidP="009D6532">
            <w:pPr>
              <w:pStyle w:val="aa"/>
            </w:pPr>
            <w:r>
              <w:t>Лоренц Ольга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43FB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43F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43FB6" w:rsidP="009D6532">
            <w:pPr>
              <w:pStyle w:val="aa"/>
            </w:pPr>
            <w:r>
              <w:t>Заместитель главного врача по орган</w:t>
            </w:r>
            <w:r>
              <w:t>и</w:t>
            </w:r>
            <w:r>
              <w:t>зационно-методической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43FB6" w:rsidP="009D6532">
            <w:pPr>
              <w:pStyle w:val="aa"/>
            </w:pPr>
            <w:proofErr w:type="spellStart"/>
            <w:r>
              <w:t>Калемина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43F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43FB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43FB6" w:rsidRPr="00043FB6" w:rsidTr="00043F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  <w:proofErr w:type="spellStart"/>
            <w:r>
              <w:t>Куклинова</w:t>
            </w:r>
            <w:proofErr w:type="spellEnd"/>
            <w:r>
              <w:t xml:space="preserve"> Жанна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</w:p>
        </w:tc>
      </w:tr>
      <w:tr w:rsidR="00043FB6" w:rsidRPr="00043FB6" w:rsidTr="00043F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  <w:r w:rsidRPr="00043F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  <w:r w:rsidRPr="00043F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  <w:r w:rsidRPr="00043F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  <w:r w:rsidRPr="00043FB6">
              <w:rPr>
                <w:vertAlign w:val="superscript"/>
              </w:rPr>
              <w:t>(дата)</w:t>
            </w:r>
          </w:p>
        </w:tc>
      </w:tr>
      <w:tr w:rsidR="00043FB6" w:rsidRPr="00043FB6" w:rsidTr="00043F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  <w:r>
              <w:t>Специалист по охране труда II катег</w:t>
            </w:r>
            <w:r>
              <w:t>о</w:t>
            </w:r>
            <w:r>
              <w:t>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  <w:r>
              <w:t>Коваленко Екатерина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</w:p>
        </w:tc>
      </w:tr>
      <w:tr w:rsidR="00043FB6" w:rsidRPr="00043FB6" w:rsidTr="00043F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  <w:r w:rsidRPr="00043F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  <w:r w:rsidRPr="00043F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  <w:r w:rsidRPr="00043F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  <w:r w:rsidRPr="00043FB6">
              <w:rPr>
                <w:vertAlign w:val="superscript"/>
              </w:rPr>
              <w:t>(дата)</w:t>
            </w:r>
          </w:p>
        </w:tc>
      </w:tr>
      <w:tr w:rsidR="00043FB6" w:rsidRPr="00043FB6" w:rsidTr="00043F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  <w:proofErr w:type="spellStart"/>
            <w:r>
              <w:t>Алтынова</w:t>
            </w:r>
            <w:proofErr w:type="spellEnd"/>
            <w:r>
              <w:t xml:space="preserve"> Елена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3FB6" w:rsidRPr="00043FB6" w:rsidRDefault="00043FB6" w:rsidP="009D6532">
            <w:pPr>
              <w:pStyle w:val="aa"/>
            </w:pPr>
          </w:p>
        </w:tc>
      </w:tr>
      <w:tr w:rsidR="00043FB6" w:rsidRPr="00043FB6" w:rsidTr="00043F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  <w:r w:rsidRPr="00043FB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  <w:r w:rsidRPr="00043F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  <w:r w:rsidRPr="00043F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43FB6" w:rsidRPr="00043FB6" w:rsidRDefault="00043FB6" w:rsidP="009D6532">
            <w:pPr>
              <w:pStyle w:val="aa"/>
              <w:rPr>
                <w:vertAlign w:val="superscript"/>
              </w:rPr>
            </w:pPr>
            <w:r w:rsidRPr="00043FB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43FB6" w:rsidTr="00043FB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43FB6" w:rsidRDefault="00043FB6" w:rsidP="002743B5">
            <w:pPr>
              <w:pStyle w:val="aa"/>
            </w:pPr>
            <w:r w:rsidRPr="00043FB6">
              <w:t>421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43FB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43FB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43FB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43FB6" w:rsidRDefault="00043FB6" w:rsidP="002743B5">
            <w:pPr>
              <w:pStyle w:val="aa"/>
            </w:pPr>
            <w:r w:rsidRPr="00043FB6">
              <w:t>Русинов Александр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43FB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43FB6" w:rsidRDefault="00043FB6" w:rsidP="002743B5">
            <w:pPr>
              <w:pStyle w:val="aa"/>
            </w:pPr>
            <w:r>
              <w:t>27.07.2020</w:t>
            </w:r>
          </w:p>
        </w:tc>
      </w:tr>
      <w:tr w:rsidR="002743B5" w:rsidRPr="00043FB6" w:rsidTr="00043FB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43FB6" w:rsidRDefault="00043FB6" w:rsidP="002743B5">
            <w:pPr>
              <w:pStyle w:val="aa"/>
              <w:rPr>
                <w:b/>
                <w:vertAlign w:val="superscript"/>
              </w:rPr>
            </w:pPr>
            <w:r w:rsidRPr="00043FB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43FB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43FB6" w:rsidRDefault="00043FB6" w:rsidP="002743B5">
            <w:pPr>
              <w:pStyle w:val="aa"/>
              <w:rPr>
                <w:b/>
                <w:vertAlign w:val="superscript"/>
              </w:rPr>
            </w:pPr>
            <w:r w:rsidRPr="00043FB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43FB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43FB6" w:rsidRDefault="00043FB6" w:rsidP="002743B5">
            <w:pPr>
              <w:pStyle w:val="aa"/>
              <w:rPr>
                <w:b/>
                <w:vertAlign w:val="superscript"/>
              </w:rPr>
            </w:pPr>
            <w:r w:rsidRPr="00043FB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43FB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43FB6" w:rsidRDefault="00043FB6" w:rsidP="002743B5">
            <w:pPr>
              <w:pStyle w:val="aa"/>
              <w:rPr>
                <w:vertAlign w:val="superscript"/>
              </w:rPr>
            </w:pPr>
            <w:r w:rsidRPr="00043FB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B6" w:rsidRDefault="00043FB6" w:rsidP="00043FB6">
      <w:r>
        <w:separator/>
      </w:r>
    </w:p>
  </w:endnote>
  <w:endnote w:type="continuationSeparator" w:id="0">
    <w:p w:rsidR="00043FB6" w:rsidRDefault="00043FB6" w:rsidP="0004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B6" w:rsidRDefault="00043FB6" w:rsidP="00043FB6">
      <w:r>
        <w:separator/>
      </w:r>
    </w:p>
  </w:footnote>
  <w:footnote w:type="continuationSeparator" w:id="0">
    <w:p w:rsidR="00043FB6" w:rsidRDefault="00043FB6" w:rsidP="0004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9"/>
    <w:docVar w:name="adv_info1" w:val="     "/>
    <w:docVar w:name="adv_info2" w:val="     "/>
    <w:docVar w:name="adv_info3" w:val="     "/>
    <w:docVar w:name="boss_fio" w:val="Клименко Дмитрий Владимирович"/>
    <w:docVar w:name="ceh_info" w:val="Бюджетное учреждение здравоохранения Омской области «Областная клиническая больница»"/>
    <w:docVar w:name="close_doc_flag" w:val="0"/>
    <w:docVar w:name="doc_name" w:val="Документ9"/>
    <w:docVar w:name="doc_type" w:val="5"/>
    <w:docVar w:name="fill_date" w:val="27.07.2020"/>
    <w:docVar w:name="org_guid" w:val="419A19FC13BC4CCCB910E18BDA133944"/>
    <w:docVar w:name="org_id" w:val="69"/>
    <w:docVar w:name="org_name" w:val="     "/>
    <w:docVar w:name="pers_guids" w:val="73D6BC0B77424B0399A82408A6D5A62E@070-015-428 04"/>
    <w:docVar w:name="pers_snils" w:val="73D6BC0B77424B0399A82408A6D5A62E@070-015-428 04"/>
    <w:docVar w:name="pred_dolg" w:val="Заместитель главного врача по кадрам –  председатель Комиссии"/>
    <w:docVar w:name="pred_fio" w:val="Лоренц Ольга Владимировна"/>
    <w:docVar w:name="rbtd_adr" w:val="     "/>
    <w:docVar w:name="rbtd_name" w:val="Бюджетное учреждение здравоохранения Омской области «Областная клиническая больница»"/>
    <w:docVar w:name="step_test" w:val="6"/>
    <w:docVar w:name="sv_docs" w:val="1"/>
  </w:docVars>
  <w:rsids>
    <w:rsidRoot w:val="00043FB6"/>
    <w:rsid w:val="0002033E"/>
    <w:rsid w:val="00043FB6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43F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43FB6"/>
    <w:rPr>
      <w:sz w:val="24"/>
    </w:rPr>
  </w:style>
  <w:style w:type="paragraph" w:styleId="ad">
    <w:name w:val="footer"/>
    <w:basedOn w:val="a"/>
    <w:link w:val="ae"/>
    <w:rsid w:val="00043F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43F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43F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43FB6"/>
    <w:rPr>
      <w:sz w:val="24"/>
    </w:rPr>
  </w:style>
  <w:style w:type="paragraph" w:styleId="ad">
    <w:name w:val="footer"/>
    <w:basedOn w:val="a"/>
    <w:link w:val="ae"/>
    <w:rsid w:val="00043F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43F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Александр Русинов</dc:creator>
  <cp:keywords/>
  <dc:description/>
  <cp:lastModifiedBy>Александр Русинов</cp:lastModifiedBy>
  <cp:revision>1</cp:revision>
  <dcterms:created xsi:type="dcterms:W3CDTF">2020-07-27T08:32:00Z</dcterms:created>
  <dcterms:modified xsi:type="dcterms:W3CDTF">2020-07-27T08:33:00Z</dcterms:modified>
</cp:coreProperties>
</file>