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9303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C9303A" w:rsidRPr="00C9303A">
        <w:rPr>
          <w:rStyle w:val="a9"/>
        </w:rPr>
        <w:t xml:space="preserve"> Бюджетное учреждение здравоохранения Омской области «Областная клиническая больница»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9303A" w:rsidRPr="00AF49A3" w:rsidTr="008B4051">
        <w:trPr>
          <w:jc w:val="center"/>
        </w:trPr>
        <w:tc>
          <w:tcPr>
            <w:tcW w:w="3049" w:type="dxa"/>
            <w:vAlign w:val="center"/>
          </w:tcPr>
          <w:p w:rsidR="00C9303A" w:rsidRPr="00C9303A" w:rsidRDefault="00C9303A" w:rsidP="00C930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</w:t>
            </w:r>
          </w:p>
        </w:tc>
        <w:tc>
          <w:tcPr>
            <w:tcW w:w="3686" w:type="dxa"/>
            <w:vAlign w:val="center"/>
          </w:tcPr>
          <w:p w:rsidR="00C9303A" w:rsidRPr="00063DF1" w:rsidRDefault="00C9303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9303A" w:rsidRPr="00063DF1" w:rsidRDefault="00C930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9303A" w:rsidRPr="00063DF1" w:rsidRDefault="00C930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9303A" w:rsidRPr="00063DF1" w:rsidRDefault="00C930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9303A" w:rsidRPr="00063DF1" w:rsidRDefault="00C9303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C9303A">
        <w:rPr>
          <w:rStyle w:val="a9"/>
        </w:rPr>
        <w:t>28.08.2019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03A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03A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03A" w:rsidP="009D6532">
            <w:pPr>
              <w:pStyle w:val="aa"/>
            </w:pPr>
            <w:r>
              <w:t>Начальник отдела информационных технологий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03A" w:rsidP="009D6532">
            <w:pPr>
              <w:pStyle w:val="aa"/>
            </w:pPr>
            <w:r>
              <w:t>Васильев Олег Борисович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303A" w:rsidRPr="00C9303A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</w:tr>
      <w:tr w:rsidR="00C9303A" w:rsidRPr="00C9303A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(дата)</w:t>
            </w:r>
          </w:p>
        </w:tc>
      </w:tr>
      <w:tr w:rsidR="00C9303A" w:rsidRPr="00C9303A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  <w:r>
              <w:t>Специалист по охране труда 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  <w:proofErr w:type="spellStart"/>
            <w:r>
              <w:t>Оксаныч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</w:tr>
      <w:tr w:rsidR="00C9303A" w:rsidRPr="00C9303A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(дата)</w:t>
            </w:r>
          </w:p>
        </w:tc>
      </w:tr>
      <w:tr w:rsidR="00C9303A" w:rsidRPr="00C9303A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03A" w:rsidRPr="00C9303A" w:rsidRDefault="00C9303A" w:rsidP="009D6532">
            <w:pPr>
              <w:pStyle w:val="aa"/>
            </w:pPr>
          </w:p>
        </w:tc>
      </w:tr>
      <w:tr w:rsidR="00C9303A" w:rsidRPr="00C9303A" w:rsidTr="00C9303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03A" w:rsidRPr="00C9303A" w:rsidRDefault="00C9303A" w:rsidP="009D6532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9303A" w:rsidTr="00C930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03A" w:rsidRDefault="00C9303A" w:rsidP="00C45714">
            <w:pPr>
              <w:pStyle w:val="aa"/>
            </w:pPr>
            <w:r w:rsidRPr="00C9303A">
              <w:t>493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9303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03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9303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03A" w:rsidRDefault="00C9303A" w:rsidP="00C45714">
            <w:pPr>
              <w:pStyle w:val="aa"/>
            </w:pPr>
            <w:proofErr w:type="spellStart"/>
            <w:r w:rsidRPr="00C9303A">
              <w:t>Кривко</w:t>
            </w:r>
            <w:proofErr w:type="spellEnd"/>
            <w:r w:rsidRPr="00C9303A">
              <w:t xml:space="preserve"> Максим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9303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9303A" w:rsidRDefault="00C9303A" w:rsidP="00C45714">
            <w:pPr>
              <w:pStyle w:val="aa"/>
            </w:pPr>
            <w:r>
              <w:t>28.08.2019</w:t>
            </w:r>
          </w:p>
        </w:tc>
      </w:tr>
      <w:tr w:rsidR="00C45714" w:rsidRPr="00C9303A" w:rsidTr="00C930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9303A" w:rsidRDefault="00C9303A" w:rsidP="00C45714">
            <w:pPr>
              <w:pStyle w:val="aa"/>
              <w:rPr>
                <w:b/>
                <w:vertAlign w:val="superscript"/>
              </w:rPr>
            </w:pPr>
            <w:r w:rsidRPr="00C930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9303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9303A" w:rsidRDefault="00C9303A" w:rsidP="00C45714">
            <w:pPr>
              <w:pStyle w:val="aa"/>
              <w:rPr>
                <w:b/>
                <w:vertAlign w:val="superscript"/>
              </w:rPr>
            </w:pPr>
            <w:r w:rsidRPr="00C930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9303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9303A" w:rsidRDefault="00C9303A" w:rsidP="00C45714">
            <w:pPr>
              <w:pStyle w:val="aa"/>
              <w:rPr>
                <w:b/>
                <w:vertAlign w:val="superscript"/>
              </w:rPr>
            </w:pPr>
            <w:r w:rsidRPr="00C930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9303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9303A" w:rsidRDefault="00C9303A" w:rsidP="00C45714">
            <w:pPr>
              <w:pStyle w:val="aa"/>
              <w:rPr>
                <w:vertAlign w:val="superscript"/>
              </w:rPr>
            </w:pPr>
            <w:r w:rsidRPr="00C9303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3A" w:rsidRDefault="00C9303A" w:rsidP="00C9303A">
      <w:r>
        <w:separator/>
      </w:r>
    </w:p>
  </w:endnote>
  <w:endnote w:type="continuationSeparator" w:id="0">
    <w:p w:rsidR="00C9303A" w:rsidRDefault="00C9303A" w:rsidP="00C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3A" w:rsidRDefault="00C9303A" w:rsidP="00C9303A">
      <w:r>
        <w:separator/>
      </w:r>
    </w:p>
  </w:footnote>
  <w:footnote w:type="continuationSeparator" w:id="0">
    <w:p w:rsidR="00C9303A" w:rsidRDefault="00C9303A" w:rsidP="00C9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 Бюджетное учреждение здравоохранения Омской области «Областная клиническая больница» "/>
    <w:docVar w:name="close_doc_flag" w:val="0"/>
    <w:docVar w:name="doc_type" w:val="6"/>
    <w:docVar w:name="fill_date" w:val="28.08.2019"/>
    <w:docVar w:name="org_guid" w:val="8B43C25C3C204D3D8B38EEC259E9C795"/>
    <w:docVar w:name="org_id" w:val="39"/>
    <w:docVar w:name="org_name" w:val="     "/>
    <w:docVar w:name="pers_guids" w:val="E9C1955D80464AEAA9F7C08FE2EB5725@064-509-615 66"/>
    <w:docVar w:name="pers_snils" w:val="E9C1955D80464AEAA9F7C08FE2EB5725@064-509-615 66"/>
    <w:docVar w:name="pred_dolg" w:val="Заместитель Главного врача по кадрам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v_docs" w:val="1"/>
  </w:docVars>
  <w:rsids>
    <w:rsidRoot w:val="00C9303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3A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03A"/>
    <w:rPr>
      <w:sz w:val="24"/>
    </w:rPr>
  </w:style>
  <w:style w:type="paragraph" w:styleId="ad">
    <w:name w:val="footer"/>
    <w:basedOn w:val="a"/>
    <w:link w:val="ae"/>
    <w:rsid w:val="00C93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03A"/>
    <w:rPr>
      <w:sz w:val="24"/>
    </w:rPr>
  </w:style>
  <w:style w:type="paragraph" w:styleId="af">
    <w:name w:val="Balloon Text"/>
    <w:basedOn w:val="a"/>
    <w:link w:val="af0"/>
    <w:rsid w:val="00C93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0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03A"/>
    <w:rPr>
      <w:sz w:val="24"/>
    </w:rPr>
  </w:style>
  <w:style w:type="paragraph" w:styleId="ad">
    <w:name w:val="footer"/>
    <w:basedOn w:val="a"/>
    <w:link w:val="ae"/>
    <w:rsid w:val="00C930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03A"/>
    <w:rPr>
      <w:sz w:val="24"/>
    </w:rPr>
  </w:style>
  <w:style w:type="paragraph" w:styleId="af">
    <w:name w:val="Balloon Text"/>
    <w:basedOn w:val="a"/>
    <w:link w:val="af0"/>
    <w:rsid w:val="00C93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Максим Кривко</dc:creator>
  <cp:keywords/>
  <dc:description/>
  <cp:lastModifiedBy>Максим Кривко</cp:lastModifiedBy>
  <cp:revision>1</cp:revision>
  <cp:lastPrinted>2019-10-22T03:45:00Z</cp:lastPrinted>
  <dcterms:created xsi:type="dcterms:W3CDTF">2019-10-22T03:44:00Z</dcterms:created>
  <dcterms:modified xsi:type="dcterms:W3CDTF">2019-10-22T03:45:00Z</dcterms:modified>
</cp:coreProperties>
</file>