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D496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8D496F" w:rsidRPr="008D496F">
        <w:rPr>
          <w:rStyle w:val="a9"/>
        </w:rPr>
        <w:t xml:space="preserve"> Бюджетное учреждение здравоохранения Омской области «Областная клиническая больница»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D496F" w:rsidRPr="00AF49A3" w:rsidTr="00167EA6">
        <w:trPr>
          <w:jc w:val="center"/>
        </w:trPr>
        <w:tc>
          <w:tcPr>
            <w:tcW w:w="15563" w:type="dxa"/>
            <w:gridSpan w:val="6"/>
            <w:vAlign w:val="center"/>
          </w:tcPr>
          <w:p w:rsidR="008D496F" w:rsidRPr="00063DF1" w:rsidRDefault="008D496F" w:rsidP="00DB70BA">
            <w:pPr>
              <w:pStyle w:val="aa"/>
            </w:pPr>
            <w:r>
              <w:rPr>
                <w:b/>
                <w:i/>
              </w:rPr>
              <w:t>Аптека</w:t>
            </w: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>1. Мойщик посуды и ампул</w:t>
            </w:r>
          </w:p>
        </w:tc>
        <w:tc>
          <w:tcPr>
            <w:tcW w:w="3686" w:type="dxa"/>
            <w:vAlign w:val="center"/>
          </w:tcPr>
          <w:p w:rsidR="008D496F" w:rsidRPr="00063DF1" w:rsidRDefault="008D496F" w:rsidP="00DB70BA">
            <w:pPr>
              <w:pStyle w:val="aa"/>
            </w:pPr>
            <w:r>
              <w:t>Для обеспечения защиты от неблаг</w:t>
            </w:r>
            <w:r>
              <w:t>о</w:t>
            </w:r>
            <w:r>
              <w:t>приятного воздействия микроклимата соблюдать режим труда и отдыха, пр</w:t>
            </w:r>
            <w:r>
              <w:t>о</w:t>
            </w:r>
            <w:r>
              <w:t>извести ремонт системы кондиционир</w:t>
            </w:r>
            <w:r>
              <w:t>о</w:t>
            </w:r>
            <w:r>
              <w:t>вания воздуха</w:t>
            </w:r>
          </w:p>
        </w:tc>
        <w:tc>
          <w:tcPr>
            <w:tcW w:w="2835" w:type="dxa"/>
            <w:vAlign w:val="center"/>
          </w:tcPr>
          <w:p w:rsidR="008D496F" w:rsidRPr="00063DF1" w:rsidRDefault="008D496F" w:rsidP="00DB70BA">
            <w:pPr>
              <w:pStyle w:val="aa"/>
            </w:pPr>
            <w:r>
              <w:t>обеспечение защиты от н</w:t>
            </w:r>
            <w:r>
              <w:t>е</w:t>
            </w:r>
            <w:r>
              <w:t xml:space="preserve">благоприятного воздействия микроклимата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спирт.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довести показатели химич</w:t>
            </w:r>
            <w:r>
              <w:t>е</w:t>
            </w:r>
            <w:r>
              <w:t xml:space="preserve">ского фактора до санитарных норм.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>2. Мойщик посуды и ампул</w:t>
            </w: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спирт.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</w:t>
            </w:r>
            <w:bookmarkStart w:id="1" w:name="_GoBack"/>
            <w:bookmarkEnd w:id="1"/>
            <w:r>
              <w:t>овести показатели химич</w:t>
            </w:r>
            <w:r>
              <w:t>е</w:t>
            </w:r>
            <w:r>
              <w:t xml:space="preserve">ского фактора до санитарных норм.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Для обеспечения защиты от неблаг</w:t>
            </w:r>
            <w:r>
              <w:t>о</w:t>
            </w:r>
            <w:r>
              <w:t>приятного воздействия микроклимата соблюдать режим труда и отдыха, пр</w:t>
            </w:r>
            <w:r>
              <w:t>о</w:t>
            </w:r>
            <w:r>
              <w:t>извести ремонт системы кондиционир</w:t>
            </w:r>
            <w:r>
              <w:t>о</w:t>
            </w:r>
            <w:r>
              <w:t>вания воздуха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обеспечение защиты от н</w:t>
            </w:r>
            <w:r>
              <w:t>е</w:t>
            </w:r>
            <w:r>
              <w:t xml:space="preserve">благоприятного воздействия микроклимата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>4.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довести показатели химич</w:t>
            </w:r>
            <w:r>
              <w:t>е</w:t>
            </w:r>
            <w:r>
              <w:t xml:space="preserve">ского фактора до санитарных норм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>5.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довести показатели химич</w:t>
            </w:r>
            <w:r>
              <w:t>е</w:t>
            </w:r>
            <w:r>
              <w:t xml:space="preserve">ского фактора до санитарных норм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9A228E">
        <w:trPr>
          <w:jc w:val="center"/>
        </w:trPr>
        <w:tc>
          <w:tcPr>
            <w:tcW w:w="15563" w:type="dxa"/>
            <w:gridSpan w:val="6"/>
            <w:vAlign w:val="center"/>
          </w:tcPr>
          <w:p w:rsidR="008D496F" w:rsidRPr="00063DF1" w:rsidRDefault="008D496F" w:rsidP="00DB70BA">
            <w:pPr>
              <w:pStyle w:val="aa"/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 xml:space="preserve">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довести показатели химич</w:t>
            </w:r>
            <w:r>
              <w:t>е</w:t>
            </w:r>
            <w:r>
              <w:t xml:space="preserve">ского фактора до санитарных норм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В целях предупреждения развития и</w:t>
            </w:r>
            <w:r>
              <w:t>н</w:t>
            </w:r>
            <w:r>
              <w:t>фекционных заболеваний соблюдать правила личной гигиены, своевременно проводить предварительные и период</w:t>
            </w:r>
            <w:r>
              <w:t>и</w:t>
            </w:r>
            <w:r>
              <w:t>ческие медицинские осмотры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предупреждение последствий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C97BAC">
        <w:trPr>
          <w:jc w:val="center"/>
        </w:trPr>
        <w:tc>
          <w:tcPr>
            <w:tcW w:w="15563" w:type="dxa"/>
            <w:gridSpan w:val="6"/>
            <w:vAlign w:val="center"/>
          </w:tcPr>
          <w:p w:rsidR="008D496F" w:rsidRPr="00063DF1" w:rsidRDefault="008D496F" w:rsidP="00DB70BA">
            <w:pPr>
              <w:pStyle w:val="aa"/>
            </w:pPr>
            <w:proofErr w:type="spellStart"/>
            <w:r>
              <w:rPr>
                <w:b/>
                <w:i/>
              </w:rPr>
              <w:t>Рентгенооперационный</w:t>
            </w:r>
            <w:proofErr w:type="spellEnd"/>
            <w:r>
              <w:rPr>
                <w:b/>
                <w:i/>
              </w:rPr>
              <w:t xml:space="preserve"> кабинет, нейрохирургическое отделение, региональный сосуд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стый центр</w:t>
            </w: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Pr="008D496F" w:rsidRDefault="008D496F" w:rsidP="008D496F">
            <w:pPr>
              <w:pStyle w:val="aa"/>
              <w:jc w:val="left"/>
            </w:pPr>
            <w:r>
              <w:t>11.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Произвести замену дезинфицирующего средства на </w:t>
            </w:r>
            <w:proofErr w:type="gramStart"/>
            <w:r>
              <w:t>средство</w:t>
            </w:r>
            <w:proofErr w:type="gramEnd"/>
            <w:r>
              <w:t xml:space="preserve"> не содержащее изопропиловый спирт.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>довести показатели химич</w:t>
            </w:r>
            <w:r>
              <w:t>е</w:t>
            </w:r>
            <w:r>
              <w:t xml:space="preserve">ского фактора до санитарных норм.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  <w:tr w:rsidR="008D496F" w:rsidRPr="00AF49A3" w:rsidTr="008B4051">
        <w:trPr>
          <w:jc w:val="center"/>
        </w:trPr>
        <w:tc>
          <w:tcPr>
            <w:tcW w:w="3049" w:type="dxa"/>
            <w:vAlign w:val="center"/>
          </w:tcPr>
          <w:p w:rsidR="008D496F" w:rsidRDefault="008D496F" w:rsidP="008D49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496F" w:rsidRDefault="008D496F" w:rsidP="00DB70BA">
            <w:pPr>
              <w:pStyle w:val="aa"/>
            </w:pPr>
            <w:r>
              <w:t>В целях предупреждения развития и</w:t>
            </w:r>
            <w:r>
              <w:t>н</w:t>
            </w:r>
            <w:r>
              <w:t>фекционных заболеваний соблюдать правила личной гигиены, своевременно проводить предварительные и период</w:t>
            </w:r>
            <w:r>
              <w:t>и</w:t>
            </w:r>
            <w:r>
              <w:t>ческие медицинские осмотры</w:t>
            </w:r>
          </w:p>
        </w:tc>
        <w:tc>
          <w:tcPr>
            <w:tcW w:w="2835" w:type="dxa"/>
            <w:vAlign w:val="center"/>
          </w:tcPr>
          <w:p w:rsidR="008D496F" w:rsidRDefault="008D496F" w:rsidP="00DB70BA">
            <w:pPr>
              <w:pStyle w:val="aa"/>
            </w:pPr>
            <w:r>
              <w:t xml:space="preserve">предупреждение последствий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96F" w:rsidRPr="00063DF1" w:rsidRDefault="008D496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8D496F">
        <w:rPr>
          <w:rStyle w:val="a9"/>
        </w:rPr>
        <w:t>25.06.2019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496F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496F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496F" w:rsidP="009D6532">
            <w:pPr>
              <w:pStyle w:val="aa"/>
            </w:pPr>
            <w:r>
              <w:t>Заместитель главного врача по пол</w:t>
            </w:r>
            <w:r>
              <w:t>и</w:t>
            </w:r>
            <w:r>
              <w:t>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496F" w:rsidP="009D6532">
            <w:pPr>
              <w:pStyle w:val="aa"/>
            </w:pPr>
            <w:r>
              <w:t>Плеханова Галина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(дата)</w:t>
            </w: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(дата)</w:t>
            </w: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96F" w:rsidRPr="008D496F" w:rsidRDefault="008D496F" w:rsidP="009D6532">
            <w:pPr>
              <w:pStyle w:val="aa"/>
            </w:pPr>
          </w:p>
        </w:tc>
      </w:tr>
      <w:tr w:rsidR="008D496F" w:rsidRPr="008D496F" w:rsidTr="008D49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96F" w:rsidRPr="008D496F" w:rsidRDefault="008D496F" w:rsidP="009D6532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D496F" w:rsidTr="008D496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496F" w:rsidRDefault="008D496F" w:rsidP="00C45714">
            <w:pPr>
              <w:pStyle w:val="aa"/>
            </w:pPr>
            <w:r w:rsidRPr="008D496F">
              <w:t>504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96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496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96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496F" w:rsidRDefault="008D496F" w:rsidP="00C45714">
            <w:pPr>
              <w:pStyle w:val="aa"/>
            </w:pPr>
            <w:r w:rsidRPr="008D496F">
              <w:t>Соловьев Сергей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96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496F" w:rsidRDefault="008D496F" w:rsidP="00C45714">
            <w:pPr>
              <w:pStyle w:val="aa"/>
            </w:pPr>
            <w:r>
              <w:t>25.06.2019</w:t>
            </w:r>
          </w:p>
        </w:tc>
      </w:tr>
      <w:tr w:rsidR="00C45714" w:rsidRPr="008D496F" w:rsidTr="008D496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D496F" w:rsidRDefault="008D496F" w:rsidP="00C45714">
            <w:pPr>
              <w:pStyle w:val="aa"/>
              <w:rPr>
                <w:b/>
                <w:vertAlign w:val="superscript"/>
              </w:rPr>
            </w:pPr>
            <w:r w:rsidRPr="008D496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D496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D496F" w:rsidRDefault="008D496F" w:rsidP="00C45714">
            <w:pPr>
              <w:pStyle w:val="aa"/>
              <w:rPr>
                <w:b/>
                <w:vertAlign w:val="superscript"/>
              </w:rPr>
            </w:pPr>
            <w:r w:rsidRPr="008D4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D496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D496F" w:rsidRDefault="008D496F" w:rsidP="00C45714">
            <w:pPr>
              <w:pStyle w:val="aa"/>
              <w:rPr>
                <w:b/>
                <w:vertAlign w:val="superscript"/>
              </w:rPr>
            </w:pPr>
            <w:r w:rsidRPr="008D4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D496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D496F" w:rsidRDefault="008D496F" w:rsidP="00C45714">
            <w:pPr>
              <w:pStyle w:val="aa"/>
              <w:rPr>
                <w:vertAlign w:val="superscript"/>
              </w:rPr>
            </w:pPr>
            <w:r w:rsidRPr="008D496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6F" w:rsidRDefault="008D496F" w:rsidP="008D496F">
      <w:r>
        <w:separator/>
      </w:r>
    </w:p>
  </w:endnote>
  <w:endnote w:type="continuationSeparator" w:id="0">
    <w:p w:rsidR="008D496F" w:rsidRDefault="008D496F" w:rsidP="008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6F" w:rsidRDefault="008D496F" w:rsidP="008D496F">
      <w:r>
        <w:separator/>
      </w:r>
    </w:p>
  </w:footnote>
  <w:footnote w:type="continuationSeparator" w:id="0">
    <w:p w:rsidR="008D496F" w:rsidRDefault="008D496F" w:rsidP="008D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 Бюджетное учреждение здравоохранения Омской области «Областная клиническая больница» "/>
    <w:docVar w:name="close_doc_flag" w:val="0"/>
    <w:docVar w:name="doc_type" w:val="6"/>
    <w:docVar w:name="fill_date" w:val="25.06.2019"/>
    <w:docVar w:name="org_guid" w:val="CAA432C10FAA44EF82CE856B004339DE"/>
    <w:docVar w:name="org_id" w:val="3"/>
    <w:docVar w:name="org_name" w:val="     "/>
    <w:docVar w:name="pers_guids" w:val="5E6454FEE0EA4D8698957EDAD4F09426@079-849-842 55"/>
    <w:docVar w:name="pers_snils" w:val="5E6454FEE0EA4D8698957EDAD4F09426@079-849-842 55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v_docs" w:val="1"/>
  </w:docVars>
  <w:rsids>
    <w:rsidRoot w:val="008D496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496F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496F"/>
    <w:rPr>
      <w:sz w:val="24"/>
    </w:rPr>
  </w:style>
  <w:style w:type="paragraph" w:styleId="ad">
    <w:name w:val="footer"/>
    <w:basedOn w:val="a"/>
    <w:link w:val="ae"/>
    <w:rsid w:val="008D49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49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496F"/>
    <w:rPr>
      <w:sz w:val="24"/>
    </w:rPr>
  </w:style>
  <w:style w:type="paragraph" w:styleId="ad">
    <w:name w:val="footer"/>
    <w:basedOn w:val="a"/>
    <w:link w:val="ae"/>
    <w:rsid w:val="008D49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49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Сергей Соловьев</dc:creator>
  <cp:keywords/>
  <dc:description/>
  <cp:lastModifiedBy>Сергей Соловьев</cp:lastModifiedBy>
  <cp:revision>1</cp:revision>
  <dcterms:created xsi:type="dcterms:W3CDTF">2019-07-23T09:37:00Z</dcterms:created>
  <dcterms:modified xsi:type="dcterms:W3CDTF">2019-07-23T09:38:00Z</dcterms:modified>
</cp:coreProperties>
</file>