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4057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B40573" w:rsidRPr="00B40573">
        <w:rPr>
          <w:rStyle w:val="a9"/>
        </w:rPr>
        <w:t xml:space="preserve"> Бюджетное учреждение здравоохранения Омской области «Областная клиническая больница»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40573" w:rsidRPr="00AF49A3" w:rsidTr="008B4051">
        <w:trPr>
          <w:jc w:val="center"/>
        </w:trPr>
        <w:tc>
          <w:tcPr>
            <w:tcW w:w="3049" w:type="dxa"/>
            <w:vAlign w:val="center"/>
          </w:tcPr>
          <w:p w:rsidR="00B40573" w:rsidRPr="00B40573" w:rsidRDefault="00B40573" w:rsidP="00B405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медицинской 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тистики</w:t>
            </w:r>
          </w:p>
        </w:tc>
        <w:tc>
          <w:tcPr>
            <w:tcW w:w="3686" w:type="dxa"/>
            <w:vAlign w:val="center"/>
          </w:tcPr>
          <w:p w:rsidR="00B40573" w:rsidRPr="00063DF1" w:rsidRDefault="00B405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40573" w:rsidRPr="00063DF1" w:rsidRDefault="00B405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40573" w:rsidRPr="00063DF1" w:rsidRDefault="00B405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40573" w:rsidRPr="00063DF1" w:rsidRDefault="00B405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40573" w:rsidRPr="00063DF1" w:rsidRDefault="00B4057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B40573">
        <w:rPr>
          <w:rStyle w:val="a9"/>
        </w:rPr>
        <w:t>27.07.2020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0573" w:rsidP="009D6532">
            <w:pPr>
              <w:pStyle w:val="aa"/>
            </w:pPr>
            <w:r>
              <w:t>Заместитель главного врача по кадрам –  председатель Комиссии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0573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4057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0573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>зационно-методической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0573" w:rsidP="009D6532">
            <w:pPr>
              <w:pStyle w:val="aa"/>
            </w:pPr>
            <w:proofErr w:type="spellStart"/>
            <w:r>
              <w:t>Калемина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4057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40573" w:rsidRPr="00B40573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</w:tr>
      <w:tr w:rsidR="00B40573" w:rsidRPr="00B40573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(дата)</w:t>
            </w:r>
          </w:p>
        </w:tc>
      </w:tr>
      <w:tr w:rsidR="00B40573" w:rsidRPr="00B40573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  <w:r>
              <w:t>Специалист по охране труда II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  <w:r>
              <w:t>Коваленко Екатерина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</w:tr>
      <w:tr w:rsidR="00B40573" w:rsidRPr="00B40573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(дата)</w:t>
            </w:r>
          </w:p>
        </w:tc>
      </w:tr>
      <w:tr w:rsidR="00B40573" w:rsidRPr="00B40573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573" w:rsidRPr="00B40573" w:rsidRDefault="00B40573" w:rsidP="009D6532">
            <w:pPr>
              <w:pStyle w:val="aa"/>
            </w:pPr>
          </w:p>
        </w:tc>
      </w:tr>
      <w:tr w:rsidR="00B40573" w:rsidRPr="00B40573" w:rsidTr="00B405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0573" w:rsidRPr="00B40573" w:rsidRDefault="00B40573" w:rsidP="009D6532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40573" w:rsidTr="00B4057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573" w:rsidRDefault="00B40573" w:rsidP="00C45714">
            <w:pPr>
              <w:pStyle w:val="aa"/>
            </w:pPr>
            <w:r w:rsidRPr="00B40573">
              <w:t>421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057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57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057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573" w:rsidRDefault="00B40573" w:rsidP="00C45714">
            <w:pPr>
              <w:pStyle w:val="aa"/>
            </w:pPr>
            <w:r w:rsidRPr="00B40573">
              <w:t>Русинов Александр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057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0573" w:rsidRDefault="00B40573" w:rsidP="00C45714">
            <w:pPr>
              <w:pStyle w:val="aa"/>
            </w:pPr>
            <w:r>
              <w:t>27.07.2020</w:t>
            </w:r>
          </w:p>
        </w:tc>
      </w:tr>
      <w:tr w:rsidR="00C45714" w:rsidRPr="00B40573" w:rsidTr="00B4057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40573" w:rsidRDefault="00B40573" w:rsidP="00C45714">
            <w:pPr>
              <w:pStyle w:val="aa"/>
              <w:rPr>
                <w:b/>
                <w:vertAlign w:val="superscript"/>
              </w:rPr>
            </w:pPr>
            <w:r w:rsidRPr="00B4057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4057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40573" w:rsidRDefault="00B40573" w:rsidP="00C45714">
            <w:pPr>
              <w:pStyle w:val="aa"/>
              <w:rPr>
                <w:b/>
                <w:vertAlign w:val="superscript"/>
              </w:rPr>
            </w:pPr>
            <w:r w:rsidRPr="00B405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4057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40573" w:rsidRDefault="00B40573" w:rsidP="00C45714">
            <w:pPr>
              <w:pStyle w:val="aa"/>
              <w:rPr>
                <w:b/>
                <w:vertAlign w:val="superscript"/>
              </w:rPr>
            </w:pPr>
            <w:r w:rsidRPr="00B405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4057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40573" w:rsidRDefault="00B40573" w:rsidP="00C45714">
            <w:pPr>
              <w:pStyle w:val="aa"/>
              <w:rPr>
                <w:vertAlign w:val="superscript"/>
              </w:rPr>
            </w:pPr>
            <w:r w:rsidRPr="00B4057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73" w:rsidRDefault="00B40573" w:rsidP="00B40573">
      <w:r>
        <w:separator/>
      </w:r>
    </w:p>
  </w:endnote>
  <w:endnote w:type="continuationSeparator" w:id="0">
    <w:p w:rsidR="00B40573" w:rsidRDefault="00B40573" w:rsidP="00B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73" w:rsidRDefault="00B40573" w:rsidP="00B40573">
      <w:r>
        <w:separator/>
      </w:r>
    </w:p>
  </w:footnote>
  <w:footnote w:type="continuationSeparator" w:id="0">
    <w:p w:rsidR="00B40573" w:rsidRDefault="00B40573" w:rsidP="00B4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 Бюджетное учреждение здравоохранения Омской области «Областная клиническая больница» "/>
    <w:docVar w:name="close_doc_flag" w:val="0"/>
    <w:docVar w:name="doc_type" w:val="6"/>
    <w:docVar w:name="fill_date" w:val="27.07.2020"/>
    <w:docVar w:name="org_guid" w:val="419A19FC13BC4CCCB910E18BDA133944"/>
    <w:docVar w:name="org_id" w:val="69"/>
    <w:docVar w:name="org_name" w:val="     "/>
    <w:docVar w:name="pers_guids" w:val="73D6BC0B77424B0399A82408A6D5A62E@070-015-428 04"/>
    <w:docVar w:name="pers_snils" w:val="73D6BC0B77424B0399A82408A6D5A62E@070-015-428 04"/>
    <w:docVar w:name="pred_dolg" w:val="Заместитель главного врача по кадрам –  председатель Комиссии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v_docs" w:val="1"/>
  </w:docVars>
  <w:rsids>
    <w:rsidRoot w:val="00B4057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40573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0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0573"/>
    <w:rPr>
      <w:sz w:val="24"/>
    </w:rPr>
  </w:style>
  <w:style w:type="paragraph" w:styleId="ad">
    <w:name w:val="footer"/>
    <w:basedOn w:val="a"/>
    <w:link w:val="ae"/>
    <w:rsid w:val="00B405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05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0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0573"/>
    <w:rPr>
      <w:sz w:val="24"/>
    </w:rPr>
  </w:style>
  <w:style w:type="paragraph" w:styleId="ad">
    <w:name w:val="footer"/>
    <w:basedOn w:val="a"/>
    <w:link w:val="ae"/>
    <w:rsid w:val="00B405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05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Александр Русинов</dc:creator>
  <cp:keywords/>
  <dc:description/>
  <cp:lastModifiedBy>Александр Русинов</cp:lastModifiedBy>
  <cp:revision>1</cp:revision>
  <dcterms:created xsi:type="dcterms:W3CDTF">2020-07-27T08:33:00Z</dcterms:created>
  <dcterms:modified xsi:type="dcterms:W3CDTF">2020-07-27T08:33:00Z</dcterms:modified>
</cp:coreProperties>
</file>