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C6F3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3C6F3D" w:rsidRPr="003C6F3D">
        <w:rPr>
          <w:rStyle w:val="a9"/>
        </w:rPr>
        <w:t>Бюджетное учреждение здравоохранения Омской области «Областная клиническая больница»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C6F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3C6F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C6F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3C6F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C6F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3C6F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C6F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C6F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C6F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C6F3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6F3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C6F3D" w:rsidRDefault="00F06873" w:rsidP="003C6F3D">
      <w:pPr>
        <w:jc w:val="right"/>
        <w:rPr>
          <w:sz w:val="20"/>
        </w:rPr>
      </w:pPr>
      <w:r w:rsidRPr="00F06873">
        <w:t>Таблица 2</w:t>
      </w:r>
      <w:r w:rsidR="003C6F3D">
        <w:fldChar w:fldCharType="begin"/>
      </w:r>
      <w:r w:rsidR="003C6F3D">
        <w:instrText xml:space="preserve"> INCLUDETEXT  "F:\\Аттестация 5.1\\ARMv51_files\\sv_ved_org_3.xml" \! \t "C:\\Program Files (x86)\\Аттестация-5.1\\xsl\\per_rm\\form2_01.xsl"  \* MERGEFORMAT </w:instrText>
      </w:r>
      <w:r w:rsidR="003C6F3D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75"/>
        <w:gridCol w:w="40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3C6F3D">
        <w:trPr>
          <w:divId w:val="15931843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C6F3D">
        <w:trPr>
          <w:divId w:val="15931843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3C6F3D" w:rsidRDefault="003C6F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rPr>
                <w:sz w:val="16"/>
                <w:szCs w:val="16"/>
              </w:rPr>
            </w:pPr>
          </w:p>
        </w:tc>
      </w:tr>
      <w:tr w:rsidR="003C6F3D">
        <w:trPr>
          <w:divId w:val="15931843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C6F3D">
        <w:trPr>
          <w:divId w:val="1593184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</w:t>
            </w:r>
          </w:p>
        </w:tc>
      </w:tr>
      <w:tr w:rsidR="003C6F3D">
        <w:trPr>
          <w:divId w:val="159318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6F3D">
        <w:trPr>
          <w:divId w:val="159318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6F3D">
        <w:trPr>
          <w:divId w:val="159318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6F3D">
        <w:trPr>
          <w:divId w:val="159318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6F3D">
        <w:trPr>
          <w:divId w:val="159318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6F3D">
        <w:trPr>
          <w:divId w:val="1593184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3C6F3D">
        <w:trPr>
          <w:divId w:val="159318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6F3D">
        <w:trPr>
          <w:divId w:val="1593184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Консультативная поликлиника</w:t>
            </w:r>
          </w:p>
        </w:tc>
      </w:tr>
      <w:tr w:rsidR="003C6F3D">
        <w:trPr>
          <w:divId w:val="159318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6F3D">
        <w:trPr>
          <w:divId w:val="159318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6F3D">
        <w:trPr>
          <w:divId w:val="1593184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Эпилептологический</w:t>
            </w:r>
            <w:proofErr w:type="spellEnd"/>
            <w:r>
              <w:rPr>
                <w:sz w:val="18"/>
                <w:szCs w:val="18"/>
              </w:rPr>
              <w:t xml:space="preserve"> центр, консультативная поликлиника</w:t>
            </w:r>
          </w:p>
        </w:tc>
      </w:tr>
      <w:tr w:rsidR="003C6F3D">
        <w:trPr>
          <w:divId w:val="159318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6F3D">
        <w:trPr>
          <w:divId w:val="1593184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немедицинский персонал</w:t>
            </w:r>
          </w:p>
        </w:tc>
      </w:tr>
      <w:tr w:rsidR="003C6F3D">
        <w:trPr>
          <w:divId w:val="159318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6F3D">
        <w:trPr>
          <w:divId w:val="15931843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Рентгенооперационный</w:t>
            </w:r>
            <w:proofErr w:type="spellEnd"/>
            <w:r>
              <w:rPr>
                <w:sz w:val="18"/>
                <w:szCs w:val="18"/>
              </w:rPr>
              <w:t xml:space="preserve"> кабинет, нейрохирургическое отделение, региональный сосудистый центр</w:t>
            </w:r>
          </w:p>
        </w:tc>
      </w:tr>
      <w:tr w:rsidR="003C6F3D">
        <w:trPr>
          <w:divId w:val="159318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F3D" w:rsidRDefault="003C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3C6F3D" w:rsidP="003C6F3D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3C6F3D">
        <w:rPr>
          <w:rStyle w:val="a9"/>
        </w:rPr>
        <w:t>25.06.2019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6F3D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6F3D" w:rsidP="009D6532">
            <w:pPr>
              <w:pStyle w:val="aa"/>
            </w:pPr>
            <w:r>
              <w:t>Лоренц Ольга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C6F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6F3D" w:rsidP="009D6532">
            <w:pPr>
              <w:pStyle w:val="aa"/>
            </w:pPr>
            <w:r>
              <w:t>Заместитель главного врача по пол</w:t>
            </w:r>
            <w:r>
              <w:t>и</w:t>
            </w:r>
            <w:r>
              <w:t>клиническому разделу работы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6F3D" w:rsidP="009D6532">
            <w:pPr>
              <w:pStyle w:val="aa"/>
            </w:pPr>
            <w:r>
              <w:t>Плеханова Галина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C6F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C6F3D" w:rsidRPr="003C6F3D" w:rsidTr="003C6F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  <w:r>
              <w:t>Ведущий 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  <w:proofErr w:type="spellStart"/>
            <w:r>
              <w:t>Куклинова</w:t>
            </w:r>
            <w:proofErr w:type="spellEnd"/>
            <w:r>
              <w:t xml:space="preserve"> Жанна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</w:tr>
      <w:tr w:rsidR="003C6F3D" w:rsidRPr="003C6F3D" w:rsidTr="003C6F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(дата)</w:t>
            </w:r>
          </w:p>
        </w:tc>
      </w:tr>
      <w:tr w:rsidR="003C6F3D" w:rsidRPr="003C6F3D" w:rsidTr="003C6F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  <w:r>
              <w:t>Специалист по охране труда I катег</w:t>
            </w:r>
            <w:r>
              <w:t>о</w:t>
            </w:r>
            <w:r>
              <w:t>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  <w:proofErr w:type="spellStart"/>
            <w:r>
              <w:t>Оксаныч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</w:tr>
      <w:tr w:rsidR="003C6F3D" w:rsidRPr="003C6F3D" w:rsidTr="003C6F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(дата)</w:t>
            </w:r>
          </w:p>
        </w:tc>
      </w:tr>
      <w:tr w:rsidR="003C6F3D" w:rsidRPr="003C6F3D" w:rsidTr="003C6F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  <w:proofErr w:type="spellStart"/>
            <w:r>
              <w:t>Алтынова</w:t>
            </w:r>
            <w:proofErr w:type="spellEnd"/>
            <w:r>
              <w:t xml:space="preserve"> Елена Ивановна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F3D" w:rsidRPr="003C6F3D" w:rsidRDefault="003C6F3D" w:rsidP="009D6532">
            <w:pPr>
              <w:pStyle w:val="aa"/>
            </w:pPr>
          </w:p>
        </w:tc>
      </w:tr>
      <w:tr w:rsidR="003C6F3D" w:rsidRPr="003C6F3D" w:rsidTr="003C6F3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6F3D" w:rsidRPr="003C6F3D" w:rsidRDefault="003C6F3D" w:rsidP="009D6532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C6F3D" w:rsidTr="003C6F3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C6F3D" w:rsidRDefault="003C6F3D" w:rsidP="002743B5">
            <w:pPr>
              <w:pStyle w:val="aa"/>
            </w:pPr>
            <w:r w:rsidRPr="003C6F3D">
              <w:t>504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C6F3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C6F3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C6F3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C6F3D" w:rsidRDefault="003C6F3D" w:rsidP="002743B5">
            <w:pPr>
              <w:pStyle w:val="aa"/>
            </w:pPr>
            <w:r w:rsidRPr="003C6F3D">
              <w:t>Соловьев Сергей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C6F3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C6F3D" w:rsidRDefault="003C6F3D" w:rsidP="002743B5">
            <w:pPr>
              <w:pStyle w:val="aa"/>
            </w:pPr>
            <w:r>
              <w:t>25.06.2019</w:t>
            </w:r>
          </w:p>
        </w:tc>
      </w:tr>
      <w:tr w:rsidR="002743B5" w:rsidRPr="003C6F3D" w:rsidTr="003C6F3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C6F3D" w:rsidRDefault="003C6F3D" w:rsidP="002743B5">
            <w:pPr>
              <w:pStyle w:val="aa"/>
              <w:rPr>
                <w:b/>
                <w:vertAlign w:val="superscript"/>
              </w:rPr>
            </w:pPr>
            <w:r w:rsidRPr="003C6F3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C6F3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C6F3D" w:rsidRDefault="003C6F3D" w:rsidP="002743B5">
            <w:pPr>
              <w:pStyle w:val="aa"/>
              <w:rPr>
                <w:b/>
                <w:vertAlign w:val="superscript"/>
              </w:rPr>
            </w:pPr>
            <w:r w:rsidRPr="003C6F3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C6F3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C6F3D" w:rsidRDefault="003C6F3D" w:rsidP="002743B5">
            <w:pPr>
              <w:pStyle w:val="aa"/>
              <w:rPr>
                <w:b/>
                <w:vertAlign w:val="superscript"/>
              </w:rPr>
            </w:pPr>
            <w:r w:rsidRPr="003C6F3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C6F3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C6F3D" w:rsidRDefault="003C6F3D" w:rsidP="002743B5">
            <w:pPr>
              <w:pStyle w:val="aa"/>
              <w:rPr>
                <w:vertAlign w:val="superscript"/>
              </w:rPr>
            </w:pPr>
            <w:r w:rsidRPr="003C6F3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  <w:bookmarkStart w:id="11" w:name="_GoBack"/>
      <w:bookmarkEnd w:id="11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3D" w:rsidRDefault="003C6F3D" w:rsidP="003C6F3D">
      <w:r>
        <w:separator/>
      </w:r>
    </w:p>
  </w:endnote>
  <w:endnote w:type="continuationSeparator" w:id="0">
    <w:p w:rsidR="003C6F3D" w:rsidRDefault="003C6F3D" w:rsidP="003C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3D" w:rsidRDefault="003C6F3D" w:rsidP="003C6F3D">
      <w:r>
        <w:separator/>
      </w:r>
    </w:p>
  </w:footnote>
  <w:footnote w:type="continuationSeparator" w:id="0">
    <w:p w:rsidR="003C6F3D" w:rsidRDefault="003C6F3D" w:rsidP="003C6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adv_info1" w:val="     "/>
    <w:docVar w:name="adv_info2" w:val="     "/>
    <w:docVar w:name="adv_info3" w:val="     "/>
    <w:docVar w:name="boss_fio" w:val="Клименко Дмитрий Владимирович"/>
    <w:docVar w:name="ceh_info" w:val="Бюджетное учреждение здравоохранения Омской области «Областная клиническая больница»"/>
    <w:docVar w:name="close_doc_flag" w:val="0"/>
    <w:docVar w:name="doc_name" w:val="Документ4"/>
    <w:docVar w:name="doc_type" w:val="5"/>
    <w:docVar w:name="fill_date" w:val="25.06.2019"/>
    <w:docVar w:name="org_guid" w:val="CAA432C10FAA44EF82CE856B004339DE"/>
    <w:docVar w:name="org_id" w:val="3"/>
    <w:docVar w:name="org_name" w:val="     "/>
    <w:docVar w:name="pers_guids" w:val="5E6454FEE0EA4D8698957EDAD4F09426@079-849-842 55"/>
    <w:docVar w:name="pers_snils" w:val="5E6454FEE0EA4D8698957EDAD4F09426@079-849-842 55"/>
    <w:docVar w:name="pred_dolg" w:val="Заместитель главного врача по кадрам"/>
    <w:docVar w:name="pred_fio" w:val="Лоренц Ольга Владимировна"/>
    <w:docVar w:name="rbtd_adr" w:val="     "/>
    <w:docVar w:name="rbtd_name" w:val="Бюджетное учреждение здравоохранения Омской области «Областная клиническая больница»"/>
    <w:docVar w:name="step_test" w:val="54"/>
    <w:docVar w:name="sv_docs" w:val="1"/>
  </w:docVars>
  <w:rsids>
    <w:rsidRoot w:val="003C6F3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6F3D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C6F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6F3D"/>
    <w:rPr>
      <w:sz w:val="24"/>
    </w:rPr>
  </w:style>
  <w:style w:type="paragraph" w:styleId="ad">
    <w:name w:val="footer"/>
    <w:basedOn w:val="a"/>
    <w:link w:val="ae"/>
    <w:rsid w:val="003C6F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C6F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C6F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6F3D"/>
    <w:rPr>
      <w:sz w:val="24"/>
    </w:rPr>
  </w:style>
  <w:style w:type="paragraph" w:styleId="ad">
    <w:name w:val="footer"/>
    <w:basedOn w:val="a"/>
    <w:link w:val="ae"/>
    <w:rsid w:val="003C6F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C6F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Сергей Соловьев</dc:creator>
  <cp:keywords/>
  <dc:description/>
  <cp:lastModifiedBy>Сергей Соловьев</cp:lastModifiedBy>
  <cp:revision>1</cp:revision>
  <dcterms:created xsi:type="dcterms:W3CDTF">2019-07-23T09:35:00Z</dcterms:created>
  <dcterms:modified xsi:type="dcterms:W3CDTF">2019-07-23T09:37:00Z</dcterms:modified>
</cp:coreProperties>
</file>