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95110" w:rsidRDefault="00DB70BA" w:rsidP="00DB70BA">
      <w:pPr>
        <w:pStyle w:val="a7"/>
        <w:jc w:val="center"/>
      </w:pPr>
      <w:r w:rsidRPr="00595110">
        <w:t>Перечень рекомендуемых мероприятий по улучшению условий труда</w:t>
      </w:r>
    </w:p>
    <w:p w:rsidR="00B3448B" w:rsidRPr="00595110" w:rsidRDefault="00B3448B" w:rsidP="00B3448B"/>
    <w:p w:rsidR="00B3448B" w:rsidRPr="00595110" w:rsidRDefault="00B3448B" w:rsidP="00FB32CD">
      <w:r w:rsidRPr="00595110">
        <w:t>Наименование организации:</w:t>
      </w:r>
      <w:r w:rsidRPr="00595110">
        <w:rPr>
          <w:rStyle w:val="a9"/>
        </w:rPr>
        <w:t xml:space="preserve"> </w:t>
      </w:r>
      <w:r w:rsidRPr="00595110">
        <w:rPr>
          <w:rStyle w:val="a9"/>
        </w:rPr>
        <w:fldChar w:fldCharType="begin"/>
      </w:r>
      <w:r w:rsidRPr="00595110">
        <w:rPr>
          <w:rStyle w:val="a9"/>
        </w:rPr>
        <w:instrText xml:space="preserve"> DOCVARIABLE </w:instrText>
      </w:r>
      <w:r w:rsidR="00483A6A" w:rsidRPr="00595110">
        <w:rPr>
          <w:rStyle w:val="a9"/>
        </w:rPr>
        <w:instrText>ceh_info</w:instrText>
      </w:r>
      <w:r w:rsidRPr="00595110">
        <w:rPr>
          <w:rStyle w:val="a9"/>
        </w:rPr>
        <w:instrText xml:space="preserve"> \* MERGEFORMAT </w:instrText>
      </w:r>
      <w:r w:rsidRPr="00595110">
        <w:rPr>
          <w:rStyle w:val="a9"/>
        </w:rPr>
        <w:fldChar w:fldCharType="separate"/>
      </w:r>
      <w:r w:rsidR="001A0F1C" w:rsidRPr="001A0F1C">
        <w:rPr>
          <w:rStyle w:val="a9"/>
        </w:rPr>
        <w:t xml:space="preserve"> Бюджетное учреждение здравоохранения Омской области «Областная клиническая больница» </w:t>
      </w:r>
      <w:r w:rsidRPr="00595110">
        <w:rPr>
          <w:rStyle w:val="a9"/>
        </w:rPr>
        <w:fldChar w:fldCharType="end"/>
      </w:r>
    </w:p>
    <w:p w:rsidR="00DB70BA" w:rsidRPr="0059511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536"/>
        <w:gridCol w:w="1985"/>
        <w:gridCol w:w="1384"/>
        <w:gridCol w:w="3294"/>
        <w:gridCol w:w="1315"/>
      </w:tblGrid>
      <w:tr w:rsidR="00DB70BA" w:rsidRPr="00595110" w:rsidTr="00002B66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595110" w:rsidRDefault="00DB70BA" w:rsidP="00DB70BA">
            <w:pPr>
              <w:pStyle w:val="aa"/>
            </w:pPr>
            <w:bookmarkStart w:id="0" w:name="main_table"/>
            <w:bookmarkEnd w:id="0"/>
            <w:r w:rsidRPr="00595110">
              <w:t>Наименование структурного подразделения, рабочего места</w:t>
            </w:r>
          </w:p>
        </w:tc>
        <w:tc>
          <w:tcPr>
            <w:tcW w:w="4536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95110" w:rsidRDefault="008B4051" w:rsidP="00DB70BA">
            <w:pPr>
              <w:pStyle w:val="aa"/>
            </w:pPr>
            <w:r w:rsidRPr="00595110">
              <w:t>Срок</w:t>
            </w:r>
            <w:r w:rsidRPr="00595110">
              <w:br/>
            </w:r>
            <w:r w:rsidR="00DB70BA" w:rsidRPr="0059511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Структурные подразделения, пр</w:t>
            </w:r>
            <w:r w:rsidRPr="00595110">
              <w:t>и</w:t>
            </w:r>
            <w:r w:rsidRPr="0059511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Отметка о выполнении</w:t>
            </w:r>
          </w:p>
        </w:tc>
      </w:tr>
      <w:tr w:rsidR="00DB70BA" w:rsidRPr="00595110" w:rsidTr="00002B66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1</w:t>
            </w:r>
          </w:p>
        </w:tc>
        <w:tc>
          <w:tcPr>
            <w:tcW w:w="4536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2</w:t>
            </w:r>
          </w:p>
        </w:tc>
        <w:tc>
          <w:tcPr>
            <w:tcW w:w="198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3</w:t>
            </w:r>
          </w:p>
        </w:tc>
        <w:tc>
          <w:tcPr>
            <w:tcW w:w="138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4</w:t>
            </w:r>
          </w:p>
        </w:tc>
        <w:tc>
          <w:tcPr>
            <w:tcW w:w="3294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5</w:t>
            </w:r>
          </w:p>
        </w:tc>
        <w:tc>
          <w:tcPr>
            <w:tcW w:w="1315" w:type="dxa"/>
            <w:vAlign w:val="center"/>
          </w:tcPr>
          <w:p w:rsidR="00DB70BA" w:rsidRPr="00595110" w:rsidRDefault="00DB70BA" w:rsidP="00DB70BA">
            <w:pPr>
              <w:pStyle w:val="aa"/>
            </w:pPr>
            <w:r w:rsidRPr="00595110">
              <w:t>6</w:t>
            </w: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gramStart"/>
            <w:r>
              <w:rPr>
                <w:b/>
                <w:i/>
              </w:rPr>
              <w:t>госпитальной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1A0F1C" w:rsidRPr="001A0F1C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эпидемиологии</w:t>
            </w:r>
          </w:p>
        </w:tc>
        <w:tc>
          <w:tcPr>
            <w:tcW w:w="4536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581. Помощник врача-эпидемиолога</w:t>
            </w:r>
          </w:p>
        </w:tc>
        <w:tc>
          <w:tcPr>
            <w:tcW w:w="4536" w:type="dxa"/>
            <w:vAlign w:val="center"/>
          </w:tcPr>
          <w:p w:rsidR="001A0F1C" w:rsidRPr="00595110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Pr="00595110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1A0F1C" w:rsidRDefault="000F3D1F" w:rsidP="00DB70BA">
            <w:pPr>
              <w:pStyle w:val="aa"/>
            </w:pPr>
            <w:r>
              <w:t>Отделение репродуктивной и п</w:t>
            </w:r>
            <w:r>
              <w:t>е</w:t>
            </w:r>
            <w:r>
              <w:t>ринатальной медицины</w:t>
            </w:r>
            <w:r w:rsidR="003043D0">
              <w:t>, перин</w:t>
            </w:r>
            <w:r w:rsidR="003043D0">
              <w:t>а</w:t>
            </w:r>
            <w:r w:rsidR="003043D0">
              <w:t>тальный центр</w:t>
            </w:r>
            <w:r>
              <w:t>;</w:t>
            </w:r>
          </w:p>
          <w:p w:rsidR="00784DE7" w:rsidRPr="00595110" w:rsidRDefault="00784DE7" w:rsidP="00DB70BA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582. Помощник врача-эпидемиолога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0F3D1F" w:rsidP="00784DE7">
            <w:pPr>
              <w:pStyle w:val="aa"/>
            </w:pPr>
            <w:r w:rsidRPr="000F3D1F">
              <w:t xml:space="preserve">Отделение репродуктивной и </w:t>
            </w:r>
            <w:proofErr w:type="spellStart"/>
            <w:proofErr w:type="gramStart"/>
            <w:r w:rsidRPr="000F3D1F">
              <w:t>пе-ринатальной</w:t>
            </w:r>
            <w:proofErr w:type="spellEnd"/>
            <w:proofErr w:type="gramEnd"/>
            <w:r w:rsidRPr="000F3D1F">
              <w:t xml:space="preserve"> медицины</w:t>
            </w:r>
            <w:r w:rsidR="003043D0">
              <w:t xml:space="preserve">, </w:t>
            </w:r>
            <w:r w:rsidR="003043D0" w:rsidRPr="003043D0">
              <w:t>перин</w:t>
            </w:r>
            <w:r w:rsidR="003043D0" w:rsidRPr="003043D0">
              <w:t>а</w:t>
            </w:r>
            <w:r w:rsidR="003043D0" w:rsidRPr="003043D0">
              <w:t>тальный центр</w:t>
            </w:r>
            <w:r w:rsidRPr="000F3D1F">
              <w:t>;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583. Помощник врача-эпидемиолога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0F3D1F" w:rsidP="00784DE7">
            <w:pPr>
              <w:pStyle w:val="aa"/>
            </w:pPr>
            <w:r w:rsidRPr="000F3D1F">
              <w:t xml:space="preserve">Отделение репродуктивной и </w:t>
            </w:r>
            <w:proofErr w:type="spellStart"/>
            <w:proofErr w:type="gramStart"/>
            <w:r w:rsidRPr="000F3D1F">
              <w:t>пе-ринатальной</w:t>
            </w:r>
            <w:proofErr w:type="spellEnd"/>
            <w:proofErr w:type="gramEnd"/>
            <w:r w:rsidRPr="000F3D1F">
              <w:t xml:space="preserve"> медицины</w:t>
            </w:r>
            <w:r w:rsidR="003043D0">
              <w:t xml:space="preserve">, </w:t>
            </w:r>
            <w:r w:rsidR="003043D0" w:rsidRPr="003043D0">
              <w:t>перин</w:t>
            </w:r>
            <w:r w:rsidR="003043D0" w:rsidRPr="003043D0">
              <w:t>а</w:t>
            </w:r>
            <w:r w:rsidR="003043D0" w:rsidRPr="003043D0">
              <w:t>тальный центр</w:t>
            </w:r>
            <w:r w:rsidRPr="000F3D1F">
              <w:t>;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584. Медицинский дезинфектор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0F3D1F" w:rsidP="00784DE7">
            <w:pPr>
              <w:pStyle w:val="aa"/>
            </w:pPr>
            <w:r w:rsidRPr="000F3D1F">
              <w:t xml:space="preserve">Отделение репродуктивной и </w:t>
            </w:r>
            <w:proofErr w:type="spellStart"/>
            <w:proofErr w:type="gramStart"/>
            <w:r w:rsidRPr="000F3D1F">
              <w:t>пе-ринатальной</w:t>
            </w:r>
            <w:proofErr w:type="spellEnd"/>
            <w:proofErr w:type="gramEnd"/>
            <w:r w:rsidRPr="000F3D1F">
              <w:t xml:space="preserve"> медицины</w:t>
            </w:r>
            <w:r w:rsidR="003043D0">
              <w:t xml:space="preserve">, </w:t>
            </w:r>
            <w:r w:rsidR="003043D0" w:rsidRPr="003043D0">
              <w:t>перин</w:t>
            </w:r>
            <w:r w:rsidR="003043D0" w:rsidRPr="003043D0">
              <w:t>а</w:t>
            </w:r>
            <w:r w:rsidR="003043D0" w:rsidRPr="003043D0">
              <w:t>тальный центр</w:t>
            </w:r>
            <w:r w:rsidRPr="000F3D1F">
              <w:t>;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Оперативный отдел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595. Врач-фтизиатр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784DE7" w:rsidP="00784DE7">
            <w:pPr>
              <w:pStyle w:val="aa"/>
            </w:pPr>
            <w:r>
              <w:t>АХЧ</w:t>
            </w:r>
            <w:r w:rsidR="002036F1">
              <w:t>-1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596. Врач-инфекционист</w:t>
            </w:r>
          </w:p>
        </w:tc>
        <w:tc>
          <w:tcPr>
            <w:tcW w:w="4536" w:type="dxa"/>
            <w:vAlign w:val="center"/>
          </w:tcPr>
          <w:p w:rsidR="0096601D" w:rsidRDefault="001A0F1C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784DE7" w:rsidP="00784DE7">
            <w:pPr>
              <w:pStyle w:val="aa"/>
            </w:pPr>
            <w:r>
              <w:t>АХЧ</w:t>
            </w:r>
            <w:r w:rsidR="002036F1">
              <w:t>-1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597. Врач-онколог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784DE7" w:rsidP="00784DE7">
            <w:pPr>
              <w:pStyle w:val="aa"/>
            </w:pPr>
            <w:r>
              <w:t>АХЧ</w:t>
            </w:r>
            <w:r w:rsidR="002036F1">
              <w:t>-1</w:t>
            </w:r>
          </w:p>
          <w:p w:rsidR="001A0F1C" w:rsidRPr="00595110" w:rsidRDefault="00784DE7" w:rsidP="00784DE7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lastRenderedPageBreak/>
              <w:t>598.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784DE7" w:rsidP="00784DE7">
            <w:pPr>
              <w:pStyle w:val="aa"/>
            </w:pPr>
            <w:r>
              <w:t>АХЧ</w:t>
            </w:r>
            <w:r w:rsidR="002036F1">
              <w:t>-1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Клинико-экспертный отдел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 xml:space="preserve">603. </w:t>
            </w:r>
            <w:proofErr w:type="gramStart"/>
            <w:r>
              <w:t>Врач-клинический</w:t>
            </w:r>
            <w:proofErr w:type="gramEnd"/>
            <w:r>
              <w:t xml:space="preserve"> фарм</w:t>
            </w:r>
            <w:r>
              <w:t>а</w:t>
            </w:r>
            <w:r>
              <w:t>колог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784DE7" w:rsidRDefault="00784DE7" w:rsidP="00784DE7">
            <w:pPr>
              <w:pStyle w:val="aa"/>
            </w:pPr>
            <w:r>
              <w:t>АХЧ</w:t>
            </w:r>
            <w:r w:rsidR="002036F1">
              <w:t>-1</w:t>
            </w:r>
          </w:p>
          <w:p w:rsidR="001A0F1C" w:rsidRPr="00595110" w:rsidRDefault="00784DE7" w:rsidP="00784DE7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605. Водитель автомобиля (</w:t>
            </w:r>
            <w:proofErr w:type="spellStart"/>
            <w:r>
              <w:t>ЭиКП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1A0F1C" w:rsidRDefault="00824E62" w:rsidP="00DB70BA">
            <w:pPr>
              <w:pStyle w:val="aa"/>
            </w:pPr>
            <w:r>
              <w:t>Б</w:t>
            </w:r>
            <w:r w:rsidR="00784DE7">
              <w:t>ухгалтерия</w:t>
            </w:r>
            <w:r>
              <w:t xml:space="preserve"> </w:t>
            </w:r>
          </w:p>
          <w:p w:rsidR="00546BA9" w:rsidRPr="00595110" w:rsidRDefault="00546BA9" w:rsidP="00DB70BA">
            <w:pPr>
              <w:pStyle w:val="aa"/>
            </w:pPr>
            <w:r>
              <w:t>Отдел кадров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606. Водитель автомобиля (</w:t>
            </w:r>
            <w:proofErr w:type="spellStart"/>
            <w:r>
              <w:t>ЭиКП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1A0F1C" w:rsidRDefault="00824E62" w:rsidP="00DB70BA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B70BA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jc w:val="left"/>
            </w:pPr>
            <w:r>
              <w:t>607. Водитель автомобиля (</w:t>
            </w:r>
            <w:proofErr w:type="spellStart"/>
            <w:r>
              <w:t>ЭиКП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1A0F1C" w:rsidRPr="00595110" w:rsidRDefault="00784DE7" w:rsidP="00DB70BA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1A0F1C" w:rsidRDefault="00824E62" w:rsidP="00DB70BA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B70BA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1A0F1C" w:rsidRPr="00595110" w:rsidTr="00D82EF2">
        <w:trPr>
          <w:jc w:val="center"/>
        </w:trPr>
        <w:tc>
          <w:tcPr>
            <w:tcW w:w="3049" w:type="dxa"/>
            <w:vAlign w:val="center"/>
          </w:tcPr>
          <w:p w:rsidR="001A0F1C" w:rsidRPr="001A0F1C" w:rsidRDefault="001A0F1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АХЧ-2</w:t>
            </w:r>
          </w:p>
        </w:tc>
        <w:tc>
          <w:tcPr>
            <w:tcW w:w="4536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1A0F1C" w:rsidRDefault="001A0F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0F1C" w:rsidRPr="00595110" w:rsidRDefault="001A0F1C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653. Уборщик мусоропроводов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546BA9" w:rsidRDefault="00824E62" w:rsidP="00D74B3B">
            <w:pPr>
              <w:pStyle w:val="aa"/>
            </w:pPr>
            <w:r>
              <w:t>Бухгалтерия</w:t>
            </w:r>
          </w:p>
          <w:p w:rsidR="00824E62" w:rsidRPr="00595110" w:rsidRDefault="00546BA9" w:rsidP="00D74B3B">
            <w:pPr>
              <w:pStyle w:val="aa"/>
            </w:pPr>
            <w:r w:rsidRPr="00546BA9">
              <w:t>Отдел кадров</w:t>
            </w:r>
            <w:r w:rsidR="00824E62">
              <w:t xml:space="preserve"> 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654. Уборщик мусоропроводов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655. Уборщик мусоропроводов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АХЧ-3, перинатальный центр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661. Гладильщик</w:t>
            </w:r>
          </w:p>
        </w:tc>
        <w:tc>
          <w:tcPr>
            <w:tcW w:w="4536" w:type="dxa"/>
            <w:vAlign w:val="center"/>
          </w:tcPr>
          <w:p w:rsidR="00824E62" w:rsidRPr="0096601D" w:rsidRDefault="00824E62" w:rsidP="00DB70BA">
            <w:pPr>
              <w:pStyle w:val="aa"/>
              <w:rPr>
                <w:sz w:val="18"/>
              </w:rPr>
            </w:pPr>
            <w:r w:rsidRPr="0096601D">
              <w:rPr>
                <w:sz w:val="18"/>
              </w:rPr>
              <w:t>Тяжесть: Обеспечить компенсациями за вредные усл</w:t>
            </w:r>
            <w:r w:rsidRPr="0096601D">
              <w:rPr>
                <w:sz w:val="18"/>
              </w:rPr>
              <w:t>о</w:t>
            </w:r>
            <w:r w:rsidRPr="0096601D">
              <w:rPr>
                <w:sz w:val="18"/>
              </w:rPr>
              <w:t>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662. Гладильщик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 xml:space="preserve">Тяжесть: Обеспечить компенсациями за вредные </w:t>
            </w:r>
            <w:r>
              <w:lastRenderedPageBreak/>
              <w:t>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663. Гладильщик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FB32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АХЧ-4</w:t>
            </w:r>
            <w:r w:rsidR="00FB32CD">
              <w:rPr>
                <w:b/>
                <w:i/>
              </w:rPr>
              <w:t>, консультативная</w:t>
            </w:r>
          </w:p>
          <w:p w:rsidR="00824E62" w:rsidRPr="001A0F1C" w:rsidRDefault="00FB32CD" w:rsidP="00FB32C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поликлиника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665. Гладильщик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666. Гладильщик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671. Повар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546BA9" w:rsidRDefault="00824E62" w:rsidP="00D74B3B">
            <w:pPr>
              <w:pStyle w:val="aa"/>
            </w:pPr>
            <w:r>
              <w:t>Бухгалтерия</w:t>
            </w:r>
          </w:p>
          <w:p w:rsidR="00824E62" w:rsidRPr="00595110" w:rsidRDefault="00546BA9" w:rsidP="00D74B3B">
            <w:pPr>
              <w:pStyle w:val="aa"/>
            </w:pPr>
            <w:r w:rsidRPr="00546BA9">
              <w:t>Отдел кадров</w:t>
            </w:r>
            <w:r w:rsidR="00824E62">
              <w:t xml:space="preserve"> 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672. Повар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673. Повар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674. Повар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675. Повар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 xml:space="preserve">676. Повар </w:t>
            </w:r>
            <w:r w:rsidR="00FB32CD">
              <w:t>(</w:t>
            </w:r>
            <w:proofErr w:type="spellStart"/>
            <w:r>
              <w:t>диетзал</w:t>
            </w:r>
            <w:proofErr w:type="spellEnd"/>
            <w:r w:rsidR="00FB32CD">
              <w:t>)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677. Кухонный рабочий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678. Кухонный рабочий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679. Кухонный рабочий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546BA9" w:rsidRPr="00595110" w:rsidRDefault="00546BA9" w:rsidP="00D74B3B">
            <w:pPr>
              <w:pStyle w:val="aa"/>
            </w:pPr>
            <w:r w:rsidRPr="00546BA9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680. Кухонный рабочий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681. Кухонный рабочий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1A0F1C">
            <w:pPr>
              <w:pStyle w:val="aa"/>
              <w:jc w:val="left"/>
            </w:pPr>
            <w:r>
              <w:t xml:space="preserve">682. Кухонный рабочий </w:t>
            </w:r>
          </w:p>
          <w:p w:rsidR="00824E62" w:rsidRPr="001A0F1C" w:rsidRDefault="00FB32CD" w:rsidP="001A0F1C">
            <w:pPr>
              <w:pStyle w:val="aa"/>
              <w:jc w:val="left"/>
            </w:pPr>
            <w:r>
              <w:t>(</w:t>
            </w:r>
            <w:proofErr w:type="spellStart"/>
            <w:r w:rsidR="00824E62">
              <w:t>диетзал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685. Грузчик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D502DF" w:rsidRDefault="00824E62" w:rsidP="00D74B3B">
            <w:pPr>
              <w:pStyle w:val="aa"/>
            </w:pPr>
            <w:r>
              <w:t>Бухгалтерия</w:t>
            </w:r>
          </w:p>
          <w:p w:rsidR="00824E62" w:rsidRPr="00595110" w:rsidRDefault="00824E62" w:rsidP="00D74B3B">
            <w:pPr>
              <w:pStyle w:val="aa"/>
            </w:pPr>
            <w:r>
              <w:t xml:space="preserve"> </w:t>
            </w:r>
            <w:r w:rsidR="00D502DF"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Сантехническая служба, </w:t>
            </w:r>
          </w:p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техническая часть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696. Слесарь-сантехник 4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697. Слесарь-сантехник 5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698. Слесарь-сантехник 5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Default="00D502DF" w:rsidP="00D74B3B">
            <w:pPr>
              <w:pStyle w:val="aa"/>
            </w:pPr>
            <w:r w:rsidRPr="00D502DF">
              <w:t>Отдел кадров</w:t>
            </w:r>
          </w:p>
          <w:p w:rsidR="00D502DF" w:rsidRPr="00595110" w:rsidRDefault="00D502DF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699. Слесарь-сантехник 5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700. Слесарь-сантехник 5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>
              <w:t xml:space="preserve">Бухгалтерия 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701. Слесарь-сантехник 6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702. Слесарь-сантехник 6 разр</w:t>
            </w:r>
            <w:r>
              <w:t>я</w:t>
            </w:r>
            <w:r>
              <w:t>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703. Газосварщик 5 разряда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Снижение возде</w:t>
            </w:r>
            <w:r w:rsidRPr="008808BC">
              <w:rPr>
                <w:sz w:val="18"/>
              </w:rPr>
              <w:t>й</w:t>
            </w:r>
            <w:r w:rsidRPr="008808BC">
              <w:rPr>
                <w:sz w:val="18"/>
              </w:rPr>
              <w:t xml:space="preserve">ствия химических веществ на организм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>
              <w:t>Специалист по охране труда</w:t>
            </w:r>
          </w:p>
          <w:p w:rsidR="00F9444B" w:rsidRPr="00595110" w:rsidRDefault="00F9444B" w:rsidP="00D74B3B">
            <w:pPr>
              <w:pStyle w:val="aa"/>
            </w:pPr>
            <w:r>
              <w:t>Заместитель главного врача по х</w:t>
            </w:r>
            <w:r>
              <w:t>о</w:t>
            </w:r>
            <w:r>
              <w:t>зяйственным вопросам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Default="00824E62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74B3B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704. Газосварщик 6 разряда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Снижение возде</w:t>
            </w:r>
            <w:r w:rsidRPr="008808BC">
              <w:rPr>
                <w:sz w:val="18"/>
              </w:rPr>
              <w:t>й</w:t>
            </w:r>
            <w:r w:rsidRPr="008808BC">
              <w:rPr>
                <w:sz w:val="18"/>
              </w:rPr>
              <w:t xml:space="preserve">ствия химических веществ на организм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F9444B" w:rsidRDefault="00F9444B" w:rsidP="00F9444B">
            <w:pPr>
              <w:pStyle w:val="aa"/>
            </w:pPr>
            <w:r>
              <w:t>Специалист по охране труда</w:t>
            </w:r>
          </w:p>
          <w:p w:rsidR="00824E62" w:rsidRPr="00595110" w:rsidRDefault="00F9444B" w:rsidP="00F9444B">
            <w:pPr>
              <w:pStyle w:val="aa"/>
            </w:pPr>
            <w:r>
              <w:t>Заместитель главного врача по х</w:t>
            </w:r>
            <w:r>
              <w:t>о</w:t>
            </w:r>
            <w:r>
              <w:t>зяйственным вопросам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Default="00824E62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B70BA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ремонта </w:t>
            </w:r>
          </w:p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 хозяйственного обеспечения, техническая часть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719. Столяр строительный 5 ра</w:t>
            </w:r>
            <w:r>
              <w:t>з</w:t>
            </w:r>
            <w:r>
              <w:t>ряда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B70BA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723. Маляр 4 разряда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Снижение возде</w:t>
            </w:r>
            <w:r w:rsidRPr="008808BC">
              <w:rPr>
                <w:sz w:val="18"/>
              </w:rPr>
              <w:t>й</w:t>
            </w:r>
            <w:r w:rsidRPr="008808BC">
              <w:rPr>
                <w:sz w:val="18"/>
              </w:rPr>
              <w:t xml:space="preserve">ствия химических веществ на организм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F9444B" w:rsidRDefault="00F9444B" w:rsidP="00F9444B">
            <w:pPr>
              <w:pStyle w:val="aa"/>
            </w:pPr>
            <w:r>
              <w:t>Специалист по охране труда</w:t>
            </w:r>
          </w:p>
          <w:p w:rsidR="00824E62" w:rsidRPr="00595110" w:rsidRDefault="00F9444B" w:rsidP="00F9444B">
            <w:pPr>
              <w:pStyle w:val="aa"/>
            </w:pPr>
            <w:r>
              <w:t>Заместитель главного врача по х</w:t>
            </w:r>
            <w:r>
              <w:t>о</w:t>
            </w:r>
            <w:r>
              <w:t>зяйственным вопросам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Default="00824E62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B70BA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724. Маляр 4 разряда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Химический: Обеспечить выдачу молока или др</w:t>
            </w:r>
            <w:r>
              <w:t>у</w:t>
            </w:r>
            <w:r>
              <w:t>гих равноценных пищевых продуктов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возде</w:t>
            </w:r>
            <w:r>
              <w:t>й</w:t>
            </w:r>
            <w:r>
              <w:t>ствия химических веществ на орг</w:t>
            </w:r>
            <w:r>
              <w:t>а</w:t>
            </w:r>
            <w:r>
              <w:t xml:space="preserve">низм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F9444B" w:rsidRDefault="00F9444B" w:rsidP="00F9444B">
            <w:pPr>
              <w:pStyle w:val="aa"/>
            </w:pPr>
            <w:r>
              <w:t>Специалист по охране труда</w:t>
            </w:r>
          </w:p>
          <w:p w:rsidR="00824E62" w:rsidRPr="00595110" w:rsidRDefault="00F9444B" w:rsidP="00F9444B">
            <w:pPr>
              <w:pStyle w:val="aa"/>
            </w:pPr>
            <w:r>
              <w:t>Заместитель главного врача по х</w:t>
            </w:r>
            <w:r>
              <w:t>о</w:t>
            </w:r>
            <w:r>
              <w:t>зяйственным вопросам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Default="00824E62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DB70BA">
            <w:pPr>
              <w:pStyle w:val="aa"/>
            </w:pPr>
            <w:r w:rsidRPr="00824E62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отделение, региональный сосудистый центр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837. Заведующий кардиологич</w:t>
            </w:r>
            <w:r>
              <w:t>е</w:t>
            </w:r>
            <w:r>
              <w:t>ским отделением регионального сосудистого центра -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824E62">
            <w:pPr>
              <w:pStyle w:val="aa"/>
            </w:pPr>
            <w:r w:rsidRPr="00F9444B">
              <w:t>Кардиологическое отделение, р</w:t>
            </w:r>
            <w:r w:rsidRPr="00F9444B">
              <w:t>е</w:t>
            </w:r>
            <w:r w:rsidRPr="00F9444B">
              <w:t>гиональный сосудистый центр</w:t>
            </w:r>
            <w:r>
              <w:t>;</w:t>
            </w:r>
          </w:p>
          <w:p w:rsidR="00824E62" w:rsidRPr="00595110" w:rsidRDefault="00824E62" w:rsidP="00824E6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838.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824E62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824E6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839.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824E62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824E6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840.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824E62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824E6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841.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842.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843. Врач-кардиолог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844. Врач-кардиолог</w:t>
            </w:r>
          </w:p>
        </w:tc>
        <w:tc>
          <w:tcPr>
            <w:tcW w:w="4536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845. Врач-кардиолог</w:t>
            </w:r>
          </w:p>
        </w:tc>
        <w:tc>
          <w:tcPr>
            <w:tcW w:w="4536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846.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 xml:space="preserve">847.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 xml:space="preserve">848.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849.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Pr="008808BC" w:rsidRDefault="00824E62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854.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784DE7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855. Сестра-хозяйка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  <w:r w:rsidRPr="00784DE7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F9444B" w:rsidP="00D74B3B">
            <w:pPr>
              <w:pStyle w:val="aa"/>
            </w:pPr>
            <w:r w:rsidRPr="00F9444B">
              <w:t xml:space="preserve">Кардиологическое отделение, </w:t>
            </w:r>
            <w:proofErr w:type="gramStart"/>
            <w:r w:rsidRPr="00F9444B">
              <w:t>ре-</w:t>
            </w:r>
            <w:proofErr w:type="spellStart"/>
            <w:r w:rsidRPr="00F9444B">
              <w:t>гиональный</w:t>
            </w:r>
            <w:proofErr w:type="spellEnd"/>
            <w:proofErr w:type="gramEnd"/>
            <w:r w:rsidRPr="00F9444B">
              <w:t xml:space="preserve"> сосудистый центр;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856. Буфетчик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824E62" w:rsidP="00824E62">
            <w:pPr>
              <w:pStyle w:val="aa"/>
            </w:pPr>
            <w:r>
              <w:t xml:space="preserve">Бухгалтерия </w:t>
            </w:r>
          </w:p>
          <w:p w:rsidR="00D502DF" w:rsidRPr="00595110" w:rsidRDefault="00D502DF" w:rsidP="00824E62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857. Буфетчик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D74B3B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Консультативный дистанц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онно-диагностический центр, кардиологическое отделение, региональный сосудистый центр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858. Медицинская сестра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6002F5" w:rsidP="00D74B3B">
            <w:pPr>
              <w:pStyle w:val="aa"/>
            </w:pPr>
            <w:r w:rsidRPr="006002F5">
              <w:t>Консультативный дистанционно-диагностический центр, кардиол</w:t>
            </w:r>
            <w:r w:rsidRPr="006002F5">
              <w:t>о</w:t>
            </w:r>
            <w:r w:rsidRPr="006002F5">
              <w:t>гическое отделение, региональный сосудистый центр</w:t>
            </w:r>
            <w:r>
              <w:t>;</w:t>
            </w:r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гематологии </w:t>
            </w:r>
          </w:p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 химиотерапии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824E62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859.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6002F5" w:rsidP="00D74B3B">
            <w:pPr>
              <w:pStyle w:val="aa"/>
            </w:pPr>
            <w:r w:rsidRPr="006002F5">
              <w:t xml:space="preserve">Отделение гематологии и </w:t>
            </w:r>
            <w:proofErr w:type="gramStart"/>
            <w:r w:rsidRPr="006002F5">
              <w:t>хи-</w:t>
            </w:r>
            <w:proofErr w:type="spellStart"/>
            <w:r w:rsidRPr="006002F5">
              <w:t>миотерапии</w:t>
            </w:r>
            <w:proofErr w:type="spellEnd"/>
            <w:proofErr w:type="gramEnd"/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860.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824E62" w:rsidRDefault="00824E62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824E62" w:rsidRDefault="006002F5" w:rsidP="00D74B3B">
            <w:pPr>
              <w:pStyle w:val="aa"/>
            </w:pPr>
            <w:r w:rsidRPr="006002F5">
              <w:t xml:space="preserve">Отделение гематологии и </w:t>
            </w:r>
            <w:proofErr w:type="gramStart"/>
            <w:r w:rsidRPr="006002F5">
              <w:t>хи-</w:t>
            </w:r>
            <w:proofErr w:type="spellStart"/>
            <w:r w:rsidRPr="006002F5">
              <w:t>миотерапии</w:t>
            </w:r>
            <w:proofErr w:type="spellEnd"/>
            <w:proofErr w:type="gramEnd"/>
          </w:p>
          <w:p w:rsidR="00824E62" w:rsidRPr="00595110" w:rsidRDefault="00824E62" w:rsidP="00D74B3B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 xml:space="preserve">861. Младшая медицинская </w:t>
            </w:r>
            <w:r>
              <w:lastRenderedPageBreak/>
              <w:t>сестра по уходу за больными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Отделение гематологии и </w:t>
            </w:r>
            <w:proofErr w:type="gramStart"/>
            <w:r w:rsidRPr="006002F5">
              <w:t>хи-</w:t>
            </w:r>
            <w:proofErr w:type="spellStart"/>
            <w:r w:rsidRPr="006002F5">
              <w:lastRenderedPageBreak/>
              <w:t>миотерапии</w:t>
            </w:r>
            <w:proofErr w:type="spellEnd"/>
            <w:proofErr w:type="gramEnd"/>
          </w:p>
          <w:p w:rsidR="00824E62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lastRenderedPageBreak/>
              <w:t>862. Сестра-хозяйка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824E62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Отделение гематологии и </w:t>
            </w:r>
            <w:proofErr w:type="gramStart"/>
            <w:r w:rsidRPr="006002F5">
              <w:t>хи-</w:t>
            </w:r>
            <w:proofErr w:type="spellStart"/>
            <w:r w:rsidRPr="006002F5">
              <w:t>миотерапии</w:t>
            </w:r>
            <w:proofErr w:type="spellEnd"/>
            <w:proofErr w:type="gramEnd"/>
          </w:p>
          <w:p w:rsidR="00824E62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824E62" w:rsidRPr="001A0F1C" w:rsidRDefault="00824E62" w:rsidP="001A0F1C">
            <w:pPr>
              <w:pStyle w:val="aa"/>
              <w:jc w:val="left"/>
            </w:pPr>
            <w:r>
              <w:t>863. Буфетчик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824E62" w:rsidRDefault="00D74B3B" w:rsidP="00DB70BA">
            <w:pPr>
              <w:pStyle w:val="aa"/>
            </w:pPr>
            <w:r w:rsidRPr="00D74B3B">
              <w:t>Бухгалтерия</w:t>
            </w:r>
          </w:p>
          <w:p w:rsidR="00D502DF" w:rsidRDefault="00D502DF" w:rsidP="00DB70BA">
            <w:pPr>
              <w:pStyle w:val="aa"/>
            </w:pPr>
            <w:r w:rsidRPr="00D502DF">
              <w:t>Отдел кадров</w:t>
            </w:r>
          </w:p>
          <w:p w:rsidR="00D502DF" w:rsidRPr="00595110" w:rsidRDefault="00D502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824E62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Кардиологическое </w:t>
            </w:r>
          </w:p>
          <w:p w:rsidR="00824E62" w:rsidRPr="001A0F1C" w:rsidRDefault="00824E62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реабилитационное отделение</w:t>
            </w:r>
          </w:p>
        </w:tc>
        <w:tc>
          <w:tcPr>
            <w:tcW w:w="4536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824E62" w:rsidRDefault="00824E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E62" w:rsidRPr="00595110" w:rsidRDefault="00824E62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864. Заведующий кардиологич</w:t>
            </w:r>
            <w:r>
              <w:t>е</w:t>
            </w:r>
            <w:r>
              <w:t>ским реабилитационным отд</w:t>
            </w:r>
            <w:r>
              <w:t>е</w:t>
            </w:r>
            <w:r>
              <w:t>лением - врач-кардиолог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865. Врач-кардиолог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866. Врач-кардиолог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867. Врач-кардиолог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868.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 xml:space="preserve">869.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lastRenderedPageBreak/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</w:t>
            </w:r>
            <w:r w:rsidRPr="006002F5">
              <w:lastRenderedPageBreak/>
              <w:t>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870.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874. Медицинская сестра по массажу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875. Медицинская сестра по массажу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876. Инструктор по лечебной физкультуре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002F5" w:rsidP="00FE458A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FE458A" w:rsidP="00FE458A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 xml:space="preserve">877. Младшая медицинская </w:t>
            </w:r>
            <w:r>
              <w:lastRenderedPageBreak/>
              <w:t>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</w:t>
            </w:r>
            <w:r w:rsidRPr="006002F5">
              <w:lastRenderedPageBreak/>
              <w:t>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878.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 xml:space="preserve">Кардиологическое </w:t>
            </w:r>
            <w:proofErr w:type="spellStart"/>
            <w:proofErr w:type="gramStart"/>
            <w:r w:rsidRPr="006002F5">
              <w:t>реабилита-ционное</w:t>
            </w:r>
            <w:proofErr w:type="spellEnd"/>
            <w:proofErr w:type="gram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879.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880.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Нефрологическое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881. Врач-нефролог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882.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 xml:space="preserve">883.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 xml:space="preserve">886.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887.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888.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proofErr w:type="spellStart"/>
            <w:r w:rsidRPr="006002F5">
              <w:t>Нефрологическое</w:t>
            </w:r>
            <w:proofErr w:type="spellEnd"/>
            <w:r w:rsidRPr="006002F5">
              <w:t xml:space="preserve"> отделение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889.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диализа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890.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>Отделение диализа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№2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23DB8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891.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>Неврологическое отделение №2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892. Сестра-хозяйка</w:t>
            </w:r>
          </w:p>
        </w:tc>
        <w:tc>
          <w:tcPr>
            <w:tcW w:w="4536" w:type="dxa"/>
            <w:vAlign w:val="center"/>
          </w:tcPr>
          <w:p w:rsidR="00D23DB8" w:rsidRPr="008808BC" w:rsidRDefault="00D23DB8" w:rsidP="00DB70BA">
            <w:pPr>
              <w:pStyle w:val="aa"/>
              <w:rPr>
                <w:sz w:val="18"/>
              </w:rPr>
            </w:pPr>
            <w:r w:rsidRPr="008808BC">
              <w:rPr>
                <w:sz w:val="18"/>
              </w:rPr>
              <w:t>Биологический: Влажная уборка с применением дези</w:t>
            </w:r>
            <w:r w:rsidRPr="008808BC">
              <w:rPr>
                <w:sz w:val="18"/>
              </w:rPr>
              <w:t>н</w:t>
            </w:r>
            <w:r w:rsidRPr="008808BC">
              <w:rPr>
                <w:sz w:val="18"/>
              </w:rPr>
              <w:t>фицирующих средств. Вакцинация для предупрежд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ния развития заболевания. Прохождение периодич</w:t>
            </w:r>
            <w:r w:rsidRPr="008808BC">
              <w:rPr>
                <w:sz w:val="18"/>
              </w:rPr>
              <w:t>е</w:t>
            </w:r>
            <w:r w:rsidRPr="008808BC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6002F5" w:rsidP="00D23DB8">
            <w:pPr>
              <w:pStyle w:val="aa"/>
            </w:pPr>
            <w:r w:rsidRPr="006002F5">
              <w:t>Неврологическое отделение №2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893.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Неврологическое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реабилитационное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894.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6002F5" w:rsidP="00D23DB8">
            <w:pPr>
              <w:pStyle w:val="aa"/>
            </w:pPr>
            <w:r w:rsidRPr="006002F5">
              <w:t>Неврологическое реабилитацио</w:t>
            </w:r>
            <w:r w:rsidRPr="006002F5">
              <w:t>н</w:t>
            </w:r>
            <w:r w:rsidRPr="006002F5">
              <w:t>ное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895.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острыми нар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шениями мозгового кровоо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ращения,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896. Заведующий неврологич</w:t>
            </w:r>
            <w:r>
              <w:t>е</w:t>
            </w:r>
            <w:r>
              <w:t>ским отделением для больных с острыми нарушениями мозгов</w:t>
            </w:r>
            <w:r>
              <w:t>о</w:t>
            </w:r>
            <w:r>
              <w:t>го кровообращения регионал</w:t>
            </w:r>
            <w:r>
              <w:t>ь</w:t>
            </w:r>
            <w:r>
              <w:t>ного сосудистого центра -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897.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898.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899.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900.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lastRenderedPageBreak/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901. Врач-невролог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902. Врач-психиатр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903.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 xml:space="preserve">905.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P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 w:rsidRPr="00D23DB8"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909.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912. Медицинский психолог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lastRenderedPageBreak/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913.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914.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915.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916.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917. Логопед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918.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FB32CD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лечебной физкульт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ры, неврологическое отделение для больных с </w:t>
            </w:r>
            <w:proofErr w:type="gramStart"/>
            <w:r>
              <w:rPr>
                <w:b/>
                <w:i/>
              </w:rPr>
              <w:t>острыми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нарушениями мозгового кров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обращения,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919. Инструктор-методист по лечебной физкультуре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Неврологическое отделение для больных с острыми нарушениями мозгового кровообращения, реги</w:t>
            </w:r>
            <w:r w:rsidRPr="00421C10">
              <w:t>о</w:t>
            </w:r>
            <w:r w:rsidRPr="00421C10">
              <w:t>нальный сосудистый центр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Радиологическое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920.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Радиологическое отделение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излучение</w:t>
            </w:r>
            <w:proofErr w:type="gramStart"/>
            <w:r>
              <w:t>:О</w:t>
            </w:r>
            <w:proofErr w:type="gramEnd"/>
            <w:r>
              <w:t>беспечить</w:t>
            </w:r>
            <w:proofErr w:type="spellEnd"/>
            <w:r>
              <w:t xml:space="preserve"> компенс</w:t>
            </w:r>
            <w:r>
              <w:t>а</w:t>
            </w:r>
            <w:r>
              <w:t>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921.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Ионизирующее излучение: Обеспечить компе</w:t>
            </w:r>
            <w:r>
              <w:t>н</w:t>
            </w:r>
            <w:r>
              <w:t>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радиоизотопной диагностики, радиологическое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922. Медицинская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Лаборатория радиоизотопной ди</w:t>
            </w:r>
            <w:r w:rsidRPr="00421C10">
              <w:t>а</w:t>
            </w:r>
            <w:r w:rsidRPr="00421C10">
              <w:t>гностики, радиологическое отдел</w:t>
            </w:r>
            <w:r w:rsidRPr="00421C10">
              <w:t>е</w:t>
            </w:r>
            <w:r w:rsidRPr="00421C10">
              <w:t>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Ионизирующее излучение: Обеспечить компе</w:t>
            </w:r>
            <w:r>
              <w:t>н</w:t>
            </w:r>
            <w:r>
              <w:t>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923. Медицинская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Лаборатория радиоизотопной ди</w:t>
            </w:r>
            <w:r w:rsidRPr="00421C10">
              <w:t>а</w:t>
            </w:r>
            <w:r w:rsidRPr="00421C10">
              <w:t>гностики, радиологическое отдел</w:t>
            </w:r>
            <w:r w:rsidRPr="00421C10">
              <w:t>е</w:t>
            </w:r>
            <w:r w:rsidRPr="00421C10">
              <w:lastRenderedPageBreak/>
              <w:t>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Ионизирующее излучение: Обеспечить компе</w:t>
            </w:r>
            <w:r>
              <w:t>н</w:t>
            </w:r>
            <w:r>
              <w:t>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924. Медицинская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23DB8" w:rsidRDefault="00421C10" w:rsidP="00D23DB8">
            <w:pPr>
              <w:pStyle w:val="aa"/>
            </w:pPr>
            <w:r w:rsidRPr="00421C10">
              <w:t>Лаборатория радиоизотопной ди</w:t>
            </w:r>
            <w:r w:rsidRPr="00421C10">
              <w:t>а</w:t>
            </w:r>
            <w:r w:rsidRPr="00421C10">
              <w:t>гностики, радиологическое отдел</w:t>
            </w:r>
            <w:r w:rsidRPr="00421C10">
              <w:t>е</w:t>
            </w:r>
            <w:r w:rsidRPr="00421C10">
              <w:t>ние</w:t>
            </w:r>
          </w:p>
          <w:p w:rsidR="00D23DB8" w:rsidRPr="00595110" w:rsidRDefault="00D23DB8" w:rsidP="00D23DB8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Ионизирующее излучение: Обеспечить компе</w:t>
            </w:r>
            <w:r>
              <w:t>н</w:t>
            </w:r>
            <w:r>
              <w:t>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</w:t>
            </w:r>
            <w:proofErr w:type="gramStart"/>
            <w:r>
              <w:rPr>
                <w:b/>
                <w:i/>
              </w:rPr>
              <w:t>сосудистой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хирургии,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925.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Pr="00B31A14" w:rsidRDefault="00421C10" w:rsidP="00B31A14">
            <w:pPr>
              <w:pStyle w:val="aa"/>
            </w:pPr>
            <w:r w:rsidRPr="00421C10">
              <w:t>Отделение сосудистой хирургии, региональный сосудистый центр</w:t>
            </w:r>
          </w:p>
          <w:p w:rsidR="00D23DB8" w:rsidRPr="00595110" w:rsidRDefault="00B31A14" w:rsidP="00B31A14">
            <w:pPr>
              <w:pStyle w:val="aa"/>
            </w:pPr>
            <w:r w:rsidRPr="00B31A14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926.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927.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928.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421C10" w:rsidP="00B31A14">
            <w:pPr>
              <w:pStyle w:val="aa"/>
            </w:pPr>
            <w:r w:rsidRPr="00421C10">
              <w:t>Хирургическое отделение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929.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930.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 xml:space="preserve">Тяжесть: Обеспечить компенсациями за вредные условия труда в соответствии с результатами </w:t>
            </w:r>
            <w:r>
              <w:lastRenderedPageBreak/>
              <w:t>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Хирургическое торакальное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74B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931.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421C10" w:rsidP="00B31A14">
            <w:pPr>
              <w:pStyle w:val="aa"/>
            </w:pPr>
            <w:r w:rsidRPr="00421C10">
              <w:t>Хирургическое торакальное отд</w:t>
            </w:r>
            <w:r w:rsidRPr="00421C10">
              <w:t>е</w:t>
            </w:r>
            <w:r w:rsidRPr="00421C10">
              <w:t>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932.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933.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421C10" w:rsidP="00B31A14">
            <w:pPr>
              <w:pStyle w:val="aa"/>
            </w:pPr>
            <w:r w:rsidRPr="00421C10">
              <w:t>Хирургическое торакальное отд</w:t>
            </w:r>
            <w:r w:rsidRPr="00421C10">
              <w:t>е</w:t>
            </w:r>
            <w:r w:rsidRPr="00421C10">
              <w:t>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934.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421C10" w:rsidP="00B31A14">
            <w:pPr>
              <w:pStyle w:val="aa"/>
            </w:pPr>
            <w:r w:rsidRPr="00421C10">
              <w:t>Хирургическое торакальное отд</w:t>
            </w:r>
            <w:r w:rsidRPr="00421C10">
              <w:t>е</w:t>
            </w:r>
            <w:r w:rsidRPr="00421C10">
              <w:t>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Колопроктологическое</w:t>
            </w:r>
            <w:proofErr w:type="spellEnd"/>
            <w:r>
              <w:rPr>
                <w:b/>
                <w:i/>
              </w:rPr>
              <w:t xml:space="preserve">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935.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421C10" w:rsidP="00B31A14">
            <w:pPr>
              <w:pStyle w:val="aa"/>
            </w:pPr>
            <w:proofErr w:type="spellStart"/>
            <w:r>
              <w:t>Колопроктологическое</w:t>
            </w:r>
            <w:proofErr w:type="spellEnd"/>
            <w:r>
              <w:t xml:space="preserve"> отде</w:t>
            </w:r>
            <w:r w:rsidRPr="00421C10">
              <w:t>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936.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Кардиохирургическое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ние, региональный 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937.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Кардиохирургическое отделе</w:t>
            </w:r>
            <w:r w:rsidRPr="00DB5DB8">
              <w:t>ние, региональный сосудистый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938.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анестезиологии-реанимации, кардиохирургич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ское отделение, региональный 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939.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Группа анестезиоло</w:t>
            </w:r>
            <w:r>
              <w:t>гии-реанимации, кардиохирургиче</w:t>
            </w:r>
            <w:r w:rsidRPr="00DB5DB8">
              <w:t>ское отделение, региональный сосуд</w:t>
            </w:r>
            <w:r w:rsidRPr="00DB5DB8">
              <w:t>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940.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Группа анестезиоло</w:t>
            </w:r>
            <w:r>
              <w:t>гии-реанимации, кардиохирургиче</w:t>
            </w:r>
            <w:r w:rsidRPr="00DB5DB8">
              <w:t>ское отделение, региональный сосуд</w:t>
            </w:r>
            <w:r w:rsidRPr="00DB5DB8">
              <w:t>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941. Санитарка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Тяжесть: Обеспечить компенсациями за вредные усл</w:t>
            </w:r>
            <w:r w:rsidRPr="00621993">
              <w:rPr>
                <w:sz w:val="18"/>
              </w:rPr>
              <w:t>о</w:t>
            </w:r>
            <w:r w:rsidRPr="00621993">
              <w:rPr>
                <w:sz w:val="18"/>
              </w:rPr>
              <w:t>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Группа анестезиоло</w:t>
            </w:r>
            <w:r>
              <w:t>гии-реанимации, кардиохирургиче</w:t>
            </w:r>
            <w:r w:rsidRPr="00DB5DB8">
              <w:t>ское отделение, региональный сосуд</w:t>
            </w:r>
            <w:r w:rsidRPr="00DB5DB8">
              <w:t>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942.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ческих методов диагностики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 лечения,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943.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Отделение рентгенохирурги</w:t>
            </w:r>
            <w:r w:rsidRPr="00DB5DB8">
              <w:t>ческих методов диагностики</w:t>
            </w:r>
            <w:r>
              <w:t xml:space="preserve"> и лечения, региональный сосуди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944.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945.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Отделение рентгенохирурги</w:t>
            </w:r>
            <w:r w:rsidRPr="00DB5DB8">
              <w:t>ческих методов диагностики</w:t>
            </w:r>
            <w:r>
              <w:t xml:space="preserve"> и лечения, региональный сосуди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946.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Отделение рентгенохирурги</w:t>
            </w:r>
            <w:r w:rsidRPr="00DB5DB8">
              <w:t>ческих методов диагностики</w:t>
            </w:r>
            <w:r>
              <w:t xml:space="preserve"> и лечения, региональный сосуди</w:t>
            </w:r>
            <w:r w:rsidRPr="00DB5DB8">
              <w:t>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Рентгенооперационный</w:t>
            </w:r>
            <w:proofErr w:type="spellEnd"/>
            <w:r>
              <w:rPr>
                <w:b/>
                <w:i/>
              </w:rPr>
              <w:t xml:space="preserve">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нет, отделение рентгенох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рургических методов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 и лечения, региональный 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947.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proofErr w:type="spellStart"/>
            <w:r>
              <w:t>Рентгенооперационный</w:t>
            </w:r>
            <w:proofErr w:type="spellEnd"/>
            <w:r>
              <w:t xml:space="preserve"> кабинет, отделение рентгенохирургических методов диагно</w:t>
            </w:r>
            <w:r w:rsidRPr="00DB5DB8">
              <w:t xml:space="preserve">стики и лечения, </w:t>
            </w:r>
            <w:r w:rsidRPr="00DB5DB8">
              <w:lastRenderedPageBreak/>
              <w:t>региональный сосудистый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948.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proofErr w:type="spellStart"/>
            <w:r>
              <w:t>Рентгенооперационный</w:t>
            </w:r>
            <w:proofErr w:type="spellEnd"/>
            <w:r>
              <w:t xml:space="preserve"> каби</w:t>
            </w:r>
            <w:r w:rsidRPr="00DB5DB8">
              <w:t xml:space="preserve">нет, </w:t>
            </w:r>
            <w:r>
              <w:t>отделение рентгенохирургических методов диагно</w:t>
            </w:r>
            <w:r w:rsidRPr="00DB5DB8">
              <w:t>стики и лечения, региональный сосудистый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949.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proofErr w:type="spellStart"/>
            <w:r>
              <w:t>Рентгенооперационный</w:t>
            </w:r>
            <w:proofErr w:type="spellEnd"/>
            <w:r>
              <w:t xml:space="preserve"> кабинет, отделение рентгенохирургических методов диагно</w:t>
            </w:r>
            <w:r w:rsidRPr="00DB5DB8">
              <w:t>стики и лечения, региональный сосудистый центр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Нейрохирургическое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950.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Нейрохирургическое отделе</w:t>
            </w:r>
            <w:r w:rsidRPr="00DB5DB8">
              <w:t>ние, региональный сосудистый центр</w:t>
            </w:r>
            <w:r>
              <w:t>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951.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Нейрохирургическое отделение, региональный сосудистый центр;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952.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Нейрохирургическое отделение, региональный сосудистый центр;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953.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Нейрохирургическое отделение, региональный сосудистый центр;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954.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955.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Рентгенооперационный</w:t>
            </w:r>
            <w:proofErr w:type="spellEnd"/>
            <w:r>
              <w:rPr>
                <w:b/>
                <w:i/>
              </w:rPr>
              <w:t xml:space="preserve">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нет, </w:t>
            </w:r>
            <w:proofErr w:type="gramStart"/>
            <w:r>
              <w:rPr>
                <w:b/>
                <w:i/>
              </w:rPr>
              <w:t>нейрохирургическое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отделение, </w:t>
            </w: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сосудистый центр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956.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Нейрохирургическое отделение, региональный сосудистый центр;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 для взрослых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957.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Оториноларингологическое отд</w:t>
            </w:r>
            <w:r w:rsidRPr="00DB5DB8">
              <w:t>е</w:t>
            </w:r>
            <w:r w:rsidRPr="00DB5DB8">
              <w:t>ление для взрослых</w:t>
            </w:r>
            <w:r>
              <w:t>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958.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959.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 для детей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960.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Оториноларингологическое отд</w:t>
            </w:r>
            <w:r w:rsidRPr="00DB5DB8">
              <w:t>е</w:t>
            </w:r>
            <w:r w:rsidRPr="00DB5DB8">
              <w:t>ление для детей</w:t>
            </w:r>
            <w:r>
              <w:t>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961.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962. Младшая медицинская сестра по уходу за больными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Оториноларингологическое отд</w:t>
            </w:r>
            <w:r w:rsidRPr="00DB5DB8">
              <w:t>е</w:t>
            </w:r>
            <w:r w:rsidRPr="00DB5DB8">
              <w:t>ление для детей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963. Сестра-хозяйка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Урологическое отделение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964.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965. Буфетчик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824E62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реанимации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 интенсивной терапии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966. Заведующий отделением реанимации и интенсивной т</w:t>
            </w:r>
            <w:r>
              <w:t>е</w:t>
            </w:r>
            <w:r>
              <w:t>рапии-врач-анестезиолог-реаниматолог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>
              <w:t>Отделение реанимации и ин</w:t>
            </w:r>
            <w:r w:rsidRPr="00DB5DB8">
              <w:t>те</w:t>
            </w:r>
            <w:r w:rsidRPr="00DB5DB8">
              <w:t>н</w:t>
            </w:r>
            <w:r w:rsidRPr="00DB5DB8">
              <w:t>сивной терапии</w:t>
            </w:r>
            <w:r>
              <w:t>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967. Врач-кардиолог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968. Врач-терапевт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969. Врач-пульмонолог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970.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B31A14" w:rsidP="00DB70BA">
            <w:pPr>
              <w:pStyle w:val="aa"/>
            </w:pPr>
            <w:r w:rsidRPr="00B31A14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971.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972.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973.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B70BA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B70BA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974.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975.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74B3B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978.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  <w:r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979.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lastRenderedPageBreak/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74B3B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74B3B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982. Медицинская сестра-</w:t>
            </w:r>
            <w:r>
              <w:lastRenderedPageBreak/>
              <w:t>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 xml:space="preserve">Химический: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984.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985.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 xml:space="preserve">Тяжесть: Обеспечить компенсациями за вредные </w:t>
            </w:r>
            <w:r>
              <w:lastRenderedPageBreak/>
              <w:t>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988.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989.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D502DF" w:rsidRPr="00595110" w:rsidRDefault="00D502DF" w:rsidP="00D23DB8">
            <w:pPr>
              <w:pStyle w:val="aa"/>
            </w:pPr>
            <w:r w:rsidRPr="00D502DF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31A14" w:rsidRDefault="00DB5DB8" w:rsidP="00B31A14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31A14" w:rsidP="00B31A1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 xml:space="preserve">993.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74B3B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 xml:space="preserve">994.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995. Санитарка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74B3B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996. Санитарка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997. Санитарка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lastRenderedPageBreak/>
              <w:t>998. Санитарка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999. Сестра-хозяйка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gramStart"/>
            <w:r>
              <w:rPr>
                <w:b/>
                <w:i/>
              </w:rPr>
              <w:t>гипербарической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D23DB8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оксигенации</w:t>
            </w:r>
            <w:proofErr w:type="spellEnd"/>
            <w:r>
              <w:rPr>
                <w:b/>
                <w:i/>
              </w:rPr>
              <w:t xml:space="preserve">, отделение </w:t>
            </w:r>
          </w:p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реанимации и интенсивной терапии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1000.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Pr="00621993" w:rsidRDefault="00D23DB8" w:rsidP="00DB70BA">
            <w:pPr>
              <w:pStyle w:val="aa"/>
              <w:rPr>
                <w:sz w:val="18"/>
              </w:rPr>
            </w:pPr>
            <w:r w:rsidRPr="00621993">
              <w:rPr>
                <w:sz w:val="18"/>
              </w:rPr>
              <w:t>Биологический: Влажная уборка с применением дези</w:t>
            </w:r>
            <w:r w:rsidRPr="00621993">
              <w:rPr>
                <w:sz w:val="18"/>
              </w:rPr>
              <w:t>н</w:t>
            </w:r>
            <w:r w:rsidRPr="00621993">
              <w:rPr>
                <w:sz w:val="18"/>
              </w:rPr>
              <w:t>фицирующих средств. Вакцинация для предупрежд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ния развития заболевания. Прохождение периодич</w:t>
            </w:r>
            <w:r w:rsidRPr="00621993">
              <w:rPr>
                <w:sz w:val="18"/>
              </w:rPr>
              <w:t>е</w:t>
            </w:r>
            <w:r w:rsidRPr="00621993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>
              <w:t>О</w:t>
            </w:r>
            <w:r w:rsidRPr="00DB5DB8">
              <w:t>тделение реанимации и инте</w:t>
            </w:r>
            <w:r w:rsidRPr="00DB5DB8">
              <w:t>н</w:t>
            </w:r>
            <w:r w:rsidRPr="00DB5DB8">
              <w:t>сивной терапии</w:t>
            </w:r>
            <w:r>
              <w:t>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эфферентных мет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дов лечения, отделение реан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мации и интенсивной терапии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1002.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Отделение реанимации и инте</w:t>
            </w:r>
            <w:r w:rsidRPr="00DB5DB8">
              <w:t>н</w:t>
            </w:r>
            <w:r w:rsidRPr="00DB5DB8">
              <w:t>сивной терапии;</w:t>
            </w:r>
          </w:p>
          <w:p w:rsidR="00D23DB8" w:rsidRPr="00595110" w:rsidRDefault="00B907ED" w:rsidP="00B907ED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Операционный блок №1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1004. Старшая операционная медицинская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74B3B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23DB8" w:rsidP="00D23DB8">
            <w:pPr>
              <w:pStyle w:val="aa"/>
            </w:pPr>
            <w:r w:rsidRPr="00D74B3B">
              <w:t>Бухгалтерия</w:t>
            </w:r>
          </w:p>
          <w:p w:rsidR="00912A29" w:rsidRPr="00595110" w:rsidRDefault="00912A29" w:rsidP="00D23DB8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1009.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867BF" w:rsidP="00DB70BA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B70BA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867BF" w:rsidP="00DB70BA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B70BA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1010.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867BF" w:rsidP="00DB70BA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B70BA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Default="00D23DB8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23DB8" w:rsidRPr="00595110" w:rsidRDefault="00D23DB8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23DB8" w:rsidRDefault="00D867BF" w:rsidP="00DB70BA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B70BA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23DB8" w:rsidRPr="00595110" w:rsidTr="00D82EF2">
        <w:trPr>
          <w:jc w:val="center"/>
        </w:trPr>
        <w:tc>
          <w:tcPr>
            <w:tcW w:w="3049" w:type="dxa"/>
            <w:vAlign w:val="center"/>
          </w:tcPr>
          <w:p w:rsidR="00D23DB8" w:rsidRPr="001A0F1C" w:rsidRDefault="00D23DB8" w:rsidP="001A0F1C">
            <w:pPr>
              <w:pStyle w:val="aa"/>
              <w:jc w:val="left"/>
            </w:pPr>
            <w:r>
              <w:t>1011.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23DB8" w:rsidRDefault="00D23DB8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23DB8" w:rsidRDefault="00D23DB8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23DB8" w:rsidRPr="00595110" w:rsidRDefault="00672C44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B907ED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23DB8" w:rsidRPr="00595110" w:rsidRDefault="00B907ED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23DB8" w:rsidRPr="00595110" w:rsidRDefault="00D23DB8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1012.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1013.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1014.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DB5DB8" w:rsidP="00B907ED">
            <w:pPr>
              <w:pStyle w:val="aa"/>
            </w:pPr>
            <w:r w:rsidRPr="00DB5DB8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94663C" w:rsidP="00B907ED">
            <w:pPr>
              <w:pStyle w:val="aa"/>
            </w:pPr>
            <w:r w:rsidRPr="0094663C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94663C" w:rsidP="0094663C">
            <w:pPr>
              <w:pStyle w:val="aa"/>
            </w:pPr>
            <w:r w:rsidRPr="0094663C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94663C" w:rsidP="00B907ED">
            <w:pPr>
              <w:pStyle w:val="aa"/>
            </w:pPr>
            <w:r w:rsidRPr="0094663C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912A29" w:rsidRPr="00595110" w:rsidRDefault="00912A29" w:rsidP="00D867BF">
            <w:pPr>
              <w:pStyle w:val="aa"/>
            </w:pPr>
            <w:r w:rsidRPr="00912A29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1018.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1019.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1021.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1022.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1023.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1024.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Тяжесть: Обеспечить компенсациями за вредные </w:t>
            </w:r>
            <w:r>
              <w:lastRenderedPageBreak/>
              <w:t>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B1089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FE458A" w:rsidP="00DB70BA">
            <w:pPr>
              <w:pStyle w:val="aa"/>
            </w:pPr>
            <w:r w:rsidRPr="00FE458A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1025.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1029.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672C4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1031.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1032.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1033.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Default="001903FE" w:rsidP="00DB70BA">
            <w:pPr>
              <w:pStyle w:val="aa"/>
            </w:pPr>
            <w:r w:rsidRPr="001903FE">
              <w:t>Отдел кадров</w:t>
            </w:r>
          </w:p>
          <w:p w:rsidR="001903FE" w:rsidRPr="00595110" w:rsidRDefault="001903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FE458A" w:rsidP="00DB70BA">
            <w:pPr>
              <w:pStyle w:val="aa"/>
            </w:pPr>
            <w:r w:rsidRPr="00FE458A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1034.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3043D0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1038.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1039.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1040.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1041.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1042.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FE458A" w:rsidP="00DB70BA">
            <w:pPr>
              <w:pStyle w:val="aa"/>
            </w:pPr>
            <w:r w:rsidRPr="00FE458A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1043.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1044.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1045.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1046.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1047.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1048.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1049.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1050.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1051.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1052.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1053.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Pr="00B907ED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 w:rsidRPr="00B907ED"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1054.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1055.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1056.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1057.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1058.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1059.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lastRenderedPageBreak/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1060.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1061.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1062. Санитарка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1063. Сестра-хозяйка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Операционный блок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анестезиологии-реанимации №1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1064. Заведующий отделением анестезиологии-реанимации №1-врач-анестезиолог-реаниматолог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1065.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C449E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B1089D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1066.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D867BF" w:rsidRDefault="00D867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1067.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1068.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867BF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1903FE" w:rsidRPr="00595110" w:rsidRDefault="001903FE" w:rsidP="00DB70BA">
            <w:pPr>
              <w:pStyle w:val="aa"/>
            </w:pPr>
            <w:r w:rsidRPr="001903F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1069.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B70BA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1070.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B70BA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B70BA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403A99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1071.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1072. Врач-анестезиолог-</w:t>
            </w:r>
            <w:r>
              <w:lastRenderedPageBreak/>
              <w:t>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 xml:space="preserve">Химический: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1073.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1074.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Default="00687F6E" w:rsidP="00D867BF">
            <w:pPr>
              <w:pStyle w:val="aa"/>
            </w:pPr>
            <w:r w:rsidRPr="00687F6E">
              <w:t>Отдел кадров</w:t>
            </w:r>
          </w:p>
          <w:p w:rsidR="00687F6E" w:rsidRPr="00595110" w:rsidRDefault="00687F6E" w:rsidP="00D867BF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lastRenderedPageBreak/>
              <w:t>1075.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1076.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1077.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0D4C64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 xml:space="preserve">Тяжесть: Обеспечить компенсациями за вредные </w:t>
            </w:r>
            <w:r>
              <w:lastRenderedPageBreak/>
              <w:t>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1078.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6209DF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1079.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1080.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8964C0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8964C0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1081. Старшая медицинская сестра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1082.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Default="00D867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Default="00D867BF" w:rsidP="00D867BF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D867BF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Pr="007056B1" w:rsidRDefault="00D867BF" w:rsidP="00DB70BA">
            <w:pPr>
              <w:pStyle w:val="aa"/>
              <w:rPr>
                <w:sz w:val="18"/>
              </w:rPr>
            </w:pPr>
            <w:r w:rsidRPr="007056B1">
              <w:rPr>
                <w:sz w:val="18"/>
              </w:rPr>
              <w:t>Биологический: Влажная уборка с применением дези</w:t>
            </w:r>
            <w:r w:rsidRPr="007056B1">
              <w:rPr>
                <w:sz w:val="18"/>
              </w:rPr>
              <w:t>н</w:t>
            </w:r>
            <w:r w:rsidRPr="007056B1">
              <w:rPr>
                <w:sz w:val="18"/>
              </w:rPr>
              <w:t>фицирующих средств. Вакцинация для предупрежд</w:t>
            </w:r>
            <w:r w:rsidRPr="007056B1">
              <w:rPr>
                <w:sz w:val="18"/>
              </w:rPr>
              <w:t>е</w:t>
            </w:r>
            <w:r w:rsidRPr="007056B1">
              <w:rPr>
                <w:sz w:val="18"/>
              </w:rPr>
              <w:t>ния развития заболевания. Прохождение периодич</w:t>
            </w:r>
            <w:r w:rsidRPr="007056B1">
              <w:rPr>
                <w:sz w:val="18"/>
              </w:rPr>
              <w:t>е</w:t>
            </w:r>
            <w:r w:rsidRPr="007056B1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Pr="001A0F1C" w:rsidRDefault="00D867BF" w:rsidP="001A0F1C">
            <w:pPr>
              <w:pStyle w:val="aa"/>
              <w:jc w:val="left"/>
            </w:pPr>
            <w:r>
              <w:t>1083.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D867BF" w:rsidRPr="007056B1" w:rsidRDefault="00D867BF" w:rsidP="00DB70BA">
            <w:pPr>
              <w:pStyle w:val="aa"/>
              <w:rPr>
                <w:sz w:val="18"/>
              </w:rPr>
            </w:pPr>
            <w:r w:rsidRPr="007056B1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D867BF" w:rsidRPr="00595110" w:rsidTr="00D82EF2">
        <w:trPr>
          <w:jc w:val="center"/>
        </w:trPr>
        <w:tc>
          <w:tcPr>
            <w:tcW w:w="3049" w:type="dxa"/>
            <w:vAlign w:val="center"/>
          </w:tcPr>
          <w:p w:rsidR="00D867BF" w:rsidRDefault="00D867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D867BF" w:rsidRPr="007056B1" w:rsidRDefault="00D867BF" w:rsidP="00DB70BA">
            <w:pPr>
              <w:pStyle w:val="aa"/>
              <w:rPr>
                <w:sz w:val="18"/>
              </w:rPr>
            </w:pPr>
            <w:r w:rsidRPr="007056B1">
              <w:rPr>
                <w:sz w:val="18"/>
              </w:rPr>
              <w:t>Биологический: Влажная уборка с применением дези</w:t>
            </w:r>
            <w:r w:rsidRPr="007056B1">
              <w:rPr>
                <w:sz w:val="18"/>
              </w:rPr>
              <w:t>н</w:t>
            </w:r>
            <w:r w:rsidRPr="007056B1">
              <w:rPr>
                <w:sz w:val="18"/>
              </w:rPr>
              <w:t>фицирующих средств. Вакцинация для предупрежд</w:t>
            </w:r>
            <w:r w:rsidRPr="007056B1">
              <w:rPr>
                <w:sz w:val="18"/>
              </w:rPr>
              <w:t>е</w:t>
            </w:r>
            <w:r w:rsidRPr="007056B1">
              <w:rPr>
                <w:sz w:val="18"/>
              </w:rPr>
              <w:t>ния развития заболевания. Прохождение периодич</w:t>
            </w:r>
            <w:r w:rsidRPr="007056B1">
              <w:rPr>
                <w:sz w:val="18"/>
              </w:rPr>
              <w:t>е</w:t>
            </w:r>
            <w:r w:rsidRPr="007056B1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D867BF" w:rsidRDefault="00D867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D867BF" w:rsidRPr="00595110" w:rsidRDefault="00D867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D867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D867BF" w:rsidRPr="00595110" w:rsidRDefault="00D867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D867BF" w:rsidRPr="00595110" w:rsidRDefault="00D867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lastRenderedPageBreak/>
              <w:t>1084.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1085.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1086.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8964C0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  <w:p w:rsidR="007A59BF" w:rsidRDefault="007A59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1087.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6209DF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7A59B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1088.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1089.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E60BEF" w:rsidP="00DB70BA">
            <w:pPr>
              <w:pStyle w:val="aa"/>
            </w:pPr>
            <w:r w:rsidRPr="00E60BEF">
              <w:t>Бухгалтерия</w:t>
            </w:r>
          </w:p>
          <w:p w:rsidR="00687F6E" w:rsidRPr="00595110" w:rsidRDefault="00687F6E" w:rsidP="00DB70BA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DB70BA">
            <w:pPr>
              <w:pStyle w:val="aa"/>
            </w:pPr>
            <w:r w:rsidRPr="007A59BF">
              <w:t>Бухгалтерия</w:t>
            </w:r>
          </w:p>
          <w:p w:rsidR="00687F6E" w:rsidRPr="00595110" w:rsidRDefault="00687F6E" w:rsidP="00DB70BA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23DB8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DB70BA">
            <w:pPr>
              <w:pStyle w:val="aa"/>
            </w:pPr>
            <w:r w:rsidRPr="007A59BF">
              <w:t>Бухгалтерия</w:t>
            </w:r>
          </w:p>
          <w:p w:rsidR="00687F6E" w:rsidRPr="00595110" w:rsidRDefault="00687F6E" w:rsidP="00DB70BA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1094.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1095. Медицинская сестра-</w:t>
            </w:r>
            <w:r>
              <w:lastRenderedPageBreak/>
              <w:t>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6209DF">
            <w:pPr>
              <w:pStyle w:val="aa"/>
            </w:pPr>
            <w:r>
              <w:lastRenderedPageBreak/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687F6E" w:rsidRPr="00595110" w:rsidRDefault="00687F6E" w:rsidP="004F26F5">
            <w:pPr>
              <w:pStyle w:val="aa"/>
            </w:pPr>
            <w:r w:rsidRPr="00687F6E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6209DF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lastRenderedPageBreak/>
              <w:t>1098.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1099.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23DB8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D867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1104.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1105.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Default="007A59B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7A59BF" w:rsidRPr="00595110" w:rsidRDefault="007A59B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7A59BF" w:rsidRDefault="007A59B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1108. Сестра-хозяйка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23DB8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295D84" w:rsidP="00B907ED">
            <w:pPr>
              <w:pStyle w:val="aa"/>
            </w:pPr>
            <w:r w:rsidRPr="00295D84">
              <w:t>Отделение анестезиологии-реанимации №1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7A59B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Консультативная </w:t>
            </w:r>
          </w:p>
          <w:p w:rsidR="007A59BF" w:rsidRPr="001A0F1C" w:rsidRDefault="007A59B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1109. Врач-акушер-гинеколог</w:t>
            </w:r>
          </w:p>
        </w:tc>
        <w:tc>
          <w:tcPr>
            <w:tcW w:w="4536" w:type="dxa"/>
            <w:vAlign w:val="center"/>
          </w:tcPr>
          <w:p w:rsidR="007A59BF" w:rsidRDefault="007A59B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7A59BF" w:rsidP="00B907ED">
            <w:pPr>
              <w:pStyle w:val="aa"/>
            </w:pPr>
            <w:r>
              <w:t>АХЧ</w:t>
            </w:r>
            <w:r w:rsidR="00295D84">
              <w:t>-4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7A59BF" w:rsidRPr="00595110" w:rsidTr="00D82EF2">
        <w:trPr>
          <w:jc w:val="center"/>
        </w:trPr>
        <w:tc>
          <w:tcPr>
            <w:tcW w:w="3049" w:type="dxa"/>
            <w:vAlign w:val="center"/>
          </w:tcPr>
          <w:p w:rsidR="007A59BF" w:rsidRPr="001A0F1C" w:rsidRDefault="007A59BF" w:rsidP="001A0F1C">
            <w:pPr>
              <w:pStyle w:val="aa"/>
              <w:jc w:val="left"/>
            </w:pPr>
            <w:r>
              <w:t>1110. Врач-аллерголог-иммунолог</w:t>
            </w:r>
          </w:p>
        </w:tc>
        <w:tc>
          <w:tcPr>
            <w:tcW w:w="4536" w:type="dxa"/>
            <w:vAlign w:val="center"/>
          </w:tcPr>
          <w:p w:rsidR="007A59BF" w:rsidRDefault="007A59B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7A59BF" w:rsidRDefault="007A59B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7A59BF" w:rsidRDefault="007A59B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7A59BF" w:rsidRPr="00595110" w:rsidRDefault="00E60BEF" w:rsidP="00DB70BA">
            <w:pPr>
              <w:pStyle w:val="aa"/>
            </w:pPr>
            <w:r w:rsidRPr="00E60BEF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7A59BF" w:rsidRDefault="007A59B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7A59BF" w:rsidRPr="00595110" w:rsidRDefault="007A59B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7A59BF" w:rsidRPr="00595110" w:rsidRDefault="007A59B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1111. Врач-аллерголог-иммунолог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1112. Врач-гастроэнтеролог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1113. Врач-гематолог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1114. Врач-гематолог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1115.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1116. Врач-кардиолог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1117. Врач-кардиолог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1118. Врач-кардиолог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1119. Врач-кардиолог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1120. Врач-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1121.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1122.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1123.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1124.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1125. Врач-невролог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1126. Врач-невролог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295D84" w:rsidRPr="00295D84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1127. Врач-нефролог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1128. Врач-нейрохирург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1129. Врач-оториноларинголог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1130. Врач-оториноларинголог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1131. Врач-оториноларинголог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1132. Врач-офтальмолог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23DB8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E60BEF" w:rsidRPr="00595110" w:rsidRDefault="00E60BEF" w:rsidP="004F26F5">
            <w:pPr>
              <w:pStyle w:val="aa"/>
            </w:pPr>
            <w:r w:rsidRPr="007A59BF">
              <w:t>Бухгалтерия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7A59BF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7A59BF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1133. Врач-психиатр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1134. Врач-пульмонолог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1135. Врач-ревматолог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1136. Врач-сердечно-сосудистый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1137. Врач-сердечно-сосудистый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1138. Врач-сердечно-сосудистый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1139. Врач-сердечно-сосудистый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1140. 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1141. Врач-терапевт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1142. </w:t>
            </w:r>
            <w:proofErr w:type="gramStart"/>
            <w:r>
              <w:t>Врач-торакальный</w:t>
            </w:r>
            <w:proofErr w:type="gramEnd"/>
            <w:r>
              <w:t xml:space="preserve">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1143. 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1144. 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1145.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1146. Врач-эндокринолог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1147. Врач-эндокринолог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1148. Старшая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1150.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1151.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1152.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1153.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1154.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1156.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1157.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1158.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1159.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1160.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1161.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1162.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1163.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1164.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1165.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1166.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1167.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1168.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1169.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1170.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1171.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1172.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1173.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1174.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1175.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1176.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1177.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1178.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1179.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1180.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1181.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1182.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1183. Медицинская сестра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1184.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1185.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1186.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1187.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1188.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1189.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1190.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 xml:space="preserve">1191.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1192.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1193.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1194.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1195.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1196.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1197. Сестра-хозяйка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1198. Логопед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Дневной стационар, </w:t>
            </w:r>
          </w:p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консультативная поликлиника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1199. Врач-гематолог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1200.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Регистратура, </w:t>
            </w:r>
          </w:p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консультативная поликлиника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1201. Старшая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1202.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1203.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1204.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1205. Медицинский регистратор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1206. Медицинский регистратор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1207. Регистратор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Эпилептологический</w:t>
            </w:r>
            <w:proofErr w:type="spellEnd"/>
            <w:r>
              <w:rPr>
                <w:b/>
                <w:i/>
              </w:rPr>
              <w:t xml:space="preserve"> центр, консультативная поликлиника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1208.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1209. Врач-невролог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1210. Медицинская сестра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амбулаторный центр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1211. Сестра-хозяйка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B907ED">
            <w:pPr>
              <w:pStyle w:val="aa"/>
            </w:pPr>
            <w:r>
              <w:t>АХЧ</w:t>
            </w:r>
            <w:r w:rsidR="00323BD5" w:rsidRPr="00323BD5">
              <w:t>-4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рентген-</w:t>
            </w:r>
            <w:proofErr w:type="spellStart"/>
            <w:r>
              <w:rPr>
                <w:b/>
                <w:i/>
              </w:rPr>
              <w:t>ударноволнового</w:t>
            </w:r>
            <w:proofErr w:type="spellEnd"/>
            <w:r>
              <w:rPr>
                <w:b/>
                <w:i/>
              </w:rPr>
              <w:t xml:space="preserve"> дистанцио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ного дробления камней почек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1212. Заведующий отделением </w:t>
            </w:r>
            <w:r>
              <w:lastRenderedPageBreak/>
              <w:t>рентген-</w:t>
            </w:r>
            <w:proofErr w:type="spellStart"/>
            <w:r>
              <w:t>ударноволнового</w:t>
            </w:r>
            <w:proofErr w:type="spellEnd"/>
            <w:r>
              <w:t xml:space="preserve"> д</w:t>
            </w:r>
            <w:r>
              <w:t>и</w:t>
            </w:r>
            <w:r>
              <w:t>станционного дробления камней почек-врач-уролог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</w:t>
            </w:r>
            <w:r w:rsidR="008F3214">
              <w:t>-</w:t>
            </w:r>
            <w:proofErr w:type="spellStart"/>
            <w:r w:rsidRPr="00323BD5">
              <w:lastRenderedPageBreak/>
              <w:t>ударноволнового</w:t>
            </w:r>
            <w:proofErr w:type="spellEnd"/>
            <w:r w:rsidRPr="00323BD5">
              <w:t xml:space="preserve"> дистанционного дробления камней почек</w:t>
            </w:r>
            <w:r>
              <w:t>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1213. 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1214. 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1215. Врач-уролог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</w:t>
            </w:r>
            <w:proofErr w:type="spellStart"/>
            <w:proofErr w:type="gramStart"/>
            <w:r w:rsidRPr="00323BD5">
              <w:t>дистанцион-ного</w:t>
            </w:r>
            <w:proofErr w:type="spellEnd"/>
            <w:proofErr w:type="gramEnd"/>
            <w:r w:rsidRPr="00323BD5">
              <w:t xml:space="preserve"> дробления камней почек;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1216.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1217. Сестра-хозяйка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B907ED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B907ED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анестезиологии-реанимации, отделение рен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ген-</w:t>
            </w:r>
            <w:proofErr w:type="spellStart"/>
            <w:r>
              <w:rPr>
                <w:b/>
                <w:i/>
              </w:rPr>
              <w:t>ударноволнового</w:t>
            </w:r>
            <w:proofErr w:type="spellEnd"/>
            <w:r>
              <w:rPr>
                <w:b/>
                <w:i/>
              </w:rPr>
              <w:t xml:space="preserve"> диста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ционного дробления камней почек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B907ED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1218.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1219.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4F26F5">
            <w:pPr>
              <w:pStyle w:val="aa"/>
              <w:jc w:val="left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1221.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Отделение рентген-</w:t>
            </w:r>
            <w:proofErr w:type="spellStart"/>
            <w:r w:rsidRPr="00323BD5">
              <w:t>ударноволнового</w:t>
            </w:r>
            <w:proofErr w:type="spellEnd"/>
            <w:r w:rsidRPr="00323BD5">
              <w:t xml:space="preserve"> дистанционного дробления камней почек;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отделение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1222. Сестра-хозяйка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Эндоскопическое отделение</w:t>
            </w:r>
            <w:r>
              <w:t>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1223. Санитарка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Эндоскопическое отделение;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1224.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Патологоанатомическое </w:t>
            </w:r>
          </w:p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1225. Заведующий </w:t>
            </w:r>
            <w:proofErr w:type="gramStart"/>
            <w:r>
              <w:t>патологоан</w:t>
            </w:r>
            <w:r>
              <w:t>а</w:t>
            </w:r>
            <w:r>
              <w:t>томическим</w:t>
            </w:r>
            <w:proofErr w:type="gramEnd"/>
            <w:r>
              <w:t xml:space="preserve"> отделением-врач-патологоанатом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1226. 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1227. Врач-патологоанатом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1228. 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1229. 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1230. 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1231. Врач-патологоанатом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1232. Фельдшер-лаборант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1233. Фельдшер-лаборант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1234. Фельдшер-лаборант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1235. Фельдшер-лаборант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1236. Фельдшер-лаборант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1237. Фельдшер-лаборант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 xml:space="preserve">Патологоанатомическое </w:t>
            </w:r>
            <w:proofErr w:type="gramStart"/>
            <w:r w:rsidRPr="00323BD5">
              <w:t>от-деление</w:t>
            </w:r>
            <w:proofErr w:type="gramEnd"/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1239.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1242.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1244.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1246. Санитарка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1247. Санитарка</w:t>
            </w: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Химический: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Pr="00455967" w:rsidRDefault="00E60BEF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1248. Санитарка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1249. Сестра-хозяйка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323BD5" w:rsidP="00E87F32">
            <w:pPr>
              <w:pStyle w:val="aa"/>
            </w:pPr>
            <w:r w:rsidRPr="00323BD5">
              <w:t>Патологоанатомическое отделение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lastRenderedPageBreak/>
              <w:t>1250.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</w:t>
            </w:r>
            <w:proofErr w:type="gramStart"/>
            <w:r>
              <w:rPr>
                <w:b/>
                <w:i/>
              </w:rPr>
              <w:t>экстренной</w:t>
            </w:r>
            <w:proofErr w:type="gramEnd"/>
            <w:r>
              <w:rPr>
                <w:b/>
                <w:i/>
              </w:rPr>
              <w:t xml:space="preserve"> и </w:t>
            </w:r>
          </w:p>
          <w:p w:rsidR="00E60BEF" w:rsidRPr="001A0F1C" w:rsidRDefault="00E60BEF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консультативной помощи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 xml:space="preserve">1251. Заведующий отделением </w:t>
            </w:r>
            <w:proofErr w:type="gramStart"/>
            <w:r>
              <w:t>экстренной</w:t>
            </w:r>
            <w:proofErr w:type="gramEnd"/>
            <w:r>
              <w:t xml:space="preserve"> и консультативной помощи-врач-хирург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DB70BA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1252.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1253.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8F3214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1254.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Вибрация</w:t>
            </w:r>
            <w:r w:rsidR="008F3214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6209DF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1255.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1256. Врач-хирург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1257. Врач-сердечно-сосудистый хирург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E60BEF" w:rsidP="00E60BEF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Pr="001A0F1C" w:rsidRDefault="00E60BEF" w:rsidP="001A0F1C">
            <w:pPr>
              <w:pStyle w:val="aa"/>
              <w:jc w:val="left"/>
            </w:pPr>
            <w:r>
              <w:t>1258. Врач-травматолог-ортопед</w:t>
            </w: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E60BEF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E60BEF" w:rsidRDefault="00E60BEF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E60BEF" w:rsidRPr="00595110" w:rsidTr="00D82EF2">
        <w:trPr>
          <w:jc w:val="center"/>
        </w:trPr>
        <w:tc>
          <w:tcPr>
            <w:tcW w:w="3049" w:type="dxa"/>
            <w:vAlign w:val="center"/>
          </w:tcPr>
          <w:p w:rsidR="00E60BEF" w:rsidRDefault="00E60BEF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E60BEF" w:rsidRDefault="00E60BEF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E60BEF" w:rsidRDefault="00E60BEF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E60BEF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E60BEF" w:rsidRDefault="00E60BEF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E60BEF" w:rsidRPr="00595110" w:rsidRDefault="00E60BEF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E60BEF" w:rsidRPr="00595110" w:rsidRDefault="00E60BEF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 xml:space="preserve">):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1259. Врач-нейрохирург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1260. Врач-невролог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1261. Врач-акушер-гинеколог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 xml:space="preserve">):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1262. Врач-акушер-гинеколог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1263. Врач-уролог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1264. Врач-терапевт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lastRenderedPageBreak/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 xml:space="preserve">Профилактика </w:t>
            </w:r>
            <w:r>
              <w:lastRenderedPageBreak/>
              <w:t>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AA6DF7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1265.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Шум: Применение сертифицированных или декларир</w:t>
            </w:r>
            <w:r w:rsidRPr="00455967">
              <w:rPr>
                <w:sz w:val="18"/>
              </w:rPr>
              <w:t>о</w:t>
            </w:r>
            <w:r w:rsidRPr="00455967">
              <w:rPr>
                <w:sz w:val="18"/>
              </w:rPr>
              <w:t>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Вибрация</w:t>
            </w:r>
            <w:r w:rsidR="00AA6DF7">
              <w:rPr>
                <w:sz w:val="18"/>
              </w:rPr>
              <w:t xml:space="preserve"> </w:t>
            </w:r>
            <w:r w:rsidRPr="00455967">
              <w:rPr>
                <w:sz w:val="18"/>
              </w:rPr>
              <w:t>(</w:t>
            </w:r>
            <w:proofErr w:type="gramStart"/>
            <w:r w:rsidRPr="00455967">
              <w:rPr>
                <w:sz w:val="18"/>
              </w:rPr>
              <w:t>общ</w:t>
            </w:r>
            <w:proofErr w:type="gramEnd"/>
            <w:r w:rsidRPr="00455967">
              <w:rPr>
                <w:sz w:val="18"/>
              </w:rPr>
              <w:t>):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1266.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804E1D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1267.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804E1D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1268.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804E1D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1269. Врач-неонатолог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804E1D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1270.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F549A0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Шум: Применение сертифицированных или декларир</w:t>
            </w:r>
            <w:r w:rsidRPr="00455967">
              <w:rPr>
                <w:sz w:val="18"/>
              </w:rPr>
              <w:t>о</w:t>
            </w:r>
            <w:r w:rsidRPr="00455967">
              <w:rPr>
                <w:sz w:val="18"/>
              </w:rPr>
              <w:t>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Профилактика профзаболеваний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Вибрация</w:t>
            </w:r>
            <w:r w:rsidR="00804E1D">
              <w:rPr>
                <w:sz w:val="18"/>
              </w:rPr>
              <w:t xml:space="preserve"> </w:t>
            </w:r>
            <w:r w:rsidRPr="00455967">
              <w:rPr>
                <w:sz w:val="18"/>
              </w:rPr>
              <w:t>(</w:t>
            </w:r>
            <w:proofErr w:type="gramStart"/>
            <w:r w:rsidRPr="00455967">
              <w:rPr>
                <w:sz w:val="18"/>
              </w:rPr>
              <w:t>общ</w:t>
            </w:r>
            <w:proofErr w:type="gramEnd"/>
            <w:r w:rsidRPr="00455967">
              <w:rPr>
                <w:sz w:val="18"/>
              </w:rPr>
              <w:t>):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F549A0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E87F32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E87F32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Вибрация</w:t>
            </w:r>
            <w:r w:rsidR="00804E1D">
              <w:t xml:space="preserve"> </w:t>
            </w:r>
            <w:r>
              <w:t>(</w:t>
            </w:r>
            <w:proofErr w:type="gramStart"/>
            <w:r>
              <w:t>общ</w:t>
            </w:r>
            <w:proofErr w:type="gramEnd"/>
            <w:r>
              <w:t>):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1273.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3D33F4">
            <w:pPr>
              <w:pStyle w:val="aa"/>
            </w:pPr>
            <w:r>
              <w:t>АХЧ</w:t>
            </w:r>
            <w:r w:rsidR="00323BD5">
              <w:t>-1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Шум: Применение сертифицированных или д</w:t>
            </w:r>
            <w:r>
              <w:t>е</w:t>
            </w:r>
            <w:r>
              <w:t>кларированных средств индивидуальной защиты органов слуха в вертолете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Профилактика профзаболеваний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E60BEF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Вибрация</w:t>
            </w:r>
            <w:r w:rsidR="00804E1D">
              <w:rPr>
                <w:sz w:val="18"/>
              </w:rPr>
              <w:t xml:space="preserve"> </w:t>
            </w:r>
            <w:r w:rsidRPr="00455967">
              <w:rPr>
                <w:sz w:val="18"/>
              </w:rPr>
              <w:t>(</w:t>
            </w:r>
            <w:proofErr w:type="gramStart"/>
            <w:r w:rsidRPr="00455967">
              <w:rPr>
                <w:sz w:val="18"/>
              </w:rPr>
              <w:t>общ</w:t>
            </w:r>
            <w:proofErr w:type="gramEnd"/>
            <w:r w:rsidRPr="00455967">
              <w:rPr>
                <w:sz w:val="18"/>
              </w:rPr>
              <w:t>):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4F26F5">
            <w:pPr>
              <w:pStyle w:val="aa"/>
            </w:pPr>
            <w:r w:rsidRPr="007A59BF">
              <w:t>Бухгалтерия</w:t>
            </w:r>
          </w:p>
          <w:p w:rsidR="00E77436" w:rsidRPr="00595110" w:rsidRDefault="00E77436" w:rsidP="004F26F5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Лабораторное отделение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 xml:space="preserve">1274. Заведующий </w:t>
            </w:r>
            <w:proofErr w:type="gramStart"/>
            <w:r>
              <w:t>лаборато</w:t>
            </w:r>
            <w:r>
              <w:t>р</w:t>
            </w:r>
            <w:r>
              <w:t>ным</w:t>
            </w:r>
            <w:proofErr w:type="gramEnd"/>
            <w:r>
              <w:t xml:space="preserve"> отделением-врач клинич</w:t>
            </w:r>
            <w:r>
              <w:t>е</w:t>
            </w:r>
            <w:r>
              <w:t>ской лабораторной диагностики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290B38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1275.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E77436" w:rsidRPr="00595110" w:rsidRDefault="00E77436" w:rsidP="00DB70BA">
            <w:pPr>
              <w:pStyle w:val="aa"/>
            </w:pPr>
            <w:r w:rsidRPr="00E77436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1276.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  <w:r w:rsidR="000F3D1F">
              <w:t>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1277.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1278.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3D33F4">
            <w:pPr>
              <w:pStyle w:val="aa"/>
            </w:pPr>
            <w:r>
              <w:t>АХЧ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1279.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1280.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1281.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1283.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1284.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290B38" w:rsidP="003D33F4">
            <w:pPr>
              <w:pStyle w:val="aa"/>
            </w:pPr>
            <w:r w:rsidRPr="00290B38">
              <w:t>Лабораторное отделение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1285.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1286.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1287.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1288.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1289. Фельдшер-лаборант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1290.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1291.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1292.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DB70BA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DB70BA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1293.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1294. Фельдшер-лаборант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1295. Фельдшер-лаборант (су</w:t>
            </w:r>
            <w:r>
              <w:t>т</w:t>
            </w:r>
            <w:r>
              <w:t>ки)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1296. Фельдшер-лаборант (ночь)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1299.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1302.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>ные условия труда в соответствии с результатами С</w:t>
            </w:r>
            <w:r w:rsidRPr="00455967">
              <w:rPr>
                <w:sz w:val="18"/>
              </w:rPr>
              <w:t>О</w:t>
            </w:r>
            <w:r w:rsidRPr="00455967">
              <w:rPr>
                <w:sz w:val="18"/>
              </w:rPr>
              <w:t>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1304.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396470" w:rsidRDefault="00FC5C2C" w:rsidP="00396470">
            <w:pPr>
              <w:pStyle w:val="aa"/>
            </w:pPr>
            <w:r w:rsidRPr="004F26F5">
              <w:t>Бухгалтерия</w:t>
            </w:r>
          </w:p>
          <w:p w:rsidR="00396470" w:rsidRDefault="00396470" w:rsidP="00F549A0">
            <w:pPr>
              <w:pStyle w:val="aa"/>
            </w:pPr>
            <w:r w:rsidRPr="00396470">
              <w:t>Отдел кадров</w:t>
            </w:r>
          </w:p>
          <w:p w:rsidR="00396470" w:rsidRPr="00595110" w:rsidRDefault="00396470" w:rsidP="00F549A0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1309.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1310. Медицинский лаборато</w:t>
            </w:r>
            <w:r>
              <w:t>р</w:t>
            </w:r>
            <w:r>
              <w:t>ный техник (сутки)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1311. Медицинский лаборато</w:t>
            </w:r>
            <w:r>
              <w:t>р</w:t>
            </w:r>
            <w:r>
              <w:t>ный техник (ночь)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1312. Сестра-хозяйка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0F3D1F" w:rsidP="003D33F4">
            <w:pPr>
              <w:pStyle w:val="aa"/>
            </w:pPr>
            <w:r w:rsidRPr="000F3D1F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Лаборатория </w:t>
            </w:r>
            <w:proofErr w:type="gramStart"/>
            <w:r>
              <w:rPr>
                <w:b/>
                <w:i/>
              </w:rPr>
              <w:t>экспресс-диагностики</w:t>
            </w:r>
            <w:proofErr w:type="gramEnd"/>
            <w:r>
              <w:rPr>
                <w:b/>
                <w:i/>
              </w:rPr>
              <w:t>, лабораторное отделение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1314.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FB32CD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1315.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1316.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1317.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1318.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1319.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1320.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1321.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1322. Врач клинической лабор</w:t>
            </w:r>
            <w:r>
              <w:t>а</w:t>
            </w:r>
            <w:r>
              <w:t>торной диагностики (сутки)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1323. Врач клинической лабор</w:t>
            </w:r>
            <w:r>
              <w:t>а</w:t>
            </w:r>
            <w:r>
              <w:t>торной диагностики (ночь)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1324. Фельдшер-лаборант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1325. Фельдшер-лаборант (су</w:t>
            </w:r>
            <w:r>
              <w:t>т</w:t>
            </w:r>
            <w:r>
              <w:t>ки)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1327.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1329.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1332.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1333. Медицинский лаборато</w:t>
            </w:r>
            <w:r>
              <w:t>р</w:t>
            </w:r>
            <w:r>
              <w:t>ный техник (сутки)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1334. Медицинский лаборато</w:t>
            </w:r>
            <w:r>
              <w:t>р</w:t>
            </w:r>
            <w:r>
              <w:t>ный техник (ночь)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1335. Сестра-хозяйка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Лабораторное отделение;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Иммунологическая </w:t>
            </w:r>
          </w:p>
          <w:p w:rsidR="00FC5C2C" w:rsidRPr="001A0F1C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1337. Заведующий иммунолог</w:t>
            </w:r>
            <w:r>
              <w:t>и</w:t>
            </w:r>
            <w:r>
              <w:t xml:space="preserve">ческой </w:t>
            </w:r>
            <w:proofErr w:type="gramStart"/>
            <w:r>
              <w:t>лабораторией-врач</w:t>
            </w:r>
            <w:proofErr w:type="gramEnd"/>
            <w:r>
              <w:t xml:space="preserve"> кл</w:t>
            </w:r>
            <w:r>
              <w:t>и</w:t>
            </w:r>
            <w:r>
              <w:t>нической лабораторной диагн</w:t>
            </w:r>
            <w:r>
              <w:t>о</w:t>
            </w:r>
            <w:r>
              <w:t>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>
              <w:t>Иммунологическая лаборато</w:t>
            </w:r>
            <w:r w:rsidRPr="00685C8E">
              <w:t>рия</w:t>
            </w:r>
            <w:r>
              <w:t>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lastRenderedPageBreak/>
              <w:t>1338.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1339.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1340.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1341.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1343.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1344.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1345. Фельдшер-лаборант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1346.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1347.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1349.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FC5C2C" w:rsidP="003D33F4">
            <w:pPr>
              <w:pStyle w:val="aa"/>
            </w:pPr>
            <w:r>
              <w:t>АХЧ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1352. Сестра-хозяйка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Иммунологическая лаборатория;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Лаборатория клинической микробиологии </w:t>
            </w:r>
          </w:p>
          <w:p w:rsidR="00FC5C2C" w:rsidRPr="001A0F1C" w:rsidRDefault="00FC5C2C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(бактериологии)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1353. Заведующий лабораторией клинической микробиологии (бактериологии</w:t>
            </w:r>
            <w:proofErr w:type="gramStart"/>
            <w:r>
              <w:t>)-</w:t>
            </w:r>
            <w:proofErr w:type="gramEnd"/>
            <w:r>
              <w:t>врач-бактериолог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>
              <w:t>биологии (бактериоло</w:t>
            </w:r>
            <w:r w:rsidRPr="00685C8E">
              <w:t>гии)</w:t>
            </w:r>
            <w:r>
              <w:t>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1354. Врач-бактериолог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1355. Врач-бактериолог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1356. Врач-бактериолог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1357. Врач-бактериолог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1358.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1359. Фельдшер-лаборант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1362.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1364.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804E1D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Pr="00455967" w:rsidRDefault="00FC5C2C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>Лаборатория клинической микр</w:t>
            </w:r>
            <w:r w:rsidRPr="00685C8E">
              <w:t>о</w:t>
            </w:r>
            <w:r w:rsidRPr="00685C8E">
              <w:t>биологии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Pr="001A0F1C" w:rsidRDefault="00FC5C2C" w:rsidP="001A0F1C">
            <w:pPr>
              <w:pStyle w:val="aa"/>
              <w:jc w:val="left"/>
            </w:pPr>
            <w:r>
              <w:t>1367.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C5C2C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C5C2C" w:rsidRDefault="00685C8E" w:rsidP="003D33F4">
            <w:pPr>
              <w:pStyle w:val="aa"/>
            </w:pPr>
            <w:r w:rsidRPr="00685C8E">
              <w:t xml:space="preserve">Лаборатория клинической </w:t>
            </w:r>
            <w:proofErr w:type="gramStart"/>
            <w:r w:rsidRPr="00685C8E">
              <w:t>микро-биологии</w:t>
            </w:r>
            <w:proofErr w:type="gramEnd"/>
            <w:r w:rsidRPr="00685C8E">
              <w:t xml:space="preserve"> (бактериологии);</w:t>
            </w:r>
          </w:p>
          <w:p w:rsidR="00FC5C2C" w:rsidRPr="00595110" w:rsidRDefault="00FC5C2C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C5C2C" w:rsidRPr="00595110" w:rsidTr="00D82EF2">
        <w:trPr>
          <w:jc w:val="center"/>
        </w:trPr>
        <w:tc>
          <w:tcPr>
            <w:tcW w:w="3049" w:type="dxa"/>
            <w:vAlign w:val="center"/>
          </w:tcPr>
          <w:p w:rsidR="00FC5C2C" w:rsidRDefault="00FC5C2C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C5C2C" w:rsidRDefault="00FC5C2C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C5C2C" w:rsidRDefault="00FC5C2C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C5C2C" w:rsidRPr="00595110" w:rsidRDefault="00FC5C2C" w:rsidP="00F549A0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C5C2C" w:rsidRDefault="00FC5C2C" w:rsidP="00F549A0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549A0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C5C2C" w:rsidRPr="00595110" w:rsidRDefault="00FC5C2C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1368.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3D33F4">
            <w:pPr>
              <w:pStyle w:val="aa"/>
            </w:pPr>
            <w:r w:rsidRPr="00685C8E">
              <w:t xml:space="preserve">Лаборатория клинической </w:t>
            </w:r>
            <w:proofErr w:type="gramStart"/>
            <w:r w:rsidRPr="00685C8E">
              <w:t>микро-биологии</w:t>
            </w:r>
            <w:proofErr w:type="gramEnd"/>
            <w:r w:rsidRPr="00685C8E">
              <w:t xml:space="preserve"> (бактериологии);</w:t>
            </w:r>
          </w:p>
          <w:p w:rsidR="00FE458A" w:rsidRPr="00595110" w:rsidRDefault="00FE458A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Физиотерапевтическое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1369.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3D33F4">
            <w:pPr>
              <w:pStyle w:val="aa"/>
            </w:pPr>
            <w:r>
              <w:t>Физиотерапевтическое отде</w:t>
            </w:r>
            <w:r w:rsidRPr="00685C8E">
              <w:t>ление</w:t>
            </w:r>
            <w:r>
              <w:t>;</w:t>
            </w:r>
          </w:p>
          <w:p w:rsidR="00FE458A" w:rsidRPr="00595110" w:rsidRDefault="00FE458A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gramStart"/>
            <w:r>
              <w:rPr>
                <w:b/>
                <w:i/>
              </w:rPr>
              <w:t>лечебной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физкультуры,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физиотерапевтическое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1370.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3D33F4">
            <w:pPr>
              <w:pStyle w:val="aa"/>
            </w:pPr>
            <w:r w:rsidRPr="00685C8E">
              <w:t>Физиотерапевтическое отделение;</w:t>
            </w:r>
          </w:p>
          <w:p w:rsidR="00FE458A" w:rsidRPr="00595110" w:rsidRDefault="00FE458A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1371. Инструктор по лечебной физкультуре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3D33F4">
            <w:pPr>
              <w:pStyle w:val="aa"/>
            </w:pPr>
            <w:r w:rsidRPr="00685C8E">
              <w:t>Физиотерапевтическое отделение;</w:t>
            </w:r>
          </w:p>
          <w:p w:rsidR="00FE458A" w:rsidRPr="00595110" w:rsidRDefault="00FE458A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1372. Инструктор по лечебной физкультуре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3D33F4">
            <w:pPr>
              <w:pStyle w:val="aa"/>
            </w:pPr>
            <w:r w:rsidRPr="00685C8E">
              <w:t>Физиотерапевтическое отделение;</w:t>
            </w:r>
          </w:p>
          <w:p w:rsidR="00FE458A" w:rsidRPr="00595110" w:rsidRDefault="00FE458A" w:rsidP="003D33F4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1373. Инструктор-методист по лечебной физкультуре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4869EE">
            <w:pPr>
              <w:pStyle w:val="aa"/>
            </w:pPr>
            <w:r w:rsidRPr="00685C8E">
              <w:t>Физиотерапевтическое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1374. Инструктор-методист по лечебной физкультуре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4869EE">
            <w:pPr>
              <w:pStyle w:val="aa"/>
            </w:pPr>
            <w:r w:rsidRPr="00685C8E">
              <w:t>Физиотерапевтическое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Рентгенологическое отделение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1375.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4869EE">
            <w:pPr>
              <w:pStyle w:val="aa"/>
            </w:pPr>
            <w:r w:rsidRPr="00685C8E">
              <w:t>Рентгенологическое отделение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1376.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4869EE">
            <w:pPr>
              <w:pStyle w:val="aa"/>
            </w:pPr>
            <w:r w:rsidRPr="00685C8E">
              <w:t>Рентгенологическое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1377.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685C8E" w:rsidP="004869EE">
            <w:pPr>
              <w:pStyle w:val="aa"/>
            </w:pPr>
            <w:r w:rsidRPr="00685C8E">
              <w:t>Рентгенологическое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1379.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C5C2C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F9444B">
            <w:pPr>
              <w:pStyle w:val="aa"/>
            </w:pPr>
            <w:r w:rsidRPr="004F26F5">
              <w:t>Бухгалтерия</w:t>
            </w:r>
          </w:p>
          <w:p w:rsidR="00396470" w:rsidRPr="00595110" w:rsidRDefault="00396470" w:rsidP="00F9444B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функциональной диагностики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1384. Заведующий отделением </w:t>
            </w:r>
            <w:proofErr w:type="gramStart"/>
            <w:r>
              <w:t>функциональной</w:t>
            </w:r>
            <w:proofErr w:type="gramEnd"/>
            <w:r>
              <w:t xml:space="preserve"> диагностики-врач функциональной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685C8E" w:rsidRDefault="00685C8E" w:rsidP="004869EE">
            <w:pPr>
              <w:pStyle w:val="aa"/>
            </w:pPr>
            <w:r w:rsidRPr="00685C8E">
              <w:t xml:space="preserve">Отделение </w:t>
            </w:r>
            <w:proofErr w:type="gramStart"/>
            <w:r w:rsidRPr="00685C8E">
              <w:t>функциональной</w:t>
            </w:r>
            <w:proofErr w:type="gramEnd"/>
            <w:r w:rsidRPr="00685C8E">
              <w:t xml:space="preserve"> </w:t>
            </w:r>
          </w:p>
          <w:p w:rsidR="00FE458A" w:rsidRDefault="00685C8E" w:rsidP="004869EE">
            <w:pPr>
              <w:pStyle w:val="aa"/>
            </w:pPr>
            <w:r>
              <w:t>д</w:t>
            </w:r>
            <w:r w:rsidRPr="00685C8E">
              <w:t>иагностики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1385.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1386.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1387.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1388.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1389.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1390.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71E5D" w:rsidP="004869EE">
            <w:pPr>
              <w:pStyle w:val="aa"/>
            </w:pPr>
            <w:r w:rsidRPr="00271E5D">
              <w:t>Отделение функциональной ди</w:t>
            </w:r>
            <w:r w:rsidRPr="00271E5D">
              <w:t>а</w:t>
            </w:r>
            <w:r w:rsidRPr="00271E5D">
              <w:t>гностики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1391.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4869EE">
            <w:pPr>
              <w:pStyle w:val="aa"/>
            </w:pPr>
            <w:r w:rsidRPr="00271E5D">
              <w:t xml:space="preserve">Отделение </w:t>
            </w:r>
            <w:proofErr w:type="gramStart"/>
            <w:r w:rsidRPr="00271E5D">
              <w:t>функциональной</w:t>
            </w:r>
            <w:proofErr w:type="gramEnd"/>
            <w:r w:rsidRPr="00271E5D">
              <w:t xml:space="preserve"> </w:t>
            </w:r>
          </w:p>
          <w:p w:rsidR="00FE458A" w:rsidRDefault="00271E5D" w:rsidP="004869EE">
            <w:pPr>
              <w:pStyle w:val="aa"/>
            </w:pPr>
            <w:r w:rsidRPr="00271E5D">
              <w:t>диагностики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1392.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1393.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1394.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1395.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1396.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1397.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1398.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1399.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1400.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1401.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1402.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1403.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1404.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1405.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1406.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1407.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1408.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1409.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1410.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1411.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1412.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1413.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1414.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1415.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1416.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1417.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271E5D" w:rsidRDefault="00271E5D" w:rsidP="00271E5D">
            <w:pPr>
              <w:pStyle w:val="aa"/>
            </w:pPr>
            <w:r>
              <w:t xml:space="preserve">Отделение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FE458A" w:rsidRDefault="00271E5D" w:rsidP="00271E5D">
            <w:pPr>
              <w:pStyle w:val="aa"/>
            </w:pPr>
            <w:r>
              <w:t>диагностики;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804E1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r w:rsidR="00804E1D">
              <w:rPr>
                <w:b/>
                <w:i/>
              </w:rPr>
              <w:t>трансфузиологии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804E1D">
            <w:pPr>
              <w:pStyle w:val="aa"/>
              <w:jc w:val="left"/>
            </w:pPr>
            <w:r>
              <w:t>1420. Заведующий кабинетом трансфузио</w:t>
            </w:r>
            <w:r w:rsidR="00804E1D">
              <w:t>логии</w:t>
            </w:r>
            <w:r>
              <w:t xml:space="preserve">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1421.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1422.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1423.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1424.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Приемное отделение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3D33F4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1425. Заведующий приемным отделением-врач </w:t>
            </w:r>
            <w:proofErr w:type="gramStart"/>
            <w:r>
              <w:t>приемного</w:t>
            </w:r>
            <w:proofErr w:type="gramEnd"/>
            <w:r>
              <w:t xml:space="preserve"> о</w:t>
            </w:r>
            <w:r>
              <w:t>т</w:t>
            </w:r>
            <w:r>
              <w:t>деления-врач-терапевт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1426.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1427.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ния-врач-невролог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1428.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1429.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1430.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1431. Врач </w:t>
            </w:r>
            <w:proofErr w:type="gramStart"/>
            <w:r>
              <w:t>приемного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1432.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 xml:space="preserve">1433.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1434.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1435.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1436.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1437.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1438.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1439.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1440.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1441.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1442.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1443.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1444.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1445.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1446.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1447.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1448. Сестра-хозяйка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>Приемное отделение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1449.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1450.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1451.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Централизованное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стерилизационное отделение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1452.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1453.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Микроклимат: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1454.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1455.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1456.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1457. Медицинская сестра </w:t>
            </w:r>
            <w:proofErr w:type="gramStart"/>
            <w:r>
              <w:t>ст</w:t>
            </w:r>
            <w:r>
              <w:t>е</w:t>
            </w:r>
            <w:r>
              <w:lastRenderedPageBreak/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lastRenderedPageBreak/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lastRenderedPageBreak/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</w:t>
            </w:r>
            <w:r w:rsidRPr="00EC51F6">
              <w:lastRenderedPageBreak/>
              <w:t>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 xml:space="preserve">1458. Медицинская сестра </w:t>
            </w:r>
            <w:proofErr w:type="gramStart"/>
            <w:r>
              <w:t>ст</w:t>
            </w:r>
            <w:r>
              <w:t>е</w:t>
            </w:r>
            <w:r>
              <w:t>рилизационной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9444B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Микроклимат: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1459.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EC51F6" w:rsidP="004869EE">
            <w:pPr>
              <w:pStyle w:val="aa"/>
            </w:pPr>
            <w:r w:rsidRPr="00EC51F6">
              <w:t xml:space="preserve">Централизованное </w:t>
            </w:r>
            <w:proofErr w:type="spellStart"/>
            <w:proofErr w:type="gramStart"/>
            <w:r w:rsidRPr="00EC51F6">
              <w:t>стерилиза-ционное</w:t>
            </w:r>
            <w:proofErr w:type="spellEnd"/>
            <w:proofErr w:type="gramEnd"/>
            <w:r w:rsidRPr="00EC51F6">
              <w:t xml:space="preserve"> отделение;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репродуктивной и перинатальной медицины,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Pr="00595110" w:rsidRDefault="00FE458A" w:rsidP="004869EE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1460. Заведующий отделением репродуктивной и перинатал</w:t>
            </w:r>
            <w:r>
              <w:t>ь</w:t>
            </w:r>
            <w:r>
              <w:t xml:space="preserve">ной медицины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1461.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E458A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1462.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1463.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1464.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1465.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1466.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FB32CD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1467. Врач-уролог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1468. 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1469. Врач-онколог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1470.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1471.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1472.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1473. Старшая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EC51F6" w:rsidRPr="00EC51F6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1474.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1475.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1476.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1479.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1480.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1481.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1482.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1483.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1484.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1485.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1486.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1487.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1488.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1489.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1490.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Медико-генетическая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консультация,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1494. Заведующий медико-генетической консультацией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центра-врач-генетик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1495. Врач-генетик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1496. Врач-генетик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1497. Врач-генетик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1498. Врач-генетик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1499.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1500.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875596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1501.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1502.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1503.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16639A" w:rsidRPr="0016639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1504.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C03B6A" w:rsidRPr="00C03B6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1505.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C03B6A" w:rsidRPr="00C03B6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1506.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C03B6A" w:rsidRPr="00C03B6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1507.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C03B6A" w:rsidRPr="00C03B6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1508. Медицинский регистратор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  <w:r>
              <w:t>АХЧ</w:t>
            </w:r>
            <w:r w:rsidR="00C03B6A" w:rsidRPr="00C03B6A">
              <w:t>-3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Лабораторный отдел, медико-генетическая консультация,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1510. </w:t>
            </w:r>
            <w:proofErr w:type="gramStart"/>
            <w:r>
              <w:t>Врач-лабораторный</w:t>
            </w:r>
            <w:proofErr w:type="gramEnd"/>
            <w:r>
              <w:t xml:space="preserve"> ген</w:t>
            </w:r>
            <w:r>
              <w:t>е</w:t>
            </w:r>
            <w:r>
              <w:t>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C03B6A" w:rsidP="004869EE">
            <w:pPr>
              <w:pStyle w:val="aa"/>
            </w:pPr>
            <w:r w:rsidRPr="00C03B6A">
              <w:t>Лабораторный отдел, медико-генетическая консультация, пер</w:t>
            </w:r>
            <w:r w:rsidRPr="00C03B6A">
              <w:t>и</w:t>
            </w:r>
            <w:r w:rsidRPr="00C03B6A">
              <w:t>натальный центр</w:t>
            </w:r>
            <w:r w:rsidR="002B2D46"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1511. </w:t>
            </w:r>
            <w:proofErr w:type="gramStart"/>
            <w:r>
              <w:t>Врач-лабораторный</w:t>
            </w:r>
            <w:proofErr w:type="gramEnd"/>
            <w:r>
              <w:t xml:space="preserve"> ген</w:t>
            </w:r>
            <w:r>
              <w:t>е</w:t>
            </w:r>
            <w:r>
              <w:t>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1512. </w:t>
            </w:r>
            <w:proofErr w:type="gramStart"/>
            <w:r>
              <w:t>Врач-лабораторный</w:t>
            </w:r>
            <w:proofErr w:type="gramEnd"/>
            <w:r>
              <w:t xml:space="preserve"> ген</w:t>
            </w:r>
            <w:r>
              <w:t>е</w:t>
            </w:r>
            <w:r>
              <w:t>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1513. </w:t>
            </w:r>
            <w:proofErr w:type="gramStart"/>
            <w:r>
              <w:t>Врач-лабораторный</w:t>
            </w:r>
            <w:proofErr w:type="gramEnd"/>
            <w:r>
              <w:t xml:space="preserve"> ген</w:t>
            </w:r>
            <w:r>
              <w:t>е</w:t>
            </w:r>
            <w:r>
              <w:t>тик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Лабораторный отдел, медико-генетическая консультация, пер</w:t>
            </w:r>
            <w:r w:rsidRPr="002B2D46">
              <w:t>и</w:t>
            </w:r>
            <w:r w:rsidRPr="002B2D46">
              <w:t>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1514. Фельдшер-лаборант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Лабораторный отдел, медико-генетическая консультация, пер</w:t>
            </w:r>
            <w:r w:rsidRPr="002B2D46">
              <w:t>и</w:t>
            </w:r>
            <w:r w:rsidR="00F9626C">
              <w:t>н</w:t>
            </w:r>
            <w:r w:rsidRPr="002B2D46">
              <w:t>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1515. Фельдшер-лаборант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Лабораторный отдел, медико-генетическая консультация, пер</w:t>
            </w:r>
            <w:r w:rsidRPr="002B2D46">
              <w:t>и</w:t>
            </w:r>
            <w:r w:rsidRPr="002B2D46">
              <w:t>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1516. Фельдшер-лаборант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Лабораторный отдел, медико-генетическая консультация, пер</w:t>
            </w:r>
            <w:r w:rsidRPr="002B2D46">
              <w:t>и</w:t>
            </w:r>
            <w:r w:rsidRPr="002B2D46">
              <w:t>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</w:t>
            </w:r>
            <w:r w:rsidRPr="002B2D46">
              <w:lastRenderedPageBreak/>
              <w:t>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1519.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2B2D46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1521.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1522. Медицинский лаборато</w:t>
            </w:r>
            <w:r>
              <w:t>р</w:t>
            </w:r>
            <w:r>
              <w:lastRenderedPageBreak/>
              <w:t>ный техник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Лабораторный отдел, медико-</w:t>
            </w:r>
            <w:r w:rsidRPr="002B2D46">
              <w:lastRenderedPageBreak/>
              <w:t xml:space="preserve">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F9626C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Лабораторный отдел, медико-генетическая консультация, </w:t>
            </w:r>
            <w:proofErr w:type="gramStart"/>
            <w:r w:rsidRPr="002B2D46">
              <w:t>пери-натальный</w:t>
            </w:r>
            <w:proofErr w:type="gramEnd"/>
            <w:r w:rsidRPr="002B2D46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Акушерское отделение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патологии беременности,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1524. Заведующий акушерским отделением патологии береме</w:t>
            </w:r>
            <w:r>
              <w:t>н</w:t>
            </w:r>
            <w:r>
              <w:t xml:space="preserve">ности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>
              <w:t>Акушерское отделение патологии беременности, перина</w:t>
            </w:r>
            <w:r w:rsidRPr="002B2D46">
              <w:t>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1525.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1526.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Default="00396470" w:rsidP="00E60BEF">
            <w:pPr>
              <w:pStyle w:val="aa"/>
            </w:pPr>
            <w:r w:rsidRPr="00396470">
              <w:lastRenderedPageBreak/>
              <w:t>Отдел кадров</w:t>
            </w:r>
          </w:p>
          <w:p w:rsidR="00396470" w:rsidRPr="00595110" w:rsidRDefault="00396470" w:rsidP="00E60B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1527.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1528.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1529.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1530. Врач-терапевт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1531. Старшая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1532. Акушерка (</w:t>
            </w:r>
            <w:proofErr w:type="gramStart"/>
            <w:r>
              <w:t>процедурной</w:t>
            </w:r>
            <w:proofErr w:type="gramEnd"/>
            <w:r>
              <w:t>)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 xml:space="preserve">ских медицинских осмотров. Применение приборов </w:t>
            </w:r>
            <w:r w:rsidRPr="00455967">
              <w:rPr>
                <w:sz w:val="18"/>
              </w:rPr>
              <w:lastRenderedPageBreak/>
              <w:t>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1533.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1534.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1535.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1536.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1537.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ультразвуковой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диагностики, </w:t>
            </w:r>
            <w:proofErr w:type="gramStart"/>
            <w:r>
              <w:rPr>
                <w:b/>
                <w:i/>
              </w:rPr>
              <w:t>акушерское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патологии бер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менности,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1538.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1539.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1540. Врач ультразвуковой ди</w:t>
            </w:r>
            <w:r>
              <w:t>а</w:t>
            </w:r>
            <w:r>
              <w:lastRenderedPageBreak/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 xml:space="preserve">Акушерское отделение патологии </w:t>
            </w:r>
            <w:r w:rsidRPr="002B2D46">
              <w:lastRenderedPageBreak/>
              <w:t>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1541.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отделение патологии беременности,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B404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физиологическое отделение,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4869EE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1543. Заведующий акушерским физиологическим отделением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2B2D46" w:rsidRDefault="002B2D46" w:rsidP="004869EE">
            <w:pPr>
              <w:pStyle w:val="aa"/>
            </w:pPr>
            <w:r w:rsidRPr="002B2D46">
              <w:t>Акушерское физиологическое о</w:t>
            </w:r>
            <w:r w:rsidRPr="002B2D46">
              <w:t>т</w:t>
            </w:r>
            <w:r w:rsidRPr="002B2D46">
              <w:t>деление,  перинатальный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1544.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1545.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1546.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Напряженность: Обеспечить компенсациями за вре</w:t>
            </w:r>
            <w:r w:rsidRPr="00455967">
              <w:rPr>
                <w:sz w:val="18"/>
              </w:rPr>
              <w:t>д</w:t>
            </w:r>
            <w:r w:rsidRPr="00455967">
              <w:rPr>
                <w:sz w:val="18"/>
              </w:rPr>
              <w:t xml:space="preserve">ные условия труда в соответствии с результатами </w:t>
            </w:r>
            <w:r w:rsidR="00F9626C">
              <w:rPr>
                <w:sz w:val="18"/>
              </w:rPr>
              <w:t xml:space="preserve">  </w:t>
            </w:r>
            <w:r w:rsidRPr="00455967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1547.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1548.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1549.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proofErr w:type="gramStart"/>
            <w:r w:rsidRPr="002B2D46">
              <w:t>Акушерское</w:t>
            </w:r>
            <w:proofErr w:type="gramEnd"/>
            <w:r w:rsidRPr="002B2D46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1550.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2B2D46" w:rsidP="004869EE">
            <w:pPr>
              <w:pStyle w:val="aa"/>
            </w:pPr>
            <w:r w:rsidRPr="002B2D46">
              <w:t>Акушерское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1551.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1552.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1553.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1554. Главная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1555. Старшая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1556.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1557.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1558.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1559. Акушерка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1560.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1561.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1562.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1563.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1564.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1565.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1566.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1567. Санитарка</w:t>
            </w:r>
          </w:p>
        </w:tc>
        <w:tc>
          <w:tcPr>
            <w:tcW w:w="4536" w:type="dxa"/>
            <w:vAlign w:val="center"/>
          </w:tcPr>
          <w:p w:rsidR="00FE458A" w:rsidRPr="00455967" w:rsidRDefault="00FE458A" w:rsidP="00DB70BA">
            <w:pPr>
              <w:pStyle w:val="aa"/>
              <w:rPr>
                <w:sz w:val="18"/>
              </w:rPr>
            </w:pPr>
            <w:r w:rsidRPr="00455967">
              <w:rPr>
                <w:sz w:val="18"/>
              </w:rPr>
              <w:t>Биологический: Влажная уборка с применением дези</w:t>
            </w:r>
            <w:r w:rsidRPr="00455967">
              <w:rPr>
                <w:sz w:val="18"/>
              </w:rPr>
              <w:t>н</w:t>
            </w:r>
            <w:r w:rsidRPr="00455967">
              <w:rPr>
                <w:sz w:val="18"/>
              </w:rPr>
              <w:t>фицирующих средств. Вакцинация для предупрежд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ния развития заболевания. Прохождение периодич</w:t>
            </w:r>
            <w:r w:rsidRPr="00455967">
              <w:rPr>
                <w:sz w:val="18"/>
              </w:rPr>
              <w:t>е</w:t>
            </w:r>
            <w:r w:rsidRPr="00455967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1568.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физиологическое от-деление,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1569.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1570.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B404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Акушерское обсервационное отделение, </w:t>
            </w:r>
          </w:p>
          <w:p w:rsidR="00FE458A" w:rsidRPr="001A0F1C" w:rsidRDefault="00FE458A" w:rsidP="00B404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1571. Заведующий акушерским обсервационным отделением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1572.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обсервационное </w:t>
            </w:r>
            <w:proofErr w:type="spellStart"/>
            <w:r w:rsidRPr="00DE6E3B">
              <w:t>отде-ление</w:t>
            </w:r>
            <w:proofErr w:type="spellEnd"/>
            <w:r w:rsidRPr="00DE6E3B">
              <w:t>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1573.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proofErr w:type="gramStart"/>
            <w:r w:rsidRPr="00DE6E3B">
              <w:t>Акушерское</w:t>
            </w:r>
            <w:proofErr w:type="gramEnd"/>
            <w:r w:rsidRPr="00DE6E3B">
              <w:t xml:space="preserve"> обсервационное </w:t>
            </w:r>
            <w:proofErr w:type="spellStart"/>
            <w:r w:rsidRPr="00DE6E3B">
              <w:t>отде-ление</w:t>
            </w:r>
            <w:proofErr w:type="spellEnd"/>
            <w:r w:rsidRPr="00DE6E3B">
              <w:t>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1574.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1575.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1576.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1577.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lastRenderedPageBreak/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1578.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1579. Старшая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1580.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1581.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1582.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1583.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1584.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1585.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F9626C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1586. Акушерка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4869EE">
            <w:pPr>
              <w:pStyle w:val="aa"/>
            </w:pP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1587.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1588.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1589.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1590.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Акушерское обсервационное отд</w:t>
            </w:r>
            <w:r w:rsidRPr="00DE6E3B">
              <w:t>е</w:t>
            </w:r>
            <w:r w:rsidRPr="00DE6E3B">
              <w:t>ление, 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1591.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1592.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анестезиологии-реанимации №2,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F9626C">
            <w:pPr>
              <w:pStyle w:val="aa"/>
              <w:jc w:val="left"/>
            </w:pPr>
            <w:r>
              <w:lastRenderedPageBreak/>
              <w:t xml:space="preserve">1593. Заведующий отделением анестезиологии-реанимации №2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F9626C">
            <w:pPr>
              <w:pStyle w:val="aa"/>
            </w:pPr>
            <w:r>
              <w:t>Выполнение зак</w:t>
            </w:r>
            <w:r>
              <w:t>о</w:t>
            </w:r>
            <w:r>
              <w:t>нодательства РФ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E60BEF">
            <w:pPr>
              <w:pStyle w:val="aa"/>
            </w:pPr>
            <w:r w:rsidRPr="00DE6E3B">
              <w:t>Отделение анестезио</w:t>
            </w:r>
            <w:r>
              <w:t>логии-реанимации №2, перинаталь</w:t>
            </w:r>
            <w:r w:rsidRPr="00DE6E3B">
              <w:t>ный центр</w:t>
            </w:r>
            <w:r>
              <w:t>;</w:t>
            </w:r>
          </w:p>
          <w:p w:rsidR="00FE458A" w:rsidRPr="00595110" w:rsidRDefault="00FE458A" w:rsidP="00E60BEF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1594.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</w:t>
            </w:r>
            <w:r>
              <w:t>логии-реанимации №2, перинаталь</w:t>
            </w:r>
            <w:r w:rsidRPr="00DE6E3B">
              <w:t>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1595.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Тяжесть: Обеспечить компенсациями за вредные условия труда в соответствии с результатами </w:t>
            </w:r>
            <w:r>
              <w:lastRenderedPageBreak/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1596.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1597.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Default="00396470" w:rsidP="00E60BEF">
            <w:pPr>
              <w:pStyle w:val="aa"/>
            </w:pPr>
            <w:r w:rsidRPr="00396470">
              <w:t>Отдел кадров</w:t>
            </w:r>
          </w:p>
          <w:p w:rsidR="00396470" w:rsidRPr="00595110" w:rsidRDefault="00396470" w:rsidP="00E60BEF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1598.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</w:t>
            </w:r>
            <w:r w:rsidRPr="00DE6E3B">
              <w:lastRenderedPageBreak/>
              <w:t>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1599.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1600. Врач-анестезиолог-реаниматолог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1601.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1602.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396470" w:rsidRPr="00595110" w:rsidRDefault="00396470" w:rsidP="00E60BEF">
            <w:pPr>
              <w:pStyle w:val="aa"/>
            </w:pPr>
            <w:r w:rsidRPr="00396470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1603.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1604.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Тяжесть: Обеспечить компенсациями за вредные условия труда в соответствии с результатами </w:t>
            </w:r>
            <w:r>
              <w:lastRenderedPageBreak/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1605.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E60BEF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E60BEF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E60BEF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1606.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1607.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1608.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817296" w:rsidRPr="00595110" w:rsidRDefault="00817296" w:rsidP="004F26F5">
            <w:pPr>
              <w:pStyle w:val="aa"/>
            </w:pPr>
            <w:r w:rsidRPr="0081729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1609.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1610. Медицинская сестра-анестезист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Химический: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</w:t>
            </w:r>
            <w:r w:rsidRPr="00DE6E3B">
              <w:lastRenderedPageBreak/>
              <w:t>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1611.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1612.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1613.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DE6E3B" w:rsidP="004869EE">
            <w:pPr>
              <w:pStyle w:val="aa"/>
            </w:pPr>
            <w:r w:rsidRPr="00DE6E3B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Тяжесть: Обеспечить компенсациями за вредные условия труда в соответствии с результатами </w:t>
            </w:r>
            <w:r>
              <w:lastRenderedPageBreak/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1614.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анестезиологии-реанимации №2,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Операционный блок №2, 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1616. Старшая операционная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Операционный блок №2,  перин</w:t>
            </w:r>
            <w:r w:rsidRPr="00740700">
              <w:t>а</w:t>
            </w:r>
            <w:r w:rsidRPr="00740700">
              <w:t>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1617.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Операционный блок №2,  перин</w:t>
            </w:r>
            <w:r w:rsidRPr="00740700">
              <w:t>а</w:t>
            </w:r>
            <w:r w:rsidRPr="00740700">
              <w:t>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1618.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lastRenderedPageBreak/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Операционный блок №2, перин</w:t>
            </w:r>
            <w:r w:rsidRPr="00740700">
              <w:t>а</w:t>
            </w:r>
            <w:r w:rsidRPr="00740700">
              <w:t>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Тяжесть: Обеспечить компенсациями за вредные усл</w:t>
            </w:r>
            <w:r w:rsidRPr="000E20E5">
              <w:rPr>
                <w:sz w:val="18"/>
              </w:rPr>
              <w:t>о</w:t>
            </w:r>
            <w:r w:rsidRPr="000E20E5">
              <w:rPr>
                <w:sz w:val="18"/>
              </w:rPr>
              <w:t>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1619.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Операционный блок №2,  перин</w:t>
            </w:r>
            <w:r w:rsidRPr="00740700">
              <w:t>а</w:t>
            </w:r>
            <w:r w:rsidRPr="00740700">
              <w:t>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1620. Санитарка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3043D0" w:rsidP="004869EE">
            <w:pPr>
              <w:pStyle w:val="aa"/>
            </w:pPr>
            <w:r>
              <w:t>Операционный блок №2,  пери</w:t>
            </w:r>
            <w:r w:rsidR="00740700" w:rsidRPr="00740700">
              <w:t>н</w:t>
            </w:r>
            <w:r w:rsidR="00740700" w:rsidRPr="00740700">
              <w:t>а</w:t>
            </w:r>
            <w:r w:rsidR="00740700" w:rsidRPr="00740700">
              <w:t>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1621.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Операционный блок №2,  перин</w:t>
            </w:r>
            <w:r w:rsidRPr="00740700">
              <w:t>а</w:t>
            </w:r>
            <w:r w:rsidRPr="00740700">
              <w:t>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новорожденных, 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1622. Заведующий отделением новорожденных </w:t>
            </w:r>
            <w:proofErr w:type="gramStart"/>
            <w:r>
              <w:t>перинатального</w:t>
            </w:r>
            <w:proofErr w:type="gramEnd"/>
            <w:r>
              <w:t xml:space="preserve"> центра-врач-неонатолог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lastRenderedPageBreak/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новорожденных,  пер</w:t>
            </w:r>
            <w:r w:rsidRPr="00740700">
              <w:t>и</w:t>
            </w:r>
            <w:r w:rsidRPr="00740700">
              <w:t>натальный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1623.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1624.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1625.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1626.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1627.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1628.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1629.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1630.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1631.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1632. Медицинская сестра п</w:t>
            </w:r>
            <w:r>
              <w:t>а</w:t>
            </w:r>
            <w:r>
              <w:lastRenderedPageBreak/>
              <w:t>латная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lastRenderedPageBreak/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lastRenderedPageBreak/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</w:t>
            </w:r>
            <w:r w:rsidRPr="00740700">
              <w:lastRenderedPageBreak/>
              <w:t>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1637. Медицинская сестра п</w:t>
            </w:r>
            <w:r>
              <w:t>а</w:t>
            </w:r>
            <w:r>
              <w:lastRenderedPageBreak/>
              <w:t>латная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lastRenderedPageBreak/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lastRenderedPageBreak/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</w:t>
            </w:r>
            <w:r w:rsidRPr="00740700">
              <w:lastRenderedPageBreak/>
              <w:t>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1639.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1641.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новорожденных,  </w:t>
            </w:r>
            <w:proofErr w:type="gramStart"/>
            <w:r w:rsidRPr="00740700">
              <w:t>пери-натальный</w:t>
            </w:r>
            <w:proofErr w:type="gramEnd"/>
            <w:r w:rsidRPr="00740700">
              <w:t xml:space="preserve">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реанимации и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интенсивной терапии </w:t>
            </w:r>
            <w:proofErr w:type="gramStart"/>
            <w:r>
              <w:rPr>
                <w:b/>
                <w:i/>
              </w:rPr>
              <w:t>для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B404D3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новорожденных, </w:t>
            </w:r>
          </w:p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1642.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</w:t>
            </w:r>
            <w:r>
              <w:t>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EE3676" w:rsidRPr="00595110" w:rsidRDefault="00EE3676" w:rsidP="004F26F5">
            <w:pPr>
              <w:pStyle w:val="aa"/>
            </w:pPr>
            <w:r w:rsidRPr="00EE3676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1643.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Default="004C600C" w:rsidP="004F26F5">
            <w:pPr>
              <w:pStyle w:val="aa"/>
            </w:pPr>
            <w:r w:rsidRPr="004C600C">
              <w:t>Отдел кадров</w:t>
            </w:r>
          </w:p>
          <w:p w:rsidR="004C600C" w:rsidRPr="00595110" w:rsidRDefault="004C600C" w:rsidP="004F26F5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1644.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реанимации и инте</w:t>
            </w:r>
            <w:r w:rsidRPr="00740700">
              <w:t>н</w:t>
            </w:r>
            <w:r w:rsidRPr="00740700">
              <w:t xml:space="preserve">сивной терапии для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>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1645. Врач-неонатолог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реанимации и инте</w:t>
            </w:r>
            <w:r w:rsidRPr="00740700">
              <w:t>н</w:t>
            </w:r>
            <w:r w:rsidRPr="00740700">
              <w:t xml:space="preserve">сивной терапии для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>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1646.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реанимации и инте</w:t>
            </w:r>
            <w:r w:rsidRPr="00740700">
              <w:t>н</w:t>
            </w:r>
            <w:r w:rsidRPr="00740700">
              <w:t xml:space="preserve">сивной терапии для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>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1647.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реанимации и инте</w:t>
            </w:r>
            <w:r w:rsidRPr="00740700">
              <w:t>н</w:t>
            </w:r>
            <w:r w:rsidRPr="00740700">
              <w:t xml:space="preserve">сивной терапии для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>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>Отделение реанимации и инте</w:t>
            </w:r>
            <w:r w:rsidRPr="00740700">
              <w:t>н</w:t>
            </w:r>
            <w:r w:rsidRPr="00740700">
              <w:t xml:space="preserve">сивной терапии для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>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1649.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F26F5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F26F5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1651.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1655.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4869EE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4869EE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1656.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реанимации и </w:t>
            </w:r>
            <w:proofErr w:type="gramStart"/>
            <w:r w:rsidRPr="00740700">
              <w:t>ин-</w:t>
            </w:r>
            <w:proofErr w:type="spellStart"/>
            <w:r w:rsidRPr="00740700">
              <w:t>тенсивной</w:t>
            </w:r>
            <w:proofErr w:type="spellEnd"/>
            <w:proofErr w:type="gramEnd"/>
            <w:r w:rsidRPr="00740700">
              <w:t xml:space="preserve"> терапии для ново-рожденных, перинатальный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патологии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рожденных и недоношенных детей (II этап выхаживания), 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1657. Заведующий отделением патологии новорожденных и недоношенных детей (II этап выхаживания) перинатального центра-врач-неонатолог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</w:t>
            </w:r>
            <w:r w:rsidRPr="00740700">
              <w:t>а</w:t>
            </w:r>
            <w:r w:rsidRPr="00740700">
              <w:t>тальный центр</w:t>
            </w:r>
            <w:r>
              <w:t>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1658.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lastRenderedPageBreak/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lastRenderedPageBreak/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1659. Врач-офтальмолог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1660. Врач-невролог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1661. Врач-оториноларинголог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1662.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1663.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 xml:space="preserve">дупреждения развития заболевания. Прохождение </w:t>
            </w:r>
            <w:r>
              <w:lastRenderedPageBreak/>
              <w:t>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lastRenderedPageBreak/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1664. Врач-неонатолог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1665.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1666.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1667.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lastRenderedPageBreak/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Снижение риска инфекционных з</w:t>
            </w:r>
            <w:r>
              <w:t>а</w:t>
            </w:r>
            <w:r>
              <w:lastRenderedPageBreak/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</w:t>
            </w:r>
            <w:r w:rsidRPr="00740700">
              <w:lastRenderedPageBreak/>
              <w:t>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1669.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1673. Медицинская сестра п</w:t>
            </w:r>
            <w:r>
              <w:t>а</w:t>
            </w:r>
            <w:r>
              <w:lastRenderedPageBreak/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</w:t>
            </w:r>
            <w:r w:rsidRPr="00740700">
              <w:lastRenderedPageBreak/>
              <w:t>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1675.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740700" w:rsidP="00A82EFC">
            <w:pPr>
              <w:pStyle w:val="aa"/>
            </w:pPr>
            <w:r w:rsidRPr="00740700">
              <w:t xml:space="preserve">Отделение патологии </w:t>
            </w:r>
            <w:proofErr w:type="gramStart"/>
            <w:r w:rsidRPr="00740700">
              <w:t>ново-рожденных</w:t>
            </w:r>
            <w:proofErr w:type="gramEnd"/>
            <w:r w:rsidRPr="00740700">
              <w:t xml:space="preserve"> и недоношенных детей (II этап выхаживания),  перина-</w:t>
            </w:r>
            <w:proofErr w:type="spellStart"/>
            <w:r w:rsidRPr="00740700">
              <w:t>тальный</w:t>
            </w:r>
            <w:proofErr w:type="spellEnd"/>
            <w:r w:rsidRPr="00740700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1676.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отделение, перинатальный центр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1677. Заведующий гинеколог</w:t>
            </w:r>
            <w:r>
              <w:t>и</w:t>
            </w:r>
            <w:r>
              <w:t xml:space="preserve">ческим отделением </w:t>
            </w:r>
            <w:proofErr w:type="gramStart"/>
            <w:r>
              <w:t>перинатал</w:t>
            </w:r>
            <w:r>
              <w:t>ь</w:t>
            </w:r>
            <w:r>
              <w:t>ного</w:t>
            </w:r>
            <w:proofErr w:type="gramEnd"/>
            <w:r>
              <w:t xml:space="preserve"> центра-врач-акушер-гинеколог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>Гинекологическое отделение, п</w:t>
            </w:r>
            <w:r w:rsidRPr="001E00B5">
              <w:t>е</w:t>
            </w:r>
            <w:r w:rsidRPr="001E00B5">
              <w:t>ринатальный центр</w:t>
            </w:r>
            <w:r>
              <w:t>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3043D0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1678.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FE458A" w:rsidP="00A82EFC">
            <w:pPr>
              <w:pStyle w:val="aa"/>
            </w:pPr>
            <w:r>
              <w:t>АХЧ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1679.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1680.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1681.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0E20E5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1682.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Pr="000E20E5" w:rsidRDefault="00FE458A" w:rsidP="000E20E5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Напряженность: Обеспечить компенсациями за вре</w:t>
            </w:r>
            <w:r w:rsidRPr="000E20E5">
              <w:rPr>
                <w:sz w:val="18"/>
              </w:rPr>
              <w:t>д</w:t>
            </w:r>
            <w:r w:rsidRPr="000E20E5">
              <w:rPr>
                <w:sz w:val="18"/>
              </w:rPr>
              <w:t xml:space="preserve">ные условия труда в соответствии с результатами </w:t>
            </w:r>
            <w:r w:rsidR="003043D0">
              <w:rPr>
                <w:sz w:val="18"/>
              </w:rPr>
              <w:t xml:space="preserve">  </w:t>
            </w:r>
            <w:r w:rsidRPr="000E20E5">
              <w:rPr>
                <w:sz w:val="18"/>
              </w:rPr>
              <w:t>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1683.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Напряженность: Обеспечить компенсациями за </w:t>
            </w:r>
            <w:r>
              <w:lastRenderedPageBreak/>
              <w:t>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1684.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1685. Врач-акушер-гинеколог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Default="00FE458A" w:rsidP="001A0F1C">
            <w:pPr>
              <w:pStyle w:val="aa"/>
              <w:jc w:val="left"/>
            </w:pP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Напряженность: Обеспечить компенсациями за вредные условия труда в соответствии с результ</w:t>
            </w:r>
            <w:r>
              <w:t>а</w:t>
            </w:r>
            <w:r>
              <w:t>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1686. Старшая медицинская сестра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1687.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1688.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1689.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1690. Медицинская сестра п</w:t>
            </w:r>
            <w:r>
              <w:t>а</w:t>
            </w:r>
            <w:r>
              <w:lastRenderedPageBreak/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Биологический: Влажная уборка с применением </w:t>
            </w:r>
            <w:r>
              <w:lastRenderedPageBreak/>
              <w:t>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 xml:space="preserve">Снижение риска </w:t>
            </w:r>
            <w:r>
              <w:lastRenderedPageBreak/>
              <w:t>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</w:t>
            </w:r>
            <w:r w:rsidRPr="001E00B5">
              <w:lastRenderedPageBreak/>
              <w:t>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1691.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1693.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1694.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F549A0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1695.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 xml:space="preserve">1696.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4536" w:type="dxa"/>
            <w:vAlign w:val="center"/>
          </w:tcPr>
          <w:p w:rsidR="00FE458A" w:rsidRPr="000E20E5" w:rsidRDefault="00FE458A" w:rsidP="00DB70BA">
            <w:pPr>
              <w:pStyle w:val="aa"/>
              <w:rPr>
                <w:sz w:val="18"/>
              </w:rPr>
            </w:pPr>
            <w:r w:rsidRPr="000E20E5">
              <w:rPr>
                <w:sz w:val="18"/>
              </w:rPr>
              <w:t>Биологический: Влажная уборка с применением дези</w:t>
            </w:r>
            <w:r w:rsidRPr="000E20E5">
              <w:rPr>
                <w:sz w:val="18"/>
              </w:rPr>
              <w:t>н</w:t>
            </w:r>
            <w:r w:rsidRPr="000E20E5">
              <w:rPr>
                <w:sz w:val="18"/>
              </w:rPr>
              <w:t>фицирующих средств. Вакцинация для предупрежд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ния развития заболевания. Прохождение периодич</w:t>
            </w:r>
            <w:r w:rsidRPr="000E20E5">
              <w:rPr>
                <w:sz w:val="18"/>
              </w:rPr>
              <w:t>е</w:t>
            </w:r>
            <w:r w:rsidRPr="000E20E5">
              <w:rPr>
                <w:sz w:val="18"/>
              </w:rPr>
              <w:t>ских медицинских осмотров. Применение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 w:rsidRPr="00F549A0"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proofErr w:type="gramStart"/>
            <w:r w:rsidRPr="001E00B5">
              <w:t>пе-ринатальный</w:t>
            </w:r>
            <w:proofErr w:type="spellEnd"/>
            <w:proofErr w:type="gram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1697. Сестра-хозяйка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Биологический: Влажная уборка с применением дезинфицирующих средств. Вакцинация для пр</w:t>
            </w:r>
            <w:r>
              <w:t>е</w:t>
            </w:r>
            <w:r>
              <w:t>дупреждения развития заболевания. Прохождение периодических медицинских осмотров. Примен</w:t>
            </w:r>
            <w:r>
              <w:t>е</w:t>
            </w:r>
            <w:r>
              <w:t>ние приборов обеззараживания воздуха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Снижение риска инфекционных з</w:t>
            </w:r>
            <w:r>
              <w:t>а</w:t>
            </w:r>
            <w:r>
              <w:t xml:space="preserve">болеваний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FE458A" w:rsidRDefault="001E00B5" w:rsidP="00A82EFC">
            <w:pPr>
              <w:pStyle w:val="aa"/>
            </w:pPr>
            <w:r w:rsidRPr="001E00B5">
              <w:t xml:space="preserve">Гинекологическое отделение, </w:t>
            </w:r>
            <w:proofErr w:type="spellStart"/>
            <w:r w:rsidRPr="001E00B5">
              <w:t>пе-ринатальный</w:t>
            </w:r>
            <w:proofErr w:type="spellEnd"/>
            <w:r w:rsidRPr="001E00B5">
              <w:t xml:space="preserve"> центр;</w:t>
            </w:r>
          </w:p>
          <w:p w:rsidR="00FE458A" w:rsidRPr="00595110" w:rsidRDefault="00FE458A" w:rsidP="00A82EFC">
            <w:pPr>
              <w:pStyle w:val="aa"/>
            </w:pPr>
            <w:r>
              <w:t>Консультативная поликлиника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t>1698.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 xml:space="preserve">Тяжесть: Обеспечить компенсациями за вредные </w:t>
            </w:r>
            <w:r>
              <w:lastRenderedPageBreak/>
              <w:t>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lastRenderedPageBreak/>
              <w:t>Выполнение зак</w:t>
            </w:r>
            <w:r>
              <w:t>о</w:t>
            </w:r>
            <w:r>
              <w:lastRenderedPageBreak/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lastRenderedPageBreak/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lastRenderedPageBreak/>
              <w:t>Отдел кадров</w:t>
            </w:r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  <w:tr w:rsidR="00FE458A" w:rsidRPr="00595110" w:rsidTr="00D82EF2">
        <w:trPr>
          <w:jc w:val="center"/>
        </w:trPr>
        <w:tc>
          <w:tcPr>
            <w:tcW w:w="3049" w:type="dxa"/>
            <w:vAlign w:val="center"/>
          </w:tcPr>
          <w:p w:rsidR="00FE458A" w:rsidRPr="001A0F1C" w:rsidRDefault="00FE458A" w:rsidP="001A0F1C">
            <w:pPr>
              <w:pStyle w:val="aa"/>
              <w:jc w:val="left"/>
            </w:pPr>
            <w:r>
              <w:lastRenderedPageBreak/>
              <w:t>1699. Буфетчик</w:t>
            </w:r>
          </w:p>
        </w:tc>
        <w:tc>
          <w:tcPr>
            <w:tcW w:w="4536" w:type="dxa"/>
            <w:vAlign w:val="center"/>
          </w:tcPr>
          <w:p w:rsidR="00FE458A" w:rsidRDefault="00FE458A" w:rsidP="00DB70BA">
            <w:pPr>
              <w:pStyle w:val="aa"/>
            </w:pPr>
            <w:r>
              <w:t>Тяжесть: Обеспечить компенсациями за вредные условия труда в соответствии с результатами СОУТ</w:t>
            </w:r>
          </w:p>
        </w:tc>
        <w:tc>
          <w:tcPr>
            <w:tcW w:w="1985" w:type="dxa"/>
            <w:vAlign w:val="center"/>
          </w:tcPr>
          <w:p w:rsidR="00FE458A" w:rsidRDefault="00FE458A" w:rsidP="00DB70BA">
            <w:pPr>
              <w:pStyle w:val="aa"/>
            </w:pPr>
            <w:r>
              <w:t>Выполнение зак</w:t>
            </w:r>
            <w:r>
              <w:t>о</w:t>
            </w:r>
            <w:r>
              <w:t xml:space="preserve">нодательства РФ </w:t>
            </w:r>
          </w:p>
        </w:tc>
        <w:tc>
          <w:tcPr>
            <w:tcW w:w="1384" w:type="dxa"/>
            <w:vAlign w:val="center"/>
          </w:tcPr>
          <w:p w:rsidR="00FE458A" w:rsidRPr="00595110" w:rsidRDefault="00FE458A" w:rsidP="004F26F5">
            <w:pPr>
              <w:pStyle w:val="aa"/>
            </w:pPr>
            <w:r w:rsidRPr="009A6DC7">
              <w:t>01.09.2021</w:t>
            </w:r>
          </w:p>
        </w:tc>
        <w:tc>
          <w:tcPr>
            <w:tcW w:w="3294" w:type="dxa"/>
            <w:vAlign w:val="center"/>
          </w:tcPr>
          <w:p w:rsidR="00FE458A" w:rsidRDefault="00FE458A" w:rsidP="004F26F5">
            <w:pPr>
              <w:pStyle w:val="aa"/>
            </w:pPr>
            <w:r w:rsidRPr="007A59BF">
              <w:t>Бухгалтерия</w:t>
            </w:r>
          </w:p>
          <w:p w:rsidR="004C600C" w:rsidRPr="00595110" w:rsidRDefault="004C600C" w:rsidP="004F26F5">
            <w:pPr>
              <w:pStyle w:val="aa"/>
            </w:pPr>
            <w:r w:rsidRPr="004C600C">
              <w:t>Отдел кадров</w:t>
            </w:r>
            <w:bookmarkStart w:id="1" w:name="_GoBack"/>
            <w:bookmarkEnd w:id="1"/>
          </w:p>
        </w:tc>
        <w:tc>
          <w:tcPr>
            <w:tcW w:w="1315" w:type="dxa"/>
            <w:vAlign w:val="center"/>
          </w:tcPr>
          <w:p w:rsidR="00FE458A" w:rsidRPr="00595110" w:rsidRDefault="00FE458A" w:rsidP="00DB70BA">
            <w:pPr>
              <w:pStyle w:val="aa"/>
            </w:pPr>
          </w:p>
        </w:tc>
      </w:tr>
    </w:tbl>
    <w:p w:rsidR="00DB70BA" w:rsidRPr="00595110" w:rsidRDefault="00DB70BA" w:rsidP="00DB70BA"/>
    <w:p w:rsidR="0065289A" w:rsidRPr="00595110" w:rsidRDefault="00DB70BA" w:rsidP="009A1326">
      <w:pPr>
        <w:rPr>
          <w:sz w:val="18"/>
          <w:szCs w:val="18"/>
        </w:rPr>
      </w:pPr>
      <w:r w:rsidRPr="00595110">
        <w:t>Дата составления:</w:t>
      </w:r>
      <w:r w:rsidR="00FD5E7D" w:rsidRPr="00595110">
        <w:rPr>
          <w:rStyle w:val="a9"/>
        </w:rPr>
        <w:t xml:space="preserve"> </w:t>
      </w:r>
      <w:r w:rsidR="00FD5E7D" w:rsidRPr="00595110">
        <w:rPr>
          <w:rStyle w:val="a9"/>
        </w:rPr>
        <w:fldChar w:fldCharType="begin"/>
      </w:r>
      <w:r w:rsidR="00FD5E7D" w:rsidRPr="00595110">
        <w:rPr>
          <w:rStyle w:val="a9"/>
        </w:rPr>
        <w:instrText xml:space="preserve"> DOCVARIABLE fill_date \* MERGEFORMAT </w:instrText>
      </w:r>
      <w:r w:rsidR="00FD5E7D" w:rsidRPr="00595110">
        <w:rPr>
          <w:rStyle w:val="a9"/>
        </w:rPr>
        <w:fldChar w:fldCharType="separate"/>
      </w:r>
      <w:r w:rsidR="001A0F1C">
        <w:rPr>
          <w:rStyle w:val="a9"/>
        </w:rPr>
        <w:t>30.08.2021</w:t>
      </w:r>
      <w:r w:rsidR="00FD5E7D" w:rsidRPr="00595110">
        <w:rPr>
          <w:rStyle w:val="a9"/>
        </w:rPr>
        <w:fldChar w:fldCharType="end"/>
      </w:r>
      <w:r w:rsidR="00FD5E7D" w:rsidRPr="00595110">
        <w:rPr>
          <w:rStyle w:val="a9"/>
        </w:rPr>
        <w:t> </w:t>
      </w:r>
      <w:r w:rsidR="00A31D57">
        <w:rPr>
          <w:noProof/>
        </w:rPr>
        <w:drawing>
          <wp:inline distT="0" distB="0" distL="0" distR="0" wp14:anchorId="7E70D918" wp14:editId="4A45574B">
            <wp:extent cx="9328244" cy="426492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572" cy="42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E5" w:rsidRDefault="000E20E5"/>
    <w:sectPr w:rsidR="000E20E5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70" w:rsidRDefault="00396470" w:rsidP="00E15E9C">
      <w:r>
        <w:separator/>
      </w:r>
    </w:p>
  </w:endnote>
  <w:endnote w:type="continuationSeparator" w:id="0">
    <w:p w:rsidR="00396470" w:rsidRDefault="00396470" w:rsidP="00E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70" w:rsidRPr="00E15E9C" w:rsidRDefault="00396470">
    <w:pPr>
      <w:pStyle w:val="ad"/>
      <w:jc w:val="right"/>
      <w:rPr>
        <w:sz w:val="18"/>
        <w:szCs w:val="18"/>
      </w:rPr>
    </w:pPr>
    <w:r w:rsidRPr="00E15E9C">
      <w:rPr>
        <w:sz w:val="18"/>
        <w:szCs w:val="18"/>
      </w:rPr>
      <w:t xml:space="preserve">Страница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PAGE</w:instrText>
    </w:r>
    <w:r w:rsidRPr="00E15E9C">
      <w:rPr>
        <w:b/>
        <w:bCs/>
        <w:sz w:val="18"/>
        <w:szCs w:val="18"/>
      </w:rPr>
      <w:fldChar w:fldCharType="separate"/>
    </w:r>
    <w:r w:rsidR="004C600C">
      <w:rPr>
        <w:b/>
        <w:bCs/>
        <w:noProof/>
        <w:sz w:val="18"/>
        <w:szCs w:val="18"/>
      </w:rPr>
      <w:t>171</w:t>
    </w:r>
    <w:r w:rsidRPr="00E15E9C">
      <w:rPr>
        <w:b/>
        <w:bCs/>
        <w:sz w:val="18"/>
        <w:szCs w:val="18"/>
      </w:rPr>
      <w:fldChar w:fldCharType="end"/>
    </w:r>
    <w:r w:rsidRPr="00E15E9C">
      <w:rPr>
        <w:sz w:val="18"/>
        <w:szCs w:val="18"/>
      </w:rPr>
      <w:t xml:space="preserve"> из </w:t>
    </w:r>
    <w:r w:rsidRPr="00E15E9C">
      <w:rPr>
        <w:b/>
        <w:bCs/>
        <w:sz w:val="18"/>
        <w:szCs w:val="18"/>
      </w:rPr>
      <w:fldChar w:fldCharType="begin"/>
    </w:r>
    <w:r w:rsidRPr="00E15E9C">
      <w:rPr>
        <w:b/>
        <w:bCs/>
        <w:sz w:val="18"/>
        <w:szCs w:val="18"/>
      </w:rPr>
      <w:instrText>NUMPAGES</w:instrText>
    </w:r>
    <w:r w:rsidRPr="00E15E9C">
      <w:rPr>
        <w:b/>
        <w:bCs/>
        <w:sz w:val="18"/>
        <w:szCs w:val="18"/>
      </w:rPr>
      <w:fldChar w:fldCharType="separate"/>
    </w:r>
    <w:r w:rsidR="004C600C">
      <w:rPr>
        <w:b/>
        <w:bCs/>
        <w:noProof/>
        <w:sz w:val="18"/>
        <w:szCs w:val="18"/>
      </w:rPr>
      <w:t>171</w:t>
    </w:r>
    <w:r w:rsidRPr="00E15E9C">
      <w:rPr>
        <w:b/>
        <w:bCs/>
        <w:sz w:val="18"/>
        <w:szCs w:val="18"/>
      </w:rPr>
      <w:fldChar w:fldCharType="end"/>
    </w:r>
  </w:p>
  <w:p w:rsidR="00396470" w:rsidRPr="00E15E9C" w:rsidRDefault="00396470">
    <w:pPr>
      <w:pStyle w:val="ad"/>
      <w:rPr>
        <w:sz w:val="18"/>
      </w:rPr>
    </w:pPr>
    <w:r w:rsidRPr="00E15E9C">
      <w:rPr>
        <w:sz w:val="18"/>
      </w:rPr>
      <w:t>Перечень мероприятий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70" w:rsidRDefault="00396470" w:rsidP="00E15E9C">
      <w:r>
        <w:separator/>
      </w:r>
    </w:p>
  </w:footnote>
  <w:footnote w:type="continuationSeparator" w:id="0">
    <w:p w:rsidR="00396470" w:rsidRDefault="00396470" w:rsidP="00E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55009, Республика Хакасия, г. Абакан, ул. Аскизская, 227"/>
    <w:docVar w:name="att_org_name" w:val="Общество с ограниченной ответственностью &quot;Благотворительный фонд санитарно-эпидемиологического благополучия населения&quot;"/>
    <w:docVar w:name="att_org_reg_date" w:val="01.08.2019"/>
    <w:docVar w:name="att_org_reg_num" w:val="594"/>
    <w:docVar w:name="boss_fio" w:val="Курбатов Юрий Николаевич"/>
    <w:docVar w:name="ceh_info" w:val=" Бюджетное учреждение здравоохранения Омской области «Областная клиническая больница» "/>
    <w:docVar w:name="doc_type" w:val="6"/>
    <w:docVar w:name="fill_date" w:val="30.08.2021"/>
    <w:docVar w:name="org_guid" w:val="B2918315602A48D5B0E34BB62E2E2AE6"/>
    <w:docVar w:name="org_id" w:val="1"/>
    <w:docVar w:name="org_name" w:val="     "/>
    <w:docVar w:name="pers_guids" w:val="4014FD2040F44DDCAC83831096137AC8@080-761-175 61"/>
    <w:docVar w:name="pers_snils" w:val="4014FD2040F44DDCAC83831096137AC8@080-761-175 61"/>
    <w:docVar w:name="podr_id" w:val="org_1"/>
    <w:docVar w:name="pred_dolg" w:val="заместитель главного врача по кадрам"/>
    <w:docVar w:name="pred_fio" w:val="Лоренц О.В."/>
    <w:docVar w:name="rbtd_name" w:val="Бюджетное учреждение здравоохранения Омской области «Областная клиническая больница»"/>
    <w:docVar w:name="sv_docs" w:val="1"/>
  </w:docVars>
  <w:rsids>
    <w:rsidRoot w:val="001A0F1C"/>
    <w:rsid w:val="00002B66"/>
    <w:rsid w:val="0002033E"/>
    <w:rsid w:val="00056BFC"/>
    <w:rsid w:val="0007776A"/>
    <w:rsid w:val="00093D2E"/>
    <w:rsid w:val="000C5130"/>
    <w:rsid w:val="000D4C64"/>
    <w:rsid w:val="000E20E5"/>
    <w:rsid w:val="000F3D1F"/>
    <w:rsid w:val="0016639A"/>
    <w:rsid w:val="001903FE"/>
    <w:rsid w:val="00196135"/>
    <w:rsid w:val="001A0F1C"/>
    <w:rsid w:val="001A7AC3"/>
    <w:rsid w:val="001B06AD"/>
    <w:rsid w:val="001B5627"/>
    <w:rsid w:val="001C524D"/>
    <w:rsid w:val="001E00B5"/>
    <w:rsid w:val="002036F1"/>
    <w:rsid w:val="00227938"/>
    <w:rsid w:val="00237B32"/>
    <w:rsid w:val="00271E5D"/>
    <w:rsid w:val="00290B38"/>
    <w:rsid w:val="00295D84"/>
    <w:rsid w:val="002B2D46"/>
    <w:rsid w:val="003043D0"/>
    <w:rsid w:val="00323BD5"/>
    <w:rsid w:val="00396470"/>
    <w:rsid w:val="003A1C01"/>
    <w:rsid w:val="003A2259"/>
    <w:rsid w:val="003C79E5"/>
    <w:rsid w:val="003D33F4"/>
    <w:rsid w:val="00403A99"/>
    <w:rsid w:val="00421C10"/>
    <w:rsid w:val="00455967"/>
    <w:rsid w:val="00483A6A"/>
    <w:rsid w:val="00485560"/>
    <w:rsid w:val="004869EE"/>
    <w:rsid w:val="00495D50"/>
    <w:rsid w:val="004B7161"/>
    <w:rsid w:val="004C600C"/>
    <w:rsid w:val="004C6BD0"/>
    <w:rsid w:val="004D3FF5"/>
    <w:rsid w:val="004E5CB1"/>
    <w:rsid w:val="004F26F5"/>
    <w:rsid w:val="00546BA9"/>
    <w:rsid w:val="00547088"/>
    <w:rsid w:val="005567D6"/>
    <w:rsid w:val="005645F0"/>
    <w:rsid w:val="00572AE0"/>
    <w:rsid w:val="00584289"/>
    <w:rsid w:val="00595110"/>
    <w:rsid w:val="005F64E6"/>
    <w:rsid w:val="006002F5"/>
    <w:rsid w:val="00615FE6"/>
    <w:rsid w:val="006209DF"/>
    <w:rsid w:val="00621993"/>
    <w:rsid w:val="0065289A"/>
    <w:rsid w:val="0067226F"/>
    <w:rsid w:val="00672C44"/>
    <w:rsid w:val="00685C8E"/>
    <w:rsid w:val="00687F6E"/>
    <w:rsid w:val="006E662C"/>
    <w:rsid w:val="007056B1"/>
    <w:rsid w:val="00725C51"/>
    <w:rsid w:val="00740700"/>
    <w:rsid w:val="007408EA"/>
    <w:rsid w:val="00784DE7"/>
    <w:rsid w:val="007A59BF"/>
    <w:rsid w:val="00804E1D"/>
    <w:rsid w:val="008154B8"/>
    <w:rsid w:val="00817296"/>
    <w:rsid w:val="00820552"/>
    <w:rsid w:val="00824E62"/>
    <w:rsid w:val="00875596"/>
    <w:rsid w:val="008808BC"/>
    <w:rsid w:val="008964C0"/>
    <w:rsid w:val="008B4051"/>
    <w:rsid w:val="008C0968"/>
    <w:rsid w:val="008F3214"/>
    <w:rsid w:val="00912A29"/>
    <w:rsid w:val="0094663C"/>
    <w:rsid w:val="009647F7"/>
    <w:rsid w:val="0096601D"/>
    <w:rsid w:val="009A1326"/>
    <w:rsid w:val="009A6DC7"/>
    <w:rsid w:val="009D6532"/>
    <w:rsid w:val="009F0500"/>
    <w:rsid w:val="00A026A4"/>
    <w:rsid w:val="00A31D57"/>
    <w:rsid w:val="00A567D1"/>
    <w:rsid w:val="00A82EFC"/>
    <w:rsid w:val="00AA6DF7"/>
    <w:rsid w:val="00B1089D"/>
    <w:rsid w:val="00B12F45"/>
    <w:rsid w:val="00B1405F"/>
    <w:rsid w:val="00B31A14"/>
    <w:rsid w:val="00B3448B"/>
    <w:rsid w:val="00B404D3"/>
    <w:rsid w:val="00B464FC"/>
    <w:rsid w:val="00B5534B"/>
    <w:rsid w:val="00B907ED"/>
    <w:rsid w:val="00BA560A"/>
    <w:rsid w:val="00BD0A92"/>
    <w:rsid w:val="00C0355B"/>
    <w:rsid w:val="00C03B6A"/>
    <w:rsid w:val="00C449ED"/>
    <w:rsid w:val="00C45714"/>
    <w:rsid w:val="00C93056"/>
    <w:rsid w:val="00CA2E96"/>
    <w:rsid w:val="00CD2568"/>
    <w:rsid w:val="00D11966"/>
    <w:rsid w:val="00D23DB8"/>
    <w:rsid w:val="00D502DF"/>
    <w:rsid w:val="00D74B3B"/>
    <w:rsid w:val="00D82EF2"/>
    <w:rsid w:val="00D867BF"/>
    <w:rsid w:val="00DA557F"/>
    <w:rsid w:val="00DB5DB8"/>
    <w:rsid w:val="00DB70BA"/>
    <w:rsid w:val="00DC0F74"/>
    <w:rsid w:val="00DD6622"/>
    <w:rsid w:val="00DD77A4"/>
    <w:rsid w:val="00DE6E3B"/>
    <w:rsid w:val="00E15E9C"/>
    <w:rsid w:val="00E25119"/>
    <w:rsid w:val="00E412F1"/>
    <w:rsid w:val="00E458F1"/>
    <w:rsid w:val="00E60BEF"/>
    <w:rsid w:val="00E77436"/>
    <w:rsid w:val="00E87F32"/>
    <w:rsid w:val="00EB7BDE"/>
    <w:rsid w:val="00EC51F6"/>
    <w:rsid w:val="00EC5373"/>
    <w:rsid w:val="00EE3676"/>
    <w:rsid w:val="00F262EE"/>
    <w:rsid w:val="00F549A0"/>
    <w:rsid w:val="00F835B0"/>
    <w:rsid w:val="00F9444B"/>
    <w:rsid w:val="00F9626C"/>
    <w:rsid w:val="00FB32CD"/>
    <w:rsid w:val="00FC5C2C"/>
    <w:rsid w:val="00FD4EE4"/>
    <w:rsid w:val="00FD5E7D"/>
    <w:rsid w:val="00FE458A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7ED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  <w:style w:type="paragraph" w:styleId="af">
    <w:name w:val="Balloon Text"/>
    <w:basedOn w:val="a"/>
    <w:link w:val="af0"/>
    <w:rsid w:val="00A31D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3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7ED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15E9C"/>
    <w:rPr>
      <w:sz w:val="24"/>
    </w:rPr>
  </w:style>
  <w:style w:type="paragraph" w:styleId="ad">
    <w:name w:val="footer"/>
    <w:basedOn w:val="a"/>
    <w:link w:val="ae"/>
    <w:uiPriority w:val="99"/>
    <w:rsid w:val="00E15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5E9C"/>
    <w:rPr>
      <w:sz w:val="24"/>
    </w:rPr>
  </w:style>
  <w:style w:type="paragraph" w:styleId="af">
    <w:name w:val="Balloon Text"/>
    <w:basedOn w:val="a"/>
    <w:link w:val="af0"/>
    <w:rsid w:val="00A31D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3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62</TotalTime>
  <Pages>171</Pages>
  <Words>44305</Words>
  <Characters>396404</Characters>
  <Application>Microsoft Office Word</Application>
  <DocSecurity>0</DocSecurity>
  <Lines>3303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diakov.net</Company>
  <LinksUpToDate>false</LinksUpToDate>
  <CharactersWithSpaces>439830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Алиса С. Майнагашева</dc:creator>
  <cp:lastModifiedBy>pan3-13-ingtb-1</cp:lastModifiedBy>
  <cp:revision>3</cp:revision>
  <dcterms:created xsi:type="dcterms:W3CDTF">2021-09-24T08:02:00Z</dcterms:created>
  <dcterms:modified xsi:type="dcterms:W3CDTF">2021-09-24T09:00:00Z</dcterms:modified>
</cp:coreProperties>
</file>