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9D12C6" w:rsidRDefault="00DB70BA" w:rsidP="00DB70BA">
      <w:pPr>
        <w:pStyle w:val="a7"/>
        <w:jc w:val="center"/>
      </w:pPr>
      <w:r w:rsidRPr="009D12C6">
        <w:t>Перечень рекомендуемых мероприятий по улучшению условий труда</w:t>
      </w:r>
    </w:p>
    <w:p w:rsidR="00B3448B" w:rsidRPr="009D12C6" w:rsidRDefault="00B3448B" w:rsidP="00B3448B"/>
    <w:p w:rsidR="00B3448B" w:rsidRPr="009D12C6" w:rsidRDefault="00B3448B" w:rsidP="00B3448B">
      <w:pPr>
        <w:rPr>
          <w:sz w:val="20"/>
        </w:rPr>
      </w:pPr>
      <w:r w:rsidRPr="009D12C6">
        <w:rPr>
          <w:sz w:val="20"/>
        </w:rPr>
        <w:t>Наименование организации:</w:t>
      </w:r>
      <w:r w:rsidRPr="009D12C6">
        <w:rPr>
          <w:rStyle w:val="a9"/>
          <w:sz w:val="20"/>
        </w:rPr>
        <w:t xml:space="preserve"> </w:t>
      </w:r>
      <w:r w:rsidRPr="009D12C6">
        <w:rPr>
          <w:rStyle w:val="a9"/>
          <w:sz w:val="20"/>
        </w:rPr>
        <w:fldChar w:fldCharType="begin"/>
      </w:r>
      <w:r w:rsidRPr="009D12C6">
        <w:rPr>
          <w:rStyle w:val="a9"/>
          <w:sz w:val="20"/>
        </w:rPr>
        <w:instrText xml:space="preserve"> DOCVARIABLE </w:instrText>
      </w:r>
      <w:r w:rsidR="00483A6A" w:rsidRPr="009D12C6">
        <w:rPr>
          <w:rStyle w:val="a9"/>
          <w:sz w:val="20"/>
        </w:rPr>
        <w:instrText>ceh_info</w:instrText>
      </w:r>
      <w:r w:rsidRPr="009D12C6">
        <w:rPr>
          <w:rStyle w:val="a9"/>
          <w:sz w:val="20"/>
        </w:rPr>
        <w:instrText xml:space="preserve"> \* MERGEFORMAT </w:instrText>
      </w:r>
      <w:r w:rsidRPr="009D12C6">
        <w:rPr>
          <w:rStyle w:val="a9"/>
          <w:sz w:val="20"/>
        </w:rPr>
        <w:fldChar w:fldCharType="separate"/>
      </w:r>
      <w:r w:rsidR="00323F5C" w:rsidRPr="00323F5C">
        <w:rPr>
          <w:rStyle w:val="a9"/>
          <w:sz w:val="20"/>
        </w:rPr>
        <w:t xml:space="preserve"> Бюджетное учреждение здравоохранения Омской области «Областная клиническая больница» </w:t>
      </w:r>
      <w:r w:rsidRPr="009D12C6">
        <w:rPr>
          <w:rStyle w:val="a9"/>
          <w:sz w:val="20"/>
        </w:rPr>
        <w:fldChar w:fldCharType="end"/>
      </w:r>
      <w:r w:rsidRPr="009D12C6">
        <w:rPr>
          <w:rStyle w:val="a9"/>
          <w:sz w:val="20"/>
        </w:rPr>
        <w:t> </w:t>
      </w:r>
    </w:p>
    <w:p w:rsidR="00DB70BA" w:rsidRPr="009D12C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399"/>
        <w:gridCol w:w="2715"/>
        <w:gridCol w:w="1381"/>
        <w:gridCol w:w="2600"/>
        <w:gridCol w:w="1311"/>
      </w:tblGrid>
      <w:tr w:rsidR="00DB70BA" w:rsidRPr="009D12C6" w:rsidTr="00863DBF">
        <w:trPr>
          <w:jc w:val="center"/>
        </w:trPr>
        <w:tc>
          <w:tcPr>
            <w:tcW w:w="3015" w:type="dxa"/>
            <w:vAlign w:val="center"/>
          </w:tcPr>
          <w:p w:rsidR="00DB70BA" w:rsidRPr="009D12C6" w:rsidRDefault="00DB70BA" w:rsidP="00DB70BA">
            <w:pPr>
              <w:pStyle w:val="aa"/>
            </w:pPr>
            <w:bookmarkStart w:id="0" w:name="main_table"/>
            <w:bookmarkEnd w:id="0"/>
            <w:r w:rsidRPr="009D12C6">
              <w:t>Наименование структурного подразделения, рабочего места</w:t>
            </w:r>
          </w:p>
        </w:tc>
        <w:tc>
          <w:tcPr>
            <w:tcW w:w="4399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Наименование мероприятия</w:t>
            </w:r>
          </w:p>
        </w:tc>
        <w:tc>
          <w:tcPr>
            <w:tcW w:w="27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Цель мероприятия</w:t>
            </w:r>
          </w:p>
        </w:tc>
        <w:tc>
          <w:tcPr>
            <w:tcW w:w="1381" w:type="dxa"/>
            <w:vAlign w:val="center"/>
          </w:tcPr>
          <w:p w:rsidR="00DB70BA" w:rsidRPr="009D12C6" w:rsidRDefault="008B4051" w:rsidP="00DB70BA">
            <w:pPr>
              <w:pStyle w:val="aa"/>
            </w:pPr>
            <w:r w:rsidRPr="009D12C6">
              <w:t>Срок</w:t>
            </w:r>
            <w:r w:rsidRPr="009D12C6">
              <w:br/>
            </w:r>
            <w:r w:rsidR="00DB70BA" w:rsidRPr="009D12C6">
              <w:t>выполнения</w:t>
            </w:r>
          </w:p>
        </w:tc>
        <w:tc>
          <w:tcPr>
            <w:tcW w:w="2600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Структурные подраздел</w:t>
            </w:r>
            <w:r w:rsidRPr="009D12C6">
              <w:t>е</w:t>
            </w:r>
            <w:r w:rsidRPr="009D12C6">
              <w:t>ния, привлекаемые для в</w:t>
            </w:r>
            <w:r w:rsidRPr="009D12C6">
              <w:t>ы</w:t>
            </w:r>
            <w:r w:rsidRPr="009D12C6">
              <w:t>полн</w:t>
            </w:r>
            <w:r w:rsidRPr="009D12C6">
              <w:t>е</w:t>
            </w:r>
            <w:r w:rsidRPr="009D12C6">
              <w:t>ния</w:t>
            </w:r>
          </w:p>
        </w:tc>
        <w:tc>
          <w:tcPr>
            <w:tcW w:w="1311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Отметка о выполнении</w:t>
            </w:r>
          </w:p>
        </w:tc>
      </w:tr>
      <w:tr w:rsidR="00DB70BA" w:rsidRPr="009D12C6" w:rsidTr="00863DBF">
        <w:trPr>
          <w:jc w:val="center"/>
        </w:trPr>
        <w:tc>
          <w:tcPr>
            <w:tcW w:w="30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1</w:t>
            </w:r>
          </w:p>
        </w:tc>
        <w:tc>
          <w:tcPr>
            <w:tcW w:w="4399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2</w:t>
            </w:r>
          </w:p>
        </w:tc>
        <w:tc>
          <w:tcPr>
            <w:tcW w:w="27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3</w:t>
            </w:r>
          </w:p>
        </w:tc>
        <w:tc>
          <w:tcPr>
            <w:tcW w:w="1381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4</w:t>
            </w:r>
          </w:p>
        </w:tc>
        <w:tc>
          <w:tcPr>
            <w:tcW w:w="2600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5</w:t>
            </w:r>
          </w:p>
        </w:tc>
        <w:tc>
          <w:tcPr>
            <w:tcW w:w="1311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6</w:t>
            </w: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Оперативный отдел</w:t>
            </w:r>
          </w:p>
        </w:tc>
        <w:tc>
          <w:tcPr>
            <w:tcW w:w="4399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jc w:val="left"/>
            </w:pPr>
            <w:r>
              <w:t>1720А(1721А; 1722А). Курьер</w:t>
            </w:r>
          </w:p>
        </w:tc>
        <w:tc>
          <w:tcPr>
            <w:tcW w:w="4399" w:type="dxa"/>
            <w:vAlign w:val="center"/>
          </w:tcPr>
          <w:p w:rsidR="00323F5C" w:rsidRPr="009D12C6" w:rsidRDefault="00323F5C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323F5C" w:rsidRPr="009D12C6" w:rsidRDefault="00323F5C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323F5C" w:rsidRPr="009D12C6" w:rsidRDefault="00187B72" w:rsidP="00DB70BA">
            <w:pPr>
              <w:pStyle w:val="aa"/>
            </w:pPr>
            <w:r>
              <w:t>Постоянно</w:t>
            </w:r>
          </w:p>
        </w:tc>
        <w:tc>
          <w:tcPr>
            <w:tcW w:w="2600" w:type="dxa"/>
            <w:vAlign w:val="center"/>
          </w:tcPr>
          <w:p w:rsidR="00323F5C" w:rsidRPr="009D12C6" w:rsidRDefault="00187B72" w:rsidP="00195C27">
            <w:pPr>
              <w:pStyle w:val="aa"/>
            </w:pPr>
            <w:r>
              <w:t>АХ</w:t>
            </w:r>
            <w:r w:rsidR="00195C27">
              <w:t>Ч-4, Консультативная п</w:t>
            </w:r>
            <w:r w:rsidR="00195C27">
              <w:t>о</w:t>
            </w:r>
            <w:r w:rsidR="00195C27">
              <w:t>ликлиника</w:t>
            </w: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jc w:val="left"/>
            </w:pPr>
            <w:r>
              <w:t>1723.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  <w:vAlign w:val="center"/>
          </w:tcPr>
          <w:p w:rsidR="00323F5C" w:rsidRPr="004858CC" w:rsidRDefault="00323F5C" w:rsidP="00DB70BA">
            <w:pPr>
              <w:pStyle w:val="aa"/>
              <w:rPr>
                <w:sz w:val="16"/>
                <w:szCs w:val="16"/>
              </w:rPr>
            </w:pPr>
            <w:proofErr w:type="gramStart"/>
            <w:r w:rsidRPr="004858CC">
              <w:rPr>
                <w:sz w:val="16"/>
                <w:szCs w:val="16"/>
              </w:rPr>
              <w:t>Биологический</w:t>
            </w:r>
            <w:proofErr w:type="gramEnd"/>
            <w:r w:rsidRPr="004858CC">
              <w:rPr>
                <w:sz w:val="16"/>
                <w:szCs w:val="16"/>
              </w:rPr>
              <w:t>: соблюдение требований безопасности при р</w:t>
            </w:r>
            <w:r w:rsidRPr="004858CC">
              <w:rPr>
                <w:sz w:val="16"/>
                <w:szCs w:val="16"/>
              </w:rPr>
              <w:t>а</w:t>
            </w:r>
            <w:r w:rsidRPr="004858CC">
              <w:rPr>
                <w:sz w:val="16"/>
                <w:szCs w:val="16"/>
              </w:rPr>
              <w:t>боте с инфекционными возбудителями</w:t>
            </w:r>
            <w:r w:rsidR="0030365B" w:rsidRPr="004858CC">
              <w:rPr>
                <w:sz w:val="16"/>
                <w:szCs w:val="16"/>
              </w:rPr>
              <w:t>. Влажная уборка с применением дезинфицирующих средств. Ва</w:t>
            </w:r>
            <w:r w:rsidR="0030365B" w:rsidRPr="004858CC">
              <w:rPr>
                <w:sz w:val="16"/>
                <w:szCs w:val="16"/>
              </w:rPr>
              <w:t>к</w:t>
            </w:r>
            <w:r w:rsidR="0030365B" w:rsidRPr="004858CC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="0030365B" w:rsidRPr="004858CC">
              <w:rPr>
                <w:sz w:val="16"/>
                <w:szCs w:val="16"/>
              </w:rPr>
              <w:t>и</w:t>
            </w:r>
            <w:r w:rsidR="0030365B" w:rsidRPr="004858CC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="0030365B" w:rsidRPr="004858CC">
              <w:rPr>
                <w:sz w:val="16"/>
                <w:szCs w:val="16"/>
              </w:rPr>
              <w:t>и</w:t>
            </w:r>
            <w:r w:rsidR="0030365B" w:rsidRPr="004858CC">
              <w:rPr>
                <w:sz w:val="16"/>
                <w:szCs w:val="16"/>
              </w:rPr>
              <w:t>вания воздуха</w:t>
            </w:r>
            <w:r w:rsidR="00187B72" w:rsidRPr="004858CC">
              <w:rPr>
                <w:sz w:val="16"/>
                <w:szCs w:val="16"/>
              </w:rPr>
              <w:t>.</w:t>
            </w: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323F5C" w:rsidRPr="009D12C6" w:rsidRDefault="00187B72" w:rsidP="00DB70BA">
            <w:pPr>
              <w:pStyle w:val="aa"/>
            </w:pPr>
            <w:r>
              <w:t>В соотве</w:t>
            </w:r>
            <w:r>
              <w:t>т</w:t>
            </w:r>
            <w:r>
              <w:t>ствии с гр</w:t>
            </w:r>
            <w:r>
              <w:t>а</w:t>
            </w:r>
            <w:r>
              <w:t>фиком</w:t>
            </w:r>
          </w:p>
        </w:tc>
        <w:tc>
          <w:tcPr>
            <w:tcW w:w="2600" w:type="dxa"/>
            <w:vAlign w:val="center"/>
          </w:tcPr>
          <w:p w:rsidR="00323F5C" w:rsidRPr="009D12C6" w:rsidRDefault="00195C27" w:rsidP="00DB70BA">
            <w:pPr>
              <w:pStyle w:val="aa"/>
            </w:pPr>
            <w:r w:rsidRPr="00195C27">
              <w:t>АХЧ-4, Консультативная п</w:t>
            </w:r>
            <w:r w:rsidRPr="00195C27">
              <w:t>о</w:t>
            </w:r>
            <w:r w:rsidRPr="00195C27">
              <w:t>ликлиника</w:t>
            </w: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42403A" w:rsidRPr="009D12C6" w:rsidTr="00863DBF">
        <w:trPr>
          <w:jc w:val="center"/>
        </w:trPr>
        <w:tc>
          <w:tcPr>
            <w:tcW w:w="3015" w:type="dxa"/>
            <w:vAlign w:val="center"/>
          </w:tcPr>
          <w:p w:rsidR="0042403A" w:rsidRPr="00323F5C" w:rsidRDefault="0042403A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12406" w:type="dxa"/>
            <w:gridSpan w:val="5"/>
            <w:vAlign w:val="center"/>
          </w:tcPr>
          <w:p w:rsidR="0042403A" w:rsidRPr="009D12C6" w:rsidRDefault="0042403A" w:rsidP="00DB70BA">
            <w:pPr>
              <w:pStyle w:val="aa"/>
            </w:pPr>
            <w:r w:rsidRPr="0042403A">
              <w:t>Мероприятия по улучшению условия труда не предусмотрены</w:t>
            </w: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отделение, региональный сосудистый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4858CC" w:rsidRPr="009D12C6" w:rsidTr="00863DBF">
        <w:trPr>
          <w:jc w:val="center"/>
        </w:trPr>
        <w:tc>
          <w:tcPr>
            <w:tcW w:w="3015" w:type="dxa"/>
            <w:vAlign w:val="center"/>
          </w:tcPr>
          <w:p w:rsidR="004858CC" w:rsidRPr="00323F5C" w:rsidRDefault="004858CC" w:rsidP="00323F5C">
            <w:pPr>
              <w:pStyle w:val="aa"/>
              <w:jc w:val="left"/>
            </w:pPr>
            <w:r>
              <w:t>1725.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4858CC" w:rsidRDefault="004858CC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4858CC" w:rsidRDefault="004858CC" w:rsidP="00DB70BA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4858CC" w:rsidRPr="004858CC" w:rsidRDefault="004858CC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4858CC" w:rsidRPr="004858CC" w:rsidRDefault="004858CC" w:rsidP="00DB70BA">
            <w:pPr>
              <w:pStyle w:val="aa"/>
            </w:pPr>
            <w:r w:rsidRPr="004858CC">
              <w:t>Кардиологическое отдел</w:t>
            </w:r>
            <w:r w:rsidRPr="004858CC">
              <w:t>е</w:t>
            </w:r>
            <w:r w:rsidRPr="004858CC">
              <w:t>ние, региональный сосуд</w:t>
            </w:r>
            <w:r w:rsidRPr="004858CC">
              <w:t>и</w:t>
            </w:r>
            <w:r w:rsidRPr="004858CC">
              <w:t>стый центр</w:t>
            </w:r>
          </w:p>
        </w:tc>
        <w:tc>
          <w:tcPr>
            <w:tcW w:w="1311" w:type="dxa"/>
            <w:vAlign w:val="center"/>
          </w:tcPr>
          <w:p w:rsidR="004858CC" w:rsidRPr="009D12C6" w:rsidRDefault="004858CC" w:rsidP="00DB70BA">
            <w:pPr>
              <w:pStyle w:val="aa"/>
            </w:pPr>
          </w:p>
        </w:tc>
      </w:tr>
      <w:tr w:rsidR="004858CC" w:rsidRPr="009D12C6" w:rsidTr="00863DBF">
        <w:trPr>
          <w:jc w:val="center"/>
        </w:trPr>
        <w:tc>
          <w:tcPr>
            <w:tcW w:w="3015" w:type="dxa"/>
            <w:vAlign w:val="center"/>
          </w:tcPr>
          <w:p w:rsidR="004858CC" w:rsidRPr="00323F5C" w:rsidRDefault="004858CC" w:rsidP="00323F5C">
            <w:pPr>
              <w:pStyle w:val="aa"/>
              <w:jc w:val="left"/>
            </w:pPr>
            <w:r>
              <w:t>1726.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4858CC" w:rsidRDefault="004858CC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4858CC" w:rsidRDefault="004858CC" w:rsidP="00DB70BA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4858CC" w:rsidRPr="004858CC" w:rsidRDefault="004858CC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4858CC" w:rsidRPr="004858CC" w:rsidRDefault="004858CC">
            <w:pPr>
              <w:rPr>
                <w:sz w:val="20"/>
              </w:rPr>
            </w:pPr>
            <w:r w:rsidRPr="004858CC">
              <w:rPr>
                <w:sz w:val="20"/>
              </w:rPr>
              <w:t>Кардиологическое отдел</w:t>
            </w:r>
            <w:r w:rsidRPr="004858CC">
              <w:rPr>
                <w:sz w:val="20"/>
              </w:rPr>
              <w:t>е</w:t>
            </w:r>
            <w:r w:rsidRPr="004858CC">
              <w:rPr>
                <w:sz w:val="20"/>
              </w:rPr>
              <w:t>ние, региональный сосуд</w:t>
            </w:r>
            <w:r w:rsidRPr="004858CC">
              <w:rPr>
                <w:sz w:val="20"/>
              </w:rPr>
              <w:t>и</w:t>
            </w:r>
            <w:r w:rsidRPr="004858CC">
              <w:rPr>
                <w:sz w:val="20"/>
              </w:rPr>
              <w:t>стый центр</w:t>
            </w:r>
          </w:p>
        </w:tc>
        <w:tc>
          <w:tcPr>
            <w:tcW w:w="1311" w:type="dxa"/>
            <w:vAlign w:val="center"/>
          </w:tcPr>
          <w:p w:rsidR="004858CC" w:rsidRPr="009D12C6" w:rsidRDefault="004858CC" w:rsidP="00DB70BA">
            <w:pPr>
              <w:pStyle w:val="aa"/>
            </w:pPr>
          </w:p>
        </w:tc>
      </w:tr>
      <w:tr w:rsidR="004858CC" w:rsidRPr="009D12C6" w:rsidTr="00863DBF">
        <w:trPr>
          <w:jc w:val="center"/>
        </w:trPr>
        <w:tc>
          <w:tcPr>
            <w:tcW w:w="3015" w:type="dxa"/>
            <w:vAlign w:val="center"/>
          </w:tcPr>
          <w:p w:rsidR="004858CC" w:rsidRPr="00323F5C" w:rsidRDefault="004858CC" w:rsidP="00323F5C">
            <w:pPr>
              <w:pStyle w:val="aa"/>
              <w:jc w:val="left"/>
            </w:pPr>
            <w:r>
              <w:t>1727.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4858CC" w:rsidRDefault="004858CC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4858CC" w:rsidRDefault="004858CC" w:rsidP="00DB70BA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4858CC" w:rsidRPr="004858CC" w:rsidRDefault="004858CC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4858CC" w:rsidRPr="004858CC" w:rsidRDefault="004858CC">
            <w:pPr>
              <w:rPr>
                <w:sz w:val="20"/>
              </w:rPr>
            </w:pPr>
            <w:r w:rsidRPr="004858CC">
              <w:rPr>
                <w:sz w:val="20"/>
              </w:rPr>
              <w:t>Кардиологическое отдел</w:t>
            </w:r>
            <w:r w:rsidRPr="004858CC">
              <w:rPr>
                <w:sz w:val="20"/>
              </w:rPr>
              <w:t>е</w:t>
            </w:r>
            <w:r w:rsidRPr="004858CC">
              <w:rPr>
                <w:sz w:val="20"/>
              </w:rPr>
              <w:t>ние, региональный сосуд</w:t>
            </w:r>
            <w:r w:rsidRPr="004858CC">
              <w:rPr>
                <w:sz w:val="20"/>
              </w:rPr>
              <w:t>и</w:t>
            </w:r>
            <w:r w:rsidRPr="004858CC">
              <w:rPr>
                <w:sz w:val="20"/>
              </w:rPr>
              <w:t>стый центр</w:t>
            </w:r>
          </w:p>
        </w:tc>
        <w:tc>
          <w:tcPr>
            <w:tcW w:w="1311" w:type="dxa"/>
            <w:vAlign w:val="center"/>
          </w:tcPr>
          <w:p w:rsidR="004858CC" w:rsidRPr="009D12C6" w:rsidRDefault="004858CC" w:rsidP="00DB70BA">
            <w:pPr>
              <w:pStyle w:val="aa"/>
            </w:pPr>
          </w:p>
        </w:tc>
      </w:tr>
      <w:tr w:rsidR="004858CC" w:rsidRPr="009D12C6" w:rsidTr="00863DBF">
        <w:trPr>
          <w:jc w:val="center"/>
        </w:trPr>
        <w:tc>
          <w:tcPr>
            <w:tcW w:w="3015" w:type="dxa"/>
            <w:vAlign w:val="center"/>
          </w:tcPr>
          <w:p w:rsidR="004858CC" w:rsidRPr="00323F5C" w:rsidRDefault="004858CC" w:rsidP="00323F5C">
            <w:pPr>
              <w:pStyle w:val="aa"/>
              <w:jc w:val="left"/>
            </w:pPr>
            <w:r>
              <w:t>1728. Младшая медицинская сестра по уходу за больными</w:t>
            </w:r>
          </w:p>
        </w:tc>
        <w:tc>
          <w:tcPr>
            <w:tcW w:w="4399" w:type="dxa"/>
          </w:tcPr>
          <w:p w:rsidR="004858CC" w:rsidRDefault="004858CC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4858CC" w:rsidRDefault="004858CC" w:rsidP="00DB70BA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4858CC" w:rsidRPr="004858CC" w:rsidRDefault="004858CC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4858CC" w:rsidRPr="004858CC" w:rsidRDefault="004858CC">
            <w:pPr>
              <w:rPr>
                <w:sz w:val="20"/>
              </w:rPr>
            </w:pPr>
            <w:r w:rsidRPr="004858CC">
              <w:rPr>
                <w:sz w:val="20"/>
              </w:rPr>
              <w:t>Кардиологическое отдел</w:t>
            </w:r>
            <w:r w:rsidRPr="004858CC">
              <w:rPr>
                <w:sz w:val="20"/>
              </w:rPr>
              <w:t>е</w:t>
            </w:r>
            <w:r w:rsidRPr="004858CC">
              <w:rPr>
                <w:sz w:val="20"/>
              </w:rPr>
              <w:t>ние, региональный сосуд</w:t>
            </w:r>
            <w:r w:rsidRPr="004858CC">
              <w:rPr>
                <w:sz w:val="20"/>
              </w:rPr>
              <w:t>и</w:t>
            </w:r>
            <w:r w:rsidRPr="004858CC">
              <w:rPr>
                <w:sz w:val="20"/>
              </w:rPr>
              <w:t>стый центр</w:t>
            </w:r>
          </w:p>
        </w:tc>
        <w:tc>
          <w:tcPr>
            <w:tcW w:w="1311" w:type="dxa"/>
            <w:vAlign w:val="center"/>
          </w:tcPr>
          <w:p w:rsidR="004858CC" w:rsidRPr="009D12C6" w:rsidRDefault="004858CC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диализа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F3E57" w:rsidRPr="009D12C6" w:rsidTr="00863DBF">
        <w:trPr>
          <w:jc w:val="center"/>
        </w:trPr>
        <w:tc>
          <w:tcPr>
            <w:tcW w:w="3015" w:type="dxa"/>
            <w:vAlign w:val="center"/>
          </w:tcPr>
          <w:p w:rsidR="000F3E57" w:rsidRPr="00323F5C" w:rsidRDefault="000F3E57" w:rsidP="00323F5C">
            <w:pPr>
              <w:pStyle w:val="aa"/>
              <w:jc w:val="left"/>
            </w:pPr>
            <w:r>
              <w:t xml:space="preserve">1729. Младшая медицинская </w:t>
            </w:r>
            <w:r>
              <w:lastRenderedPageBreak/>
              <w:t>сестра по уходу за больными</w:t>
            </w:r>
          </w:p>
        </w:tc>
        <w:tc>
          <w:tcPr>
            <w:tcW w:w="4399" w:type="dxa"/>
          </w:tcPr>
          <w:p w:rsidR="000F3E57" w:rsidRDefault="000F3E57" w:rsidP="00BE417D">
            <w:proofErr w:type="gramStart"/>
            <w:r w:rsidRPr="00803F80">
              <w:rPr>
                <w:sz w:val="16"/>
                <w:szCs w:val="16"/>
              </w:rPr>
              <w:lastRenderedPageBreak/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 xml:space="preserve">: соблюдение требований безопасности при </w:t>
            </w:r>
            <w:r w:rsidRPr="00803F80">
              <w:rPr>
                <w:sz w:val="16"/>
                <w:szCs w:val="16"/>
              </w:rPr>
              <w:lastRenderedPageBreak/>
              <w:t>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F3E57" w:rsidRDefault="000F3E57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lastRenderedPageBreak/>
              <w:t xml:space="preserve">ного заражения </w:t>
            </w:r>
          </w:p>
        </w:tc>
        <w:tc>
          <w:tcPr>
            <w:tcW w:w="1381" w:type="dxa"/>
          </w:tcPr>
          <w:p w:rsidR="000F3E57" w:rsidRPr="004858CC" w:rsidRDefault="000F3E5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lastRenderedPageBreak/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lastRenderedPageBreak/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0F3E57" w:rsidRPr="009967A7" w:rsidRDefault="009967A7" w:rsidP="00DB70BA">
            <w:pPr>
              <w:pStyle w:val="aa"/>
            </w:pPr>
            <w:r w:rsidRPr="009967A7">
              <w:lastRenderedPageBreak/>
              <w:t>Отделение диализа</w:t>
            </w:r>
          </w:p>
        </w:tc>
        <w:tc>
          <w:tcPr>
            <w:tcW w:w="1311" w:type="dxa"/>
            <w:vAlign w:val="center"/>
          </w:tcPr>
          <w:p w:rsidR="000F3E57" w:rsidRPr="009D12C6" w:rsidRDefault="000F3E57" w:rsidP="00DB70BA">
            <w:pPr>
              <w:pStyle w:val="aa"/>
            </w:pPr>
          </w:p>
        </w:tc>
      </w:tr>
      <w:tr w:rsidR="000F3E57" w:rsidRPr="009D12C6" w:rsidTr="00863DBF">
        <w:trPr>
          <w:jc w:val="center"/>
        </w:trPr>
        <w:tc>
          <w:tcPr>
            <w:tcW w:w="3015" w:type="dxa"/>
            <w:vAlign w:val="center"/>
          </w:tcPr>
          <w:p w:rsidR="000F3E57" w:rsidRPr="00323F5C" w:rsidRDefault="000F3E57" w:rsidP="00323F5C">
            <w:pPr>
              <w:pStyle w:val="aa"/>
              <w:jc w:val="left"/>
            </w:pPr>
            <w:r>
              <w:lastRenderedPageBreak/>
              <w:t>1730.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0F3E57" w:rsidRDefault="000F3E5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F3E57" w:rsidRDefault="000F3E5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0F3E57" w:rsidRPr="004858CC" w:rsidRDefault="000F3E5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0F3E57" w:rsidRPr="009D12C6" w:rsidRDefault="000F3E57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0F3E57" w:rsidRPr="009D12C6" w:rsidRDefault="000F3E57" w:rsidP="00DB70BA">
            <w:pPr>
              <w:pStyle w:val="aa"/>
            </w:pPr>
          </w:p>
        </w:tc>
      </w:tr>
      <w:tr w:rsidR="009967A7" w:rsidRPr="009D12C6" w:rsidTr="00863DBF">
        <w:trPr>
          <w:jc w:val="center"/>
        </w:trPr>
        <w:tc>
          <w:tcPr>
            <w:tcW w:w="3015" w:type="dxa"/>
            <w:vAlign w:val="center"/>
          </w:tcPr>
          <w:p w:rsidR="009967A7" w:rsidRPr="00323F5C" w:rsidRDefault="009967A7" w:rsidP="00323F5C">
            <w:pPr>
              <w:pStyle w:val="aa"/>
              <w:jc w:val="left"/>
            </w:pPr>
            <w:r>
              <w:t>1731.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9967A7" w:rsidRDefault="009967A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9967A7" w:rsidRDefault="009967A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9967A7" w:rsidRPr="004858CC" w:rsidRDefault="009967A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9967A7" w:rsidRPr="009967A7" w:rsidRDefault="009967A7">
            <w:pPr>
              <w:rPr>
                <w:sz w:val="20"/>
              </w:rPr>
            </w:pPr>
            <w:r w:rsidRPr="009967A7">
              <w:rPr>
                <w:sz w:val="20"/>
              </w:rPr>
              <w:t>Отделение диал</w:t>
            </w:r>
            <w:r w:rsidRPr="009967A7">
              <w:rPr>
                <w:sz w:val="20"/>
              </w:rPr>
              <w:t>и</w:t>
            </w:r>
            <w:r w:rsidRPr="009967A7">
              <w:rPr>
                <w:sz w:val="20"/>
              </w:rPr>
              <w:t>за</w:t>
            </w:r>
          </w:p>
        </w:tc>
        <w:tc>
          <w:tcPr>
            <w:tcW w:w="1311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</w:tr>
      <w:tr w:rsidR="009967A7" w:rsidRPr="009D12C6" w:rsidTr="00863DBF">
        <w:trPr>
          <w:jc w:val="center"/>
        </w:trPr>
        <w:tc>
          <w:tcPr>
            <w:tcW w:w="3015" w:type="dxa"/>
            <w:vAlign w:val="center"/>
          </w:tcPr>
          <w:p w:rsidR="009967A7" w:rsidRPr="00323F5C" w:rsidRDefault="009967A7" w:rsidP="00323F5C">
            <w:pPr>
              <w:pStyle w:val="aa"/>
              <w:jc w:val="left"/>
            </w:pPr>
            <w:r>
              <w:t>1732.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9967A7" w:rsidRDefault="009967A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9967A7" w:rsidRDefault="009967A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9967A7" w:rsidRPr="004858CC" w:rsidRDefault="009967A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9967A7" w:rsidRPr="009967A7" w:rsidRDefault="009967A7">
            <w:pPr>
              <w:rPr>
                <w:sz w:val="20"/>
              </w:rPr>
            </w:pPr>
            <w:r w:rsidRPr="009967A7">
              <w:rPr>
                <w:sz w:val="20"/>
              </w:rPr>
              <w:t>Отделение диал</w:t>
            </w:r>
            <w:r w:rsidRPr="009967A7">
              <w:rPr>
                <w:sz w:val="20"/>
              </w:rPr>
              <w:t>и</w:t>
            </w:r>
            <w:r w:rsidRPr="009967A7">
              <w:rPr>
                <w:sz w:val="20"/>
              </w:rPr>
              <w:t>за</w:t>
            </w:r>
          </w:p>
        </w:tc>
        <w:tc>
          <w:tcPr>
            <w:tcW w:w="1311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реабилит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ционное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F3E57" w:rsidRPr="009D12C6" w:rsidTr="00863DBF">
        <w:trPr>
          <w:jc w:val="center"/>
        </w:trPr>
        <w:tc>
          <w:tcPr>
            <w:tcW w:w="3015" w:type="dxa"/>
            <w:vAlign w:val="center"/>
          </w:tcPr>
          <w:p w:rsidR="000F3E57" w:rsidRPr="00323F5C" w:rsidRDefault="000F3E57" w:rsidP="00323F5C">
            <w:pPr>
              <w:pStyle w:val="aa"/>
              <w:jc w:val="left"/>
            </w:pPr>
            <w:r>
              <w:t>1733. Младшая медицинская сестра по уходу за больными</w:t>
            </w:r>
          </w:p>
        </w:tc>
        <w:tc>
          <w:tcPr>
            <w:tcW w:w="4399" w:type="dxa"/>
          </w:tcPr>
          <w:p w:rsidR="000F3E57" w:rsidRDefault="000F3E5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F3E57" w:rsidRDefault="000F3E5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0F3E57" w:rsidRPr="004858CC" w:rsidRDefault="000F3E5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0F3E57" w:rsidRPr="009967A7" w:rsidRDefault="009967A7" w:rsidP="00DB70BA">
            <w:pPr>
              <w:pStyle w:val="aa"/>
            </w:pPr>
            <w:r w:rsidRPr="009967A7">
              <w:t>Неврологическое реабил</w:t>
            </w:r>
            <w:r w:rsidRPr="009967A7">
              <w:t>и</w:t>
            </w:r>
            <w:r w:rsidRPr="009967A7">
              <w:t>тационное отд</w:t>
            </w:r>
            <w:r w:rsidRPr="009967A7">
              <w:t>е</w:t>
            </w:r>
            <w:r w:rsidRPr="009967A7">
              <w:t>ление</w:t>
            </w:r>
          </w:p>
        </w:tc>
        <w:tc>
          <w:tcPr>
            <w:tcW w:w="1311" w:type="dxa"/>
            <w:vAlign w:val="center"/>
          </w:tcPr>
          <w:p w:rsidR="000F3E57" w:rsidRPr="009D12C6" w:rsidRDefault="000F3E57" w:rsidP="00DB70BA">
            <w:pPr>
              <w:pStyle w:val="aa"/>
            </w:pPr>
          </w:p>
        </w:tc>
      </w:tr>
      <w:tr w:rsidR="009967A7" w:rsidRPr="009D12C6" w:rsidTr="00863DBF">
        <w:trPr>
          <w:jc w:val="center"/>
        </w:trPr>
        <w:tc>
          <w:tcPr>
            <w:tcW w:w="3015" w:type="dxa"/>
            <w:vAlign w:val="center"/>
          </w:tcPr>
          <w:p w:rsidR="009967A7" w:rsidRPr="00323F5C" w:rsidRDefault="009967A7" w:rsidP="00323F5C">
            <w:pPr>
              <w:pStyle w:val="aa"/>
              <w:jc w:val="left"/>
            </w:pPr>
            <w:r>
              <w:t>1734. Младшая медицинская сестра по уходу за больными</w:t>
            </w:r>
          </w:p>
        </w:tc>
        <w:tc>
          <w:tcPr>
            <w:tcW w:w="4399" w:type="dxa"/>
          </w:tcPr>
          <w:p w:rsidR="009967A7" w:rsidRDefault="009967A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9967A7" w:rsidRDefault="009967A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9967A7" w:rsidRPr="004858CC" w:rsidRDefault="009967A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9967A7" w:rsidRPr="009967A7" w:rsidRDefault="009967A7" w:rsidP="00093813">
            <w:pPr>
              <w:pStyle w:val="aa"/>
            </w:pPr>
            <w:r w:rsidRPr="009967A7">
              <w:t>Неврологическое реабил</w:t>
            </w:r>
            <w:r w:rsidRPr="009967A7">
              <w:t>и</w:t>
            </w:r>
            <w:r w:rsidRPr="009967A7">
              <w:t>тационное отд</w:t>
            </w:r>
            <w:r w:rsidRPr="009967A7">
              <w:t>е</w:t>
            </w:r>
            <w:r w:rsidRPr="009967A7">
              <w:t>ление</w:t>
            </w:r>
          </w:p>
        </w:tc>
        <w:tc>
          <w:tcPr>
            <w:tcW w:w="1311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</w:tr>
      <w:tr w:rsidR="009967A7" w:rsidRPr="009D12C6" w:rsidTr="00863DBF">
        <w:trPr>
          <w:jc w:val="center"/>
        </w:trPr>
        <w:tc>
          <w:tcPr>
            <w:tcW w:w="3015" w:type="dxa"/>
            <w:vAlign w:val="center"/>
          </w:tcPr>
          <w:p w:rsidR="009967A7" w:rsidRPr="00323F5C" w:rsidRDefault="009967A7" w:rsidP="00323F5C">
            <w:pPr>
              <w:pStyle w:val="aa"/>
              <w:jc w:val="left"/>
            </w:pPr>
            <w:r>
              <w:t>1735. Регистратор</w:t>
            </w:r>
          </w:p>
        </w:tc>
        <w:tc>
          <w:tcPr>
            <w:tcW w:w="4399" w:type="dxa"/>
          </w:tcPr>
          <w:p w:rsidR="009967A7" w:rsidRDefault="009967A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9967A7" w:rsidRDefault="009967A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9967A7" w:rsidRPr="004858CC" w:rsidRDefault="009967A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9967A7" w:rsidRPr="009967A7" w:rsidRDefault="009967A7" w:rsidP="00093813">
            <w:pPr>
              <w:pStyle w:val="aa"/>
            </w:pPr>
            <w:r w:rsidRPr="009967A7">
              <w:t>Неврологическое реабил</w:t>
            </w:r>
            <w:r w:rsidRPr="009967A7">
              <w:t>и</w:t>
            </w:r>
            <w:r w:rsidRPr="009967A7">
              <w:t>тационное отд</w:t>
            </w:r>
            <w:r w:rsidRPr="009967A7">
              <w:t>е</w:t>
            </w:r>
            <w:r w:rsidRPr="009967A7">
              <w:t>ление</w:t>
            </w:r>
          </w:p>
        </w:tc>
        <w:tc>
          <w:tcPr>
            <w:tcW w:w="1311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</w:tr>
      <w:tr w:rsidR="009967A7" w:rsidRPr="009D12C6" w:rsidTr="00863DBF">
        <w:trPr>
          <w:jc w:val="center"/>
        </w:trPr>
        <w:tc>
          <w:tcPr>
            <w:tcW w:w="3015" w:type="dxa"/>
            <w:vAlign w:val="center"/>
          </w:tcPr>
          <w:p w:rsidR="009967A7" w:rsidRPr="00323F5C" w:rsidRDefault="009967A7" w:rsidP="00323F5C">
            <w:pPr>
              <w:pStyle w:val="aa"/>
              <w:jc w:val="left"/>
            </w:pPr>
            <w:r>
              <w:t>1736.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9967A7" w:rsidRDefault="009967A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9967A7" w:rsidRDefault="009967A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9967A7" w:rsidRPr="004858CC" w:rsidRDefault="009967A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9967A7" w:rsidRPr="009967A7" w:rsidRDefault="009967A7" w:rsidP="00093813">
            <w:pPr>
              <w:pStyle w:val="aa"/>
            </w:pPr>
            <w:r w:rsidRPr="009967A7">
              <w:t>Неврологическое реабил</w:t>
            </w:r>
            <w:r w:rsidRPr="009967A7">
              <w:t>и</w:t>
            </w:r>
            <w:r w:rsidRPr="009967A7">
              <w:t>тационное отд</w:t>
            </w:r>
            <w:r w:rsidRPr="009967A7">
              <w:t>е</w:t>
            </w:r>
            <w:r w:rsidRPr="009967A7">
              <w:t>ление</w:t>
            </w:r>
          </w:p>
        </w:tc>
        <w:tc>
          <w:tcPr>
            <w:tcW w:w="1311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</w:tr>
      <w:tr w:rsidR="009967A7" w:rsidRPr="009D12C6" w:rsidTr="00863DBF">
        <w:trPr>
          <w:jc w:val="center"/>
        </w:trPr>
        <w:tc>
          <w:tcPr>
            <w:tcW w:w="3015" w:type="dxa"/>
            <w:vAlign w:val="center"/>
          </w:tcPr>
          <w:p w:rsidR="009967A7" w:rsidRPr="00323F5C" w:rsidRDefault="009967A7" w:rsidP="00323F5C">
            <w:pPr>
              <w:pStyle w:val="aa"/>
              <w:jc w:val="left"/>
            </w:pPr>
            <w:r>
              <w:t>1737.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9967A7" w:rsidRDefault="009967A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вания воздуха.</w:t>
            </w:r>
          </w:p>
        </w:tc>
        <w:tc>
          <w:tcPr>
            <w:tcW w:w="2715" w:type="dxa"/>
            <w:vAlign w:val="center"/>
          </w:tcPr>
          <w:p w:rsidR="009967A7" w:rsidRDefault="009967A7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9967A7" w:rsidRPr="004858CC" w:rsidRDefault="009967A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9967A7" w:rsidRPr="009967A7" w:rsidRDefault="009967A7" w:rsidP="00093813">
            <w:pPr>
              <w:pStyle w:val="aa"/>
            </w:pPr>
            <w:r w:rsidRPr="009967A7">
              <w:t>Неврологическое реабил</w:t>
            </w:r>
            <w:r w:rsidRPr="009967A7">
              <w:t>и</w:t>
            </w:r>
            <w:r w:rsidRPr="009967A7">
              <w:t>тационное отд</w:t>
            </w:r>
            <w:r w:rsidRPr="009967A7">
              <w:t>е</w:t>
            </w:r>
            <w:r w:rsidRPr="009967A7">
              <w:t>ление</w:t>
            </w:r>
          </w:p>
        </w:tc>
        <w:tc>
          <w:tcPr>
            <w:tcW w:w="1311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Радиологическое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93813" w:rsidRPr="009D12C6" w:rsidTr="00863DBF">
        <w:trPr>
          <w:jc w:val="center"/>
        </w:trPr>
        <w:tc>
          <w:tcPr>
            <w:tcW w:w="3015" w:type="dxa"/>
            <w:vAlign w:val="center"/>
          </w:tcPr>
          <w:p w:rsidR="00093813" w:rsidRPr="00323F5C" w:rsidRDefault="00093813" w:rsidP="00323F5C">
            <w:pPr>
              <w:pStyle w:val="aa"/>
              <w:jc w:val="left"/>
            </w:pPr>
            <w:r>
              <w:t>1738. Младшая медицинская сестра по уходу за больными</w:t>
            </w:r>
          </w:p>
        </w:tc>
        <w:tc>
          <w:tcPr>
            <w:tcW w:w="4399" w:type="dxa"/>
            <w:vAlign w:val="center"/>
          </w:tcPr>
          <w:p w:rsidR="00093813" w:rsidRDefault="00093813" w:rsidP="00DB70BA">
            <w:pPr>
              <w:pStyle w:val="aa"/>
            </w:pPr>
            <w:r>
              <w:t>Ионизирующее излучение: Организовать рац</w:t>
            </w:r>
            <w:r>
              <w:t>и</w:t>
            </w:r>
            <w:r>
              <w:t>ональные режимы труда и о</w:t>
            </w:r>
            <w:r>
              <w:t>т</w:t>
            </w:r>
            <w:r>
              <w:t>дыха</w:t>
            </w:r>
          </w:p>
        </w:tc>
        <w:tc>
          <w:tcPr>
            <w:tcW w:w="2715" w:type="dxa"/>
            <w:vAlign w:val="center"/>
          </w:tcPr>
          <w:p w:rsidR="00093813" w:rsidRDefault="00093813" w:rsidP="00DB70BA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1" w:type="dxa"/>
            <w:vAlign w:val="center"/>
          </w:tcPr>
          <w:p w:rsidR="00093813" w:rsidRPr="009D12C6" w:rsidRDefault="0035763D" w:rsidP="00DB70BA">
            <w:pPr>
              <w:pStyle w:val="aa"/>
            </w:pPr>
            <w:r w:rsidRPr="0035763D">
              <w:t>Постоянно</w:t>
            </w:r>
          </w:p>
        </w:tc>
        <w:tc>
          <w:tcPr>
            <w:tcW w:w="2600" w:type="dxa"/>
          </w:tcPr>
          <w:p w:rsidR="00093813" w:rsidRPr="00093813" w:rsidRDefault="00093813">
            <w:pPr>
              <w:rPr>
                <w:sz w:val="20"/>
              </w:rPr>
            </w:pPr>
            <w:r w:rsidRPr="00093813">
              <w:rPr>
                <w:sz w:val="20"/>
              </w:rPr>
              <w:t>Радиологическое отдел</w:t>
            </w:r>
            <w:r w:rsidRPr="00093813">
              <w:rPr>
                <w:sz w:val="20"/>
              </w:rPr>
              <w:t>е</w:t>
            </w:r>
            <w:r w:rsidRPr="00093813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093813" w:rsidRPr="009D12C6" w:rsidRDefault="00093813" w:rsidP="00DB70BA">
            <w:pPr>
              <w:pStyle w:val="aa"/>
            </w:pPr>
          </w:p>
        </w:tc>
      </w:tr>
      <w:tr w:rsidR="00093813" w:rsidRPr="009D12C6" w:rsidTr="00863DBF">
        <w:trPr>
          <w:jc w:val="center"/>
        </w:trPr>
        <w:tc>
          <w:tcPr>
            <w:tcW w:w="3015" w:type="dxa"/>
            <w:vAlign w:val="center"/>
          </w:tcPr>
          <w:p w:rsidR="00093813" w:rsidRDefault="00093813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093813" w:rsidRDefault="0009381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3813" w:rsidRDefault="0009381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093813" w:rsidRPr="004858CC" w:rsidRDefault="00093813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093813" w:rsidRPr="00093813" w:rsidRDefault="00093813">
            <w:pPr>
              <w:rPr>
                <w:sz w:val="20"/>
              </w:rPr>
            </w:pPr>
            <w:r w:rsidRPr="00093813">
              <w:rPr>
                <w:sz w:val="20"/>
              </w:rPr>
              <w:t>Радиологическое отдел</w:t>
            </w:r>
            <w:r w:rsidRPr="00093813">
              <w:rPr>
                <w:sz w:val="20"/>
              </w:rPr>
              <w:t>е</w:t>
            </w:r>
            <w:r w:rsidRPr="00093813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093813" w:rsidRPr="009D12C6" w:rsidRDefault="0009381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jc w:val="left"/>
            </w:pPr>
            <w:r>
              <w:t>1739.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  <w:r>
              <w:t>Ионизирующее излучение: Организовать рац</w:t>
            </w:r>
            <w:r>
              <w:t>и</w:t>
            </w:r>
            <w:r>
              <w:t>ональные режимы труда и о</w:t>
            </w:r>
            <w:r>
              <w:t>т</w:t>
            </w:r>
            <w:r>
              <w:t>дыха</w:t>
            </w: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1" w:type="dxa"/>
            <w:vAlign w:val="center"/>
          </w:tcPr>
          <w:p w:rsidR="00323F5C" w:rsidRPr="009D12C6" w:rsidRDefault="0035763D" w:rsidP="00DB70BA">
            <w:pPr>
              <w:pStyle w:val="aa"/>
            </w:pPr>
            <w:r w:rsidRPr="0035763D">
              <w:t>Постоянно</w:t>
            </w:r>
          </w:p>
        </w:tc>
        <w:tc>
          <w:tcPr>
            <w:tcW w:w="2600" w:type="dxa"/>
            <w:vAlign w:val="center"/>
          </w:tcPr>
          <w:p w:rsidR="00323F5C" w:rsidRPr="009D12C6" w:rsidRDefault="00093813" w:rsidP="00DB70BA">
            <w:pPr>
              <w:pStyle w:val="aa"/>
            </w:pPr>
            <w:r w:rsidRPr="00093813">
              <w:t>Радиологическое отдел</w:t>
            </w:r>
            <w:r w:rsidRPr="00093813">
              <w:t>е</w:t>
            </w:r>
            <w:r w:rsidRPr="00093813">
              <w:t>ние</w:t>
            </w: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F3E57" w:rsidRPr="009D12C6" w:rsidTr="00863DBF">
        <w:trPr>
          <w:jc w:val="center"/>
        </w:trPr>
        <w:tc>
          <w:tcPr>
            <w:tcW w:w="3015" w:type="dxa"/>
            <w:vAlign w:val="center"/>
          </w:tcPr>
          <w:p w:rsidR="000F3E57" w:rsidRDefault="000F3E57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0F3E57" w:rsidRDefault="000F3E5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F3E57" w:rsidRDefault="000F3E5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0F3E57" w:rsidRPr="004858CC" w:rsidRDefault="000F3E57" w:rsidP="00BE417D">
            <w:pPr>
              <w:rPr>
                <w:sz w:val="20"/>
              </w:rPr>
            </w:pPr>
            <w:r w:rsidRPr="004858CC">
              <w:rPr>
                <w:sz w:val="20"/>
              </w:rPr>
              <w:t>В соотве</w:t>
            </w:r>
            <w:r w:rsidRPr="004858CC">
              <w:rPr>
                <w:sz w:val="20"/>
              </w:rPr>
              <w:t>т</w:t>
            </w:r>
            <w:r w:rsidRPr="004858CC">
              <w:rPr>
                <w:sz w:val="20"/>
              </w:rPr>
              <w:t>ствии с гр</w:t>
            </w:r>
            <w:r w:rsidRPr="004858CC">
              <w:rPr>
                <w:sz w:val="20"/>
              </w:rPr>
              <w:t>а</w:t>
            </w:r>
            <w:r w:rsidRPr="004858CC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0F3E57" w:rsidRPr="009D12C6" w:rsidRDefault="000F3E57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0F3E57" w:rsidRPr="009D12C6" w:rsidRDefault="000F3E5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1740. Младшая медицинская сестра по уходу за больными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Хирургическое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1741. Младшая медицинская сестра по уходу за больными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Хирургическое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Хирургическое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Хирургическое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E26005" w:rsidRPr="009D12C6" w:rsidTr="00863DBF">
        <w:trPr>
          <w:jc w:val="center"/>
        </w:trPr>
        <w:tc>
          <w:tcPr>
            <w:tcW w:w="3015" w:type="dxa"/>
            <w:vAlign w:val="center"/>
          </w:tcPr>
          <w:p w:rsidR="00E26005" w:rsidRPr="00323F5C" w:rsidRDefault="00E26005" w:rsidP="00323F5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Колопроктологическое</w:t>
            </w:r>
            <w:proofErr w:type="spellEnd"/>
            <w:r>
              <w:rPr>
                <w:b/>
                <w:i/>
              </w:rPr>
              <w:t xml:space="preserve">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4399" w:type="dxa"/>
          </w:tcPr>
          <w:p w:rsidR="00E26005" w:rsidRDefault="00E2600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26005" w:rsidRDefault="00E2600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E26005" w:rsidRDefault="00E26005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  <w:vAlign w:val="center"/>
          </w:tcPr>
          <w:p w:rsidR="00E26005" w:rsidRPr="009D12C6" w:rsidRDefault="00E26005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E26005" w:rsidRPr="009D12C6" w:rsidRDefault="00E26005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1744. Младшая медицинская сестра по уходу за больными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 xml:space="preserve">цинация для </w:t>
            </w:r>
            <w:r w:rsidRPr="00803F80">
              <w:rPr>
                <w:sz w:val="16"/>
                <w:szCs w:val="16"/>
              </w:rPr>
              <w:lastRenderedPageBreak/>
              <w:t>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proofErr w:type="spellStart"/>
            <w:r w:rsidRPr="00863DBF">
              <w:rPr>
                <w:sz w:val="20"/>
              </w:rPr>
              <w:t>Колопроктологическое</w:t>
            </w:r>
            <w:proofErr w:type="spellEnd"/>
            <w:r w:rsidRPr="00863DBF">
              <w:rPr>
                <w:sz w:val="20"/>
              </w:rPr>
              <w:t xml:space="preserve"> о</w:t>
            </w:r>
            <w:r w:rsidRPr="00863DBF">
              <w:rPr>
                <w:sz w:val="20"/>
              </w:rPr>
              <w:t>т</w:t>
            </w:r>
            <w:r w:rsidRPr="00863DBF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lastRenderedPageBreak/>
              <w:t>1745.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proofErr w:type="spellStart"/>
            <w:r w:rsidRPr="00863DBF">
              <w:rPr>
                <w:sz w:val="20"/>
              </w:rPr>
              <w:t>Колопроктологическое</w:t>
            </w:r>
            <w:proofErr w:type="spellEnd"/>
            <w:r w:rsidRPr="00863DBF">
              <w:rPr>
                <w:sz w:val="20"/>
              </w:rPr>
              <w:t xml:space="preserve"> о</w:t>
            </w:r>
            <w:r w:rsidRPr="00863DBF">
              <w:rPr>
                <w:sz w:val="20"/>
              </w:rPr>
              <w:t>т</w:t>
            </w:r>
            <w:r w:rsidRPr="00863DBF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27763A">
              <w:rPr>
                <w:sz w:val="20"/>
              </w:rPr>
              <w:t>В соотве</w:t>
            </w:r>
            <w:r w:rsidRPr="0027763A">
              <w:rPr>
                <w:sz w:val="20"/>
              </w:rPr>
              <w:t>т</w:t>
            </w:r>
            <w:r w:rsidRPr="0027763A">
              <w:rPr>
                <w:sz w:val="20"/>
              </w:rPr>
              <w:t>ствии с гр</w:t>
            </w:r>
            <w:r w:rsidRPr="0027763A">
              <w:rPr>
                <w:sz w:val="20"/>
              </w:rPr>
              <w:t>а</w:t>
            </w:r>
            <w:r w:rsidRPr="0027763A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proofErr w:type="spellStart"/>
            <w:r w:rsidRPr="00863DBF">
              <w:rPr>
                <w:sz w:val="20"/>
              </w:rPr>
              <w:t>Колопроктологическое</w:t>
            </w:r>
            <w:proofErr w:type="spellEnd"/>
            <w:r w:rsidRPr="00863DBF">
              <w:rPr>
                <w:sz w:val="20"/>
              </w:rPr>
              <w:t xml:space="preserve"> о</w:t>
            </w:r>
            <w:r w:rsidRPr="00863DBF">
              <w:rPr>
                <w:sz w:val="20"/>
              </w:rPr>
              <w:t>т</w:t>
            </w:r>
            <w:r w:rsidRPr="00863DBF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 для взрослых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1747. Младшая медицинская сестра по уходу за больными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7B671C">
              <w:rPr>
                <w:sz w:val="20"/>
              </w:rPr>
              <w:t>В соотве</w:t>
            </w:r>
            <w:r w:rsidRPr="007B671C">
              <w:rPr>
                <w:sz w:val="20"/>
              </w:rPr>
              <w:t>т</w:t>
            </w:r>
            <w:r w:rsidRPr="007B671C">
              <w:rPr>
                <w:sz w:val="20"/>
              </w:rPr>
              <w:t>ствии с гр</w:t>
            </w:r>
            <w:r w:rsidRPr="007B671C">
              <w:rPr>
                <w:sz w:val="20"/>
              </w:rPr>
              <w:t>а</w:t>
            </w:r>
            <w:r w:rsidRPr="007B671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Оториноларингологическое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 для взрослых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7B671C">
              <w:rPr>
                <w:sz w:val="20"/>
              </w:rPr>
              <w:t>В соотве</w:t>
            </w:r>
            <w:r w:rsidRPr="007B671C">
              <w:rPr>
                <w:sz w:val="20"/>
              </w:rPr>
              <w:t>т</w:t>
            </w:r>
            <w:r w:rsidRPr="007B671C">
              <w:rPr>
                <w:sz w:val="20"/>
              </w:rPr>
              <w:t>ствии с гр</w:t>
            </w:r>
            <w:r w:rsidRPr="007B671C">
              <w:rPr>
                <w:sz w:val="20"/>
              </w:rPr>
              <w:t>а</w:t>
            </w:r>
            <w:r w:rsidRPr="007B671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Оториноларингологическое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 для взрослых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1749А(1750А; 1751А). Убо</w:t>
            </w:r>
            <w:r>
              <w:t>р</w:t>
            </w:r>
            <w:r>
              <w:t>щик служебных помещений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7B671C">
              <w:rPr>
                <w:sz w:val="20"/>
              </w:rPr>
              <w:t>В соотве</w:t>
            </w:r>
            <w:r w:rsidRPr="007B671C">
              <w:rPr>
                <w:sz w:val="20"/>
              </w:rPr>
              <w:t>т</w:t>
            </w:r>
            <w:r w:rsidRPr="007B671C">
              <w:rPr>
                <w:sz w:val="20"/>
              </w:rPr>
              <w:t>ствии с гр</w:t>
            </w:r>
            <w:r w:rsidRPr="007B671C">
              <w:rPr>
                <w:sz w:val="20"/>
              </w:rPr>
              <w:t>а</w:t>
            </w:r>
            <w:r w:rsidRPr="007B671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Оториноларингологическое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 для взрослых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1752. Младшая медицинская сестра по уходу за больными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A0503E">
              <w:rPr>
                <w:sz w:val="20"/>
              </w:rPr>
              <w:t>В соотве</w:t>
            </w:r>
            <w:r w:rsidRPr="00A0503E">
              <w:rPr>
                <w:sz w:val="20"/>
              </w:rPr>
              <w:t>т</w:t>
            </w:r>
            <w:r w:rsidRPr="00A0503E">
              <w:rPr>
                <w:sz w:val="20"/>
              </w:rPr>
              <w:t>ствии с гр</w:t>
            </w:r>
            <w:r w:rsidRPr="00A0503E">
              <w:rPr>
                <w:sz w:val="20"/>
              </w:rPr>
              <w:t>а</w:t>
            </w:r>
            <w:r w:rsidRPr="00A0503E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Урологическое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1753. Младшая медицинская сестра по уходу за больными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A0503E">
              <w:rPr>
                <w:sz w:val="20"/>
              </w:rPr>
              <w:t>В соотве</w:t>
            </w:r>
            <w:r w:rsidRPr="00A0503E">
              <w:rPr>
                <w:sz w:val="20"/>
              </w:rPr>
              <w:t>т</w:t>
            </w:r>
            <w:r w:rsidRPr="00A0503E">
              <w:rPr>
                <w:sz w:val="20"/>
              </w:rPr>
              <w:t>ствии с гр</w:t>
            </w:r>
            <w:r w:rsidRPr="00A0503E">
              <w:rPr>
                <w:sz w:val="20"/>
              </w:rPr>
              <w:t>а</w:t>
            </w:r>
            <w:r w:rsidRPr="00A0503E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Урологическое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1754.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A0503E">
              <w:rPr>
                <w:sz w:val="20"/>
              </w:rPr>
              <w:t>В соотве</w:t>
            </w:r>
            <w:r w:rsidRPr="00A0503E">
              <w:rPr>
                <w:sz w:val="20"/>
              </w:rPr>
              <w:t>т</w:t>
            </w:r>
            <w:r w:rsidRPr="00A0503E">
              <w:rPr>
                <w:sz w:val="20"/>
              </w:rPr>
              <w:t>ствии с гр</w:t>
            </w:r>
            <w:r w:rsidRPr="00A0503E">
              <w:rPr>
                <w:sz w:val="20"/>
              </w:rPr>
              <w:t>а</w:t>
            </w:r>
            <w:r w:rsidRPr="00A0503E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Урологическое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lastRenderedPageBreak/>
              <w:t>1755.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A0503E">
              <w:rPr>
                <w:sz w:val="20"/>
              </w:rPr>
              <w:t>В соотве</w:t>
            </w:r>
            <w:r w:rsidRPr="00A0503E">
              <w:rPr>
                <w:sz w:val="20"/>
              </w:rPr>
              <w:t>т</w:t>
            </w:r>
            <w:r w:rsidRPr="00A0503E">
              <w:rPr>
                <w:sz w:val="20"/>
              </w:rPr>
              <w:t>ствии с гр</w:t>
            </w:r>
            <w:r w:rsidRPr="00A0503E">
              <w:rPr>
                <w:sz w:val="20"/>
              </w:rPr>
              <w:t>а</w:t>
            </w:r>
            <w:r w:rsidRPr="00A0503E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Урологическое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863DBF" w:rsidRPr="009D12C6" w:rsidTr="00863DBF">
        <w:trPr>
          <w:jc w:val="center"/>
        </w:trPr>
        <w:tc>
          <w:tcPr>
            <w:tcW w:w="3015" w:type="dxa"/>
            <w:vAlign w:val="center"/>
          </w:tcPr>
          <w:p w:rsidR="00863DBF" w:rsidRPr="00323F5C" w:rsidRDefault="00863DBF" w:rsidP="00323F5C">
            <w:pPr>
              <w:pStyle w:val="aa"/>
              <w:jc w:val="left"/>
            </w:pPr>
            <w:r>
              <w:t>1756.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863DBF" w:rsidRDefault="00863DBF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863DBF" w:rsidRDefault="00863DBF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863DBF" w:rsidRDefault="00863DBF">
            <w:r w:rsidRPr="00A0503E">
              <w:rPr>
                <w:sz w:val="20"/>
              </w:rPr>
              <w:t>В соотве</w:t>
            </w:r>
            <w:r w:rsidRPr="00A0503E">
              <w:rPr>
                <w:sz w:val="20"/>
              </w:rPr>
              <w:t>т</w:t>
            </w:r>
            <w:r w:rsidRPr="00A0503E">
              <w:rPr>
                <w:sz w:val="20"/>
              </w:rPr>
              <w:t>ствии с гр</w:t>
            </w:r>
            <w:r w:rsidRPr="00A0503E">
              <w:rPr>
                <w:sz w:val="20"/>
              </w:rPr>
              <w:t>а</w:t>
            </w:r>
            <w:r w:rsidRPr="00A0503E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863DBF" w:rsidRPr="00863DBF" w:rsidRDefault="00863DBF">
            <w:pPr>
              <w:rPr>
                <w:sz w:val="20"/>
              </w:rPr>
            </w:pPr>
            <w:r w:rsidRPr="00863DBF">
              <w:rPr>
                <w:sz w:val="20"/>
              </w:rPr>
              <w:t>Урологическое отд</w:t>
            </w:r>
            <w:r w:rsidRPr="00863DBF">
              <w:rPr>
                <w:sz w:val="20"/>
              </w:rPr>
              <w:t>е</w:t>
            </w:r>
            <w:r w:rsidRPr="00863DBF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63DBF" w:rsidRPr="009D12C6" w:rsidRDefault="00863DBF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 № 1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1757. Санитарка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54414">
              <w:rPr>
                <w:sz w:val="20"/>
              </w:rPr>
              <w:t>В соотве</w:t>
            </w:r>
            <w:r w:rsidRPr="00A54414">
              <w:rPr>
                <w:sz w:val="20"/>
              </w:rPr>
              <w:t>т</w:t>
            </w:r>
            <w:r w:rsidRPr="00A54414">
              <w:rPr>
                <w:sz w:val="20"/>
              </w:rPr>
              <w:t>ствии с гр</w:t>
            </w:r>
            <w:r w:rsidRPr="00A54414">
              <w:rPr>
                <w:sz w:val="20"/>
              </w:rPr>
              <w:t>а</w:t>
            </w:r>
            <w:r w:rsidRPr="00A54414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Операционный блок № 1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1758. Санитарка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54414">
              <w:rPr>
                <w:sz w:val="20"/>
              </w:rPr>
              <w:t>В соотве</w:t>
            </w:r>
            <w:r w:rsidRPr="00A54414">
              <w:rPr>
                <w:sz w:val="20"/>
              </w:rPr>
              <w:t>т</w:t>
            </w:r>
            <w:r w:rsidRPr="00A54414">
              <w:rPr>
                <w:sz w:val="20"/>
              </w:rPr>
              <w:t>ствии с гр</w:t>
            </w:r>
            <w:r w:rsidRPr="00A54414">
              <w:rPr>
                <w:sz w:val="20"/>
              </w:rPr>
              <w:t>а</w:t>
            </w:r>
            <w:r w:rsidRPr="00A54414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Операционный блок № 1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1759.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54414">
              <w:rPr>
                <w:sz w:val="20"/>
              </w:rPr>
              <w:t>В соотве</w:t>
            </w:r>
            <w:r w:rsidRPr="00A54414">
              <w:rPr>
                <w:sz w:val="20"/>
              </w:rPr>
              <w:t>т</w:t>
            </w:r>
            <w:r w:rsidRPr="00A54414">
              <w:rPr>
                <w:sz w:val="20"/>
              </w:rPr>
              <w:t>ствии с гр</w:t>
            </w:r>
            <w:r w:rsidRPr="00A54414">
              <w:rPr>
                <w:sz w:val="20"/>
              </w:rPr>
              <w:t>а</w:t>
            </w:r>
            <w:r w:rsidRPr="00A54414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Операционный блок № 1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54414">
              <w:rPr>
                <w:sz w:val="20"/>
              </w:rPr>
              <w:t>В соотве</w:t>
            </w:r>
            <w:r w:rsidRPr="00A54414">
              <w:rPr>
                <w:sz w:val="20"/>
              </w:rPr>
              <w:t>т</w:t>
            </w:r>
            <w:r w:rsidRPr="00A54414">
              <w:rPr>
                <w:sz w:val="20"/>
              </w:rPr>
              <w:t>ствии с гр</w:t>
            </w:r>
            <w:r w:rsidRPr="00A54414">
              <w:rPr>
                <w:sz w:val="20"/>
              </w:rPr>
              <w:t>а</w:t>
            </w:r>
            <w:r w:rsidRPr="00A54414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Операционный блок № 1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 № 1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1761. Младшая медицинская сестра по уходу за больными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9B6469">
              <w:rPr>
                <w:sz w:val="20"/>
              </w:rPr>
              <w:t>В соотве</w:t>
            </w:r>
            <w:r w:rsidRPr="009B6469">
              <w:rPr>
                <w:sz w:val="20"/>
              </w:rPr>
              <w:t>т</w:t>
            </w:r>
            <w:r w:rsidRPr="009B6469">
              <w:rPr>
                <w:sz w:val="20"/>
              </w:rPr>
              <w:t>ствии с гр</w:t>
            </w:r>
            <w:r w:rsidRPr="009B6469">
              <w:rPr>
                <w:sz w:val="20"/>
              </w:rPr>
              <w:t>а</w:t>
            </w:r>
            <w:r w:rsidRPr="009B6469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Отделение анестези</w:t>
            </w:r>
            <w:r w:rsidRPr="007550C3">
              <w:rPr>
                <w:sz w:val="20"/>
              </w:rPr>
              <w:t>о</w:t>
            </w:r>
            <w:r w:rsidRPr="007550C3">
              <w:rPr>
                <w:sz w:val="20"/>
              </w:rPr>
              <w:t>логии-реанимации № 1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9B6469">
              <w:rPr>
                <w:sz w:val="20"/>
              </w:rPr>
              <w:t>В соотве</w:t>
            </w:r>
            <w:r w:rsidRPr="009B6469">
              <w:rPr>
                <w:sz w:val="20"/>
              </w:rPr>
              <w:t>т</w:t>
            </w:r>
            <w:r w:rsidRPr="009B6469">
              <w:rPr>
                <w:sz w:val="20"/>
              </w:rPr>
              <w:t>ствии с гр</w:t>
            </w:r>
            <w:r w:rsidRPr="009B6469">
              <w:rPr>
                <w:sz w:val="20"/>
              </w:rPr>
              <w:t>а</w:t>
            </w:r>
            <w:r w:rsidRPr="009B6469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Отделение анестези</w:t>
            </w:r>
            <w:r w:rsidRPr="007550C3">
              <w:rPr>
                <w:sz w:val="20"/>
              </w:rPr>
              <w:t>о</w:t>
            </w:r>
            <w:r w:rsidRPr="007550C3">
              <w:rPr>
                <w:sz w:val="20"/>
              </w:rPr>
              <w:t>логии-реанимации № 1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1763. Уборщик служебных п</w:t>
            </w:r>
            <w:r>
              <w:t>о</w:t>
            </w:r>
            <w:r>
              <w:lastRenderedPageBreak/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lastRenderedPageBreak/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 xml:space="preserve">: соблюдение требований безопасности при </w:t>
            </w:r>
            <w:r w:rsidRPr="00803F80">
              <w:rPr>
                <w:sz w:val="16"/>
                <w:szCs w:val="16"/>
              </w:rPr>
              <w:lastRenderedPageBreak/>
              <w:t>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lastRenderedPageBreak/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9B6469">
              <w:rPr>
                <w:sz w:val="20"/>
              </w:rPr>
              <w:lastRenderedPageBreak/>
              <w:t>В соотве</w:t>
            </w:r>
            <w:r w:rsidRPr="009B6469">
              <w:rPr>
                <w:sz w:val="20"/>
              </w:rPr>
              <w:t>т</w:t>
            </w:r>
            <w:r w:rsidRPr="009B6469">
              <w:rPr>
                <w:sz w:val="20"/>
              </w:rPr>
              <w:lastRenderedPageBreak/>
              <w:t>ствии с гр</w:t>
            </w:r>
            <w:r w:rsidRPr="009B6469">
              <w:rPr>
                <w:sz w:val="20"/>
              </w:rPr>
              <w:t>а</w:t>
            </w:r>
            <w:r w:rsidRPr="009B6469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lastRenderedPageBreak/>
              <w:t>Отделение анестези</w:t>
            </w:r>
            <w:r w:rsidRPr="007550C3">
              <w:rPr>
                <w:sz w:val="20"/>
              </w:rPr>
              <w:t>о</w:t>
            </w:r>
            <w:r w:rsidRPr="007550C3">
              <w:rPr>
                <w:sz w:val="20"/>
              </w:rPr>
              <w:t>логии-</w:t>
            </w:r>
            <w:r w:rsidRPr="007550C3">
              <w:rPr>
                <w:sz w:val="20"/>
              </w:rPr>
              <w:lastRenderedPageBreak/>
              <w:t>реанимации № 1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Иммунологическая лаборат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рия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1764. Мойщик посуды и ампул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2783B">
              <w:rPr>
                <w:sz w:val="20"/>
              </w:rPr>
              <w:t>В соотве</w:t>
            </w:r>
            <w:r w:rsidRPr="00A2783B">
              <w:rPr>
                <w:sz w:val="20"/>
              </w:rPr>
              <w:t>т</w:t>
            </w:r>
            <w:r w:rsidRPr="00A2783B">
              <w:rPr>
                <w:sz w:val="20"/>
              </w:rPr>
              <w:t>ствии с гр</w:t>
            </w:r>
            <w:r w:rsidRPr="00A2783B">
              <w:rPr>
                <w:sz w:val="20"/>
              </w:rPr>
              <w:t>а</w:t>
            </w:r>
            <w:r w:rsidRPr="00A2783B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Иммунологическая лабор</w:t>
            </w:r>
            <w:r w:rsidRPr="007550C3">
              <w:rPr>
                <w:sz w:val="20"/>
              </w:rPr>
              <w:t>а</w:t>
            </w:r>
            <w:r w:rsidRPr="007550C3">
              <w:rPr>
                <w:sz w:val="20"/>
              </w:rPr>
              <w:t>тория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1765. Мойщик посуды и ампул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2783B">
              <w:rPr>
                <w:sz w:val="20"/>
              </w:rPr>
              <w:t>В соотве</w:t>
            </w:r>
            <w:r w:rsidRPr="00A2783B">
              <w:rPr>
                <w:sz w:val="20"/>
              </w:rPr>
              <w:t>т</w:t>
            </w:r>
            <w:r w:rsidRPr="00A2783B">
              <w:rPr>
                <w:sz w:val="20"/>
              </w:rPr>
              <w:t>ствии с гр</w:t>
            </w:r>
            <w:r w:rsidRPr="00A2783B">
              <w:rPr>
                <w:sz w:val="20"/>
              </w:rPr>
              <w:t>а</w:t>
            </w:r>
            <w:r w:rsidRPr="00A2783B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Иммунологическая лабор</w:t>
            </w:r>
            <w:r w:rsidRPr="007550C3">
              <w:rPr>
                <w:sz w:val="20"/>
              </w:rPr>
              <w:t>а</w:t>
            </w:r>
            <w:r w:rsidRPr="007550C3">
              <w:rPr>
                <w:sz w:val="20"/>
              </w:rPr>
              <w:t>тория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2783B">
              <w:rPr>
                <w:sz w:val="20"/>
              </w:rPr>
              <w:t>В соотве</w:t>
            </w:r>
            <w:r w:rsidRPr="00A2783B">
              <w:rPr>
                <w:sz w:val="20"/>
              </w:rPr>
              <w:t>т</w:t>
            </w:r>
            <w:r w:rsidRPr="00A2783B">
              <w:rPr>
                <w:sz w:val="20"/>
              </w:rPr>
              <w:t>ствии с гр</w:t>
            </w:r>
            <w:r w:rsidRPr="00A2783B">
              <w:rPr>
                <w:sz w:val="20"/>
              </w:rPr>
              <w:t>а</w:t>
            </w:r>
            <w:r w:rsidRPr="00A2783B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Иммунологическая лабор</w:t>
            </w:r>
            <w:r w:rsidRPr="007550C3">
              <w:rPr>
                <w:sz w:val="20"/>
              </w:rPr>
              <w:t>а</w:t>
            </w:r>
            <w:r w:rsidRPr="007550C3">
              <w:rPr>
                <w:sz w:val="20"/>
              </w:rPr>
              <w:t>тория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2783B">
              <w:rPr>
                <w:sz w:val="20"/>
              </w:rPr>
              <w:t>В соотве</w:t>
            </w:r>
            <w:r w:rsidRPr="00A2783B">
              <w:rPr>
                <w:sz w:val="20"/>
              </w:rPr>
              <w:t>т</w:t>
            </w:r>
            <w:r w:rsidRPr="00A2783B">
              <w:rPr>
                <w:sz w:val="20"/>
              </w:rPr>
              <w:t>ствии с гр</w:t>
            </w:r>
            <w:r w:rsidRPr="00A2783B">
              <w:rPr>
                <w:sz w:val="20"/>
              </w:rPr>
              <w:t>а</w:t>
            </w:r>
            <w:r w:rsidRPr="00A2783B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Иммунологическая лабор</w:t>
            </w:r>
            <w:r w:rsidRPr="007550C3">
              <w:rPr>
                <w:sz w:val="20"/>
              </w:rPr>
              <w:t>а</w:t>
            </w:r>
            <w:r w:rsidRPr="007550C3">
              <w:rPr>
                <w:sz w:val="20"/>
              </w:rPr>
              <w:t>тория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клинической микробиологии (бактериол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гии)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1768. Мойщик посуды и ампул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C268C">
              <w:rPr>
                <w:sz w:val="20"/>
              </w:rPr>
              <w:t>В соотве</w:t>
            </w:r>
            <w:r w:rsidRPr="00AC268C">
              <w:rPr>
                <w:sz w:val="20"/>
              </w:rPr>
              <w:t>т</w:t>
            </w:r>
            <w:r w:rsidRPr="00AC268C">
              <w:rPr>
                <w:sz w:val="20"/>
              </w:rPr>
              <w:t>ствии с гр</w:t>
            </w:r>
            <w:r w:rsidRPr="00AC268C">
              <w:rPr>
                <w:sz w:val="20"/>
              </w:rPr>
              <w:t>а</w:t>
            </w:r>
            <w:r w:rsidRPr="00AC268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Лаборатория клинической микробиологии (бактери</w:t>
            </w:r>
            <w:r w:rsidRPr="007550C3">
              <w:rPr>
                <w:sz w:val="20"/>
              </w:rPr>
              <w:t>о</w:t>
            </w:r>
            <w:r w:rsidRPr="007550C3">
              <w:rPr>
                <w:sz w:val="20"/>
              </w:rPr>
              <w:t>логии)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1769. Мойщик посуды и ампул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C268C">
              <w:rPr>
                <w:sz w:val="20"/>
              </w:rPr>
              <w:t>В соотве</w:t>
            </w:r>
            <w:r w:rsidRPr="00AC268C">
              <w:rPr>
                <w:sz w:val="20"/>
              </w:rPr>
              <w:t>т</w:t>
            </w:r>
            <w:r w:rsidRPr="00AC268C">
              <w:rPr>
                <w:sz w:val="20"/>
              </w:rPr>
              <w:t>ствии с гр</w:t>
            </w:r>
            <w:r w:rsidRPr="00AC268C">
              <w:rPr>
                <w:sz w:val="20"/>
              </w:rPr>
              <w:t>а</w:t>
            </w:r>
            <w:r w:rsidRPr="00AC268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Лаборатория клинической микробиологии (бактери</w:t>
            </w:r>
            <w:r w:rsidRPr="007550C3">
              <w:rPr>
                <w:sz w:val="20"/>
              </w:rPr>
              <w:t>о</w:t>
            </w:r>
            <w:r w:rsidRPr="007550C3">
              <w:rPr>
                <w:sz w:val="20"/>
              </w:rPr>
              <w:t>логии)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1770.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AC268C">
              <w:rPr>
                <w:sz w:val="20"/>
              </w:rPr>
              <w:t>В соотве</w:t>
            </w:r>
            <w:r w:rsidRPr="00AC268C">
              <w:rPr>
                <w:sz w:val="20"/>
              </w:rPr>
              <w:t>т</w:t>
            </w:r>
            <w:r w:rsidRPr="00AC268C">
              <w:rPr>
                <w:sz w:val="20"/>
              </w:rPr>
              <w:t>ствии с гр</w:t>
            </w:r>
            <w:r w:rsidRPr="00AC268C">
              <w:rPr>
                <w:sz w:val="20"/>
              </w:rPr>
              <w:t>а</w:t>
            </w:r>
            <w:r w:rsidRPr="00AC268C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Лаборатория клинической микробиологии (бактери</w:t>
            </w:r>
            <w:r w:rsidRPr="007550C3">
              <w:rPr>
                <w:sz w:val="20"/>
              </w:rPr>
              <w:t>о</w:t>
            </w:r>
            <w:r w:rsidRPr="007550C3">
              <w:rPr>
                <w:sz w:val="20"/>
              </w:rPr>
              <w:t>логии)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Централизованное стерил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lastRenderedPageBreak/>
              <w:t>зационное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lastRenderedPageBreak/>
              <w:t>1771. Оператор стерилизаторов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Default="007550C3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1772. Оператор стерилизаторов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Default="007550C3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1773А(1774А; 1775А). Опер</w:t>
            </w:r>
            <w:r>
              <w:t>а</w:t>
            </w:r>
            <w:r>
              <w:t>тор стерилизаторов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Default="007550C3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1776.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Default="007550C3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1777.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Default="007550C3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Pr="00323F5C" w:rsidRDefault="007550C3" w:rsidP="00323F5C">
            <w:pPr>
              <w:pStyle w:val="aa"/>
              <w:jc w:val="left"/>
            </w:pPr>
            <w:r>
              <w:t>1778.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7550C3" w:rsidRPr="009D12C6" w:rsidTr="00C23DD2">
        <w:trPr>
          <w:jc w:val="center"/>
        </w:trPr>
        <w:tc>
          <w:tcPr>
            <w:tcW w:w="3015" w:type="dxa"/>
            <w:vAlign w:val="center"/>
          </w:tcPr>
          <w:p w:rsidR="007550C3" w:rsidRDefault="007550C3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7550C3" w:rsidRDefault="007550C3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550C3" w:rsidRDefault="007550C3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7550C3" w:rsidRDefault="007550C3">
            <w:r w:rsidRPr="00293D60">
              <w:rPr>
                <w:sz w:val="20"/>
              </w:rPr>
              <w:t>В соотве</w:t>
            </w:r>
            <w:r w:rsidRPr="00293D60">
              <w:rPr>
                <w:sz w:val="20"/>
              </w:rPr>
              <w:t>т</w:t>
            </w:r>
            <w:r w:rsidRPr="00293D60">
              <w:rPr>
                <w:sz w:val="20"/>
              </w:rPr>
              <w:t>ствии с гр</w:t>
            </w:r>
            <w:r w:rsidRPr="00293D60">
              <w:rPr>
                <w:sz w:val="20"/>
              </w:rPr>
              <w:t>а</w:t>
            </w:r>
            <w:r w:rsidRPr="00293D60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7550C3" w:rsidRPr="007550C3" w:rsidRDefault="007550C3">
            <w:pPr>
              <w:rPr>
                <w:sz w:val="20"/>
              </w:rPr>
            </w:pPr>
            <w:r w:rsidRPr="007550C3">
              <w:rPr>
                <w:sz w:val="20"/>
              </w:rPr>
              <w:t>Централизованное стер</w:t>
            </w:r>
            <w:r w:rsidRPr="007550C3">
              <w:rPr>
                <w:sz w:val="20"/>
              </w:rPr>
              <w:t>и</w:t>
            </w:r>
            <w:r w:rsidRPr="007550C3">
              <w:rPr>
                <w:sz w:val="20"/>
              </w:rPr>
              <w:t>лизационное о</w:t>
            </w:r>
            <w:r w:rsidRPr="007550C3">
              <w:rPr>
                <w:sz w:val="20"/>
              </w:rPr>
              <w:t>т</w:t>
            </w:r>
            <w:r w:rsidRPr="007550C3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550C3" w:rsidRPr="009D12C6" w:rsidRDefault="007550C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трансфузиологии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F3E57" w:rsidRPr="009D12C6" w:rsidTr="00863DBF">
        <w:trPr>
          <w:jc w:val="center"/>
        </w:trPr>
        <w:tc>
          <w:tcPr>
            <w:tcW w:w="3015" w:type="dxa"/>
            <w:vAlign w:val="center"/>
          </w:tcPr>
          <w:p w:rsidR="000F3E57" w:rsidRPr="00323F5C" w:rsidRDefault="000F3E57" w:rsidP="00323F5C">
            <w:pPr>
              <w:pStyle w:val="aa"/>
              <w:jc w:val="left"/>
            </w:pPr>
            <w:r>
              <w:t>1779.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0F3E57" w:rsidRDefault="000F3E57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F3E57" w:rsidRDefault="000F3E57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F3E57" w:rsidRPr="009D12C6" w:rsidRDefault="00E26005" w:rsidP="00DB70BA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  <w:vAlign w:val="center"/>
          </w:tcPr>
          <w:p w:rsidR="000F3E57" w:rsidRPr="007550C3" w:rsidRDefault="007550C3" w:rsidP="00DB70BA">
            <w:pPr>
              <w:pStyle w:val="aa"/>
            </w:pPr>
            <w:r w:rsidRPr="007550C3">
              <w:t>Кабинет трансфузиол</w:t>
            </w:r>
            <w:r w:rsidRPr="007550C3">
              <w:t>о</w:t>
            </w:r>
            <w:r w:rsidRPr="007550C3">
              <w:t>гии</w:t>
            </w:r>
          </w:p>
        </w:tc>
        <w:tc>
          <w:tcPr>
            <w:tcW w:w="1311" w:type="dxa"/>
            <w:vAlign w:val="center"/>
          </w:tcPr>
          <w:p w:rsidR="000F3E57" w:rsidRPr="009D12C6" w:rsidRDefault="000F3E5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Лабораторный отдел, медико-генетическая консультация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412674" w:rsidRPr="009D12C6" w:rsidTr="00863DBF">
        <w:trPr>
          <w:jc w:val="center"/>
        </w:trPr>
        <w:tc>
          <w:tcPr>
            <w:tcW w:w="3015" w:type="dxa"/>
            <w:vAlign w:val="center"/>
          </w:tcPr>
          <w:p w:rsidR="00412674" w:rsidRPr="00323F5C" w:rsidRDefault="00412674" w:rsidP="00323F5C">
            <w:pPr>
              <w:pStyle w:val="aa"/>
              <w:jc w:val="left"/>
            </w:pPr>
            <w:r>
              <w:t>1780.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412674" w:rsidRDefault="00412674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412674" w:rsidRDefault="00412674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412674" w:rsidRPr="009D12C6" w:rsidRDefault="00E26005" w:rsidP="00DB70BA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  <w:vAlign w:val="center"/>
          </w:tcPr>
          <w:p w:rsidR="00412674" w:rsidRPr="007550C3" w:rsidRDefault="007550C3" w:rsidP="00DB70BA">
            <w:pPr>
              <w:pStyle w:val="aa"/>
            </w:pPr>
            <w:r w:rsidRPr="007550C3">
              <w:t>Лабораторный отдел, м</w:t>
            </w:r>
            <w:r w:rsidRPr="007550C3">
              <w:t>е</w:t>
            </w:r>
            <w:r w:rsidRPr="007550C3">
              <w:t>дико-генетическая ко</w:t>
            </w:r>
            <w:r w:rsidRPr="007550C3">
              <w:t>н</w:t>
            </w:r>
            <w:r w:rsidRPr="007550C3">
              <w:t>сульт</w:t>
            </w:r>
            <w:r w:rsidRPr="007550C3">
              <w:t>а</w:t>
            </w:r>
            <w:r w:rsidRPr="007550C3">
              <w:t>ция</w:t>
            </w:r>
          </w:p>
        </w:tc>
        <w:tc>
          <w:tcPr>
            <w:tcW w:w="1311" w:type="dxa"/>
            <w:vAlign w:val="center"/>
          </w:tcPr>
          <w:p w:rsidR="00412674" w:rsidRPr="009D12C6" w:rsidRDefault="00412674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рентген-</w:t>
            </w:r>
            <w:proofErr w:type="spellStart"/>
            <w:r>
              <w:rPr>
                <w:b/>
                <w:i/>
              </w:rPr>
              <w:t>ударноволнового</w:t>
            </w:r>
            <w:proofErr w:type="spellEnd"/>
            <w:r>
              <w:rPr>
                <w:b/>
                <w:i/>
              </w:rPr>
              <w:t xml:space="preserve"> дистанцио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ного дробления камней почек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E26005" w:rsidRPr="009D12C6" w:rsidTr="00863DBF">
        <w:trPr>
          <w:jc w:val="center"/>
        </w:trPr>
        <w:tc>
          <w:tcPr>
            <w:tcW w:w="3015" w:type="dxa"/>
            <w:vAlign w:val="center"/>
          </w:tcPr>
          <w:p w:rsidR="00E26005" w:rsidRPr="00323F5C" w:rsidRDefault="00E26005" w:rsidP="00323F5C">
            <w:pPr>
              <w:pStyle w:val="aa"/>
              <w:jc w:val="left"/>
            </w:pPr>
            <w:r>
              <w:t>1781.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26005" w:rsidRDefault="00E2600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26005" w:rsidRDefault="00E2600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26005" w:rsidRPr="009D12C6" w:rsidRDefault="00E26005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  <w:vAlign w:val="center"/>
          </w:tcPr>
          <w:p w:rsidR="00E26005" w:rsidRPr="00F04F6B" w:rsidRDefault="00F04F6B" w:rsidP="00DB70BA">
            <w:pPr>
              <w:pStyle w:val="aa"/>
            </w:pPr>
            <w:r w:rsidRPr="00F04F6B">
              <w:t>Отделение рентген-</w:t>
            </w:r>
            <w:proofErr w:type="spellStart"/>
            <w:r w:rsidRPr="00F04F6B">
              <w:t>ударноволнового</w:t>
            </w:r>
            <w:proofErr w:type="spellEnd"/>
            <w:r w:rsidRPr="00F04F6B">
              <w:t xml:space="preserve"> диста</w:t>
            </w:r>
            <w:r w:rsidRPr="00F04F6B">
              <w:t>н</w:t>
            </w:r>
            <w:r w:rsidRPr="00F04F6B">
              <w:t>ционного дробления ка</w:t>
            </w:r>
            <w:r w:rsidRPr="00F04F6B">
              <w:t>м</w:t>
            </w:r>
            <w:r w:rsidRPr="00F04F6B">
              <w:t>ней почек</w:t>
            </w:r>
          </w:p>
        </w:tc>
        <w:tc>
          <w:tcPr>
            <w:tcW w:w="1311" w:type="dxa"/>
            <w:vAlign w:val="center"/>
          </w:tcPr>
          <w:p w:rsidR="00E26005" w:rsidRPr="009D12C6" w:rsidRDefault="00E26005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реабилит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ционное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1782.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Кардиологическое реаб</w:t>
            </w:r>
            <w:r w:rsidRPr="00F04F6B">
              <w:rPr>
                <w:sz w:val="20"/>
              </w:rPr>
              <w:t>и</w:t>
            </w:r>
            <w:r w:rsidRPr="00F04F6B">
              <w:rPr>
                <w:sz w:val="20"/>
              </w:rPr>
              <w:t>литационное отд</w:t>
            </w:r>
            <w:r w:rsidRPr="00F04F6B">
              <w:rPr>
                <w:sz w:val="20"/>
              </w:rPr>
              <w:t>е</w:t>
            </w:r>
            <w:r w:rsidRPr="00F04F6B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1783. Уборщик служебных п</w:t>
            </w:r>
            <w:r>
              <w:t>о</w:t>
            </w:r>
            <w:r>
              <w:lastRenderedPageBreak/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lastRenderedPageBreak/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 xml:space="preserve">: соблюдение требований безопасности при </w:t>
            </w:r>
            <w:r w:rsidRPr="00803F80">
              <w:rPr>
                <w:sz w:val="16"/>
                <w:szCs w:val="16"/>
              </w:rPr>
              <w:lastRenderedPageBreak/>
              <w:t>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lastRenderedPageBreak/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lastRenderedPageBreak/>
              <w:t>В соотве</w:t>
            </w:r>
            <w:r w:rsidRPr="00E26005">
              <w:t>т</w:t>
            </w:r>
            <w:r w:rsidRPr="00E26005">
              <w:lastRenderedPageBreak/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lastRenderedPageBreak/>
              <w:t>Кардиологическое реаб</w:t>
            </w:r>
            <w:r w:rsidRPr="00F04F6B">
              <w:rPr>
                <w:sz w:val="20"/>
              </w:rPr>
              <w:t>и</w:t>
            </w:r>
            <w:r w:rsidRPr="00F04F6B">
              <w:rPr>
                <w:sz w:val="20"/>
              </w:rPr>
              <w:lastRenderedPageBreak/>
              <w:t>литационное отд</w:t>
            </w:r>
            <w:r w:rsidRPr="00F04F6B">
              <w:rPr>
                <w:sz w:val="20"/>
              </w:rPr>
              <w:t>е</w:t>
            </w:r>
            <w:r w:rsidRPr="00F04F6B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lastRenderedPageBreak/>
              <w:t>1784.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Кардиологическое реаб</w:t>
            </w:r>
            <w:r w:rsidRPr="00F04F6B">
              <w:rPr>
                <w:sz w:val="20"/>
              </w:rPr>
              <w:t>и</w:t>
            </w:r>
            <w:r w:rsidRPr="00F04F6B">
              <w:rPr>
                <w:sz w:val="20"/>
              </w:rPr>
              <w:t>литационное отд</w:t>
            </w:r>
            <w:r w:rsidRPr="00F04F6B">
              <w:rPr>
                <w:sz w:val="20"/>
              </w:rPr>
              <w:t>е</w:t>
            </w:r>
            <w:r w:rsidRPr="00F04F6B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амбулаторный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E26005" w:rsidRPr="009D12C6" w:rsidTr="00863DBF">
        <w:trPr>
          <w:jc w:val="center"/>
        </w:trPr>
        <w:tc>
          <w:tcPr>
            <w:tcW w:w="3015" w:type="dxa"/>
            <w:vAlign w:val="center"/>
          </w:tcPr>
          <w:p w:rsidR="00E26005" w:rsidRPr="00323F5C" w:rsidRDefault="00E26005" w:rsidP="00323F5C">
            <w:pPr>
              <w:pStyle w:val="aa"/>
              <w:jc w:val="left"/>
            </w:pPr>
            <w:r>
              <w:t>1785.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26005" w:rsidRDefault="00E2600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26005" w:rsidRDefault="00E2600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26005" w:rsidRPr="009D12C6" w:rsidRDefault="00E26005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  <w:vAlign w:val="center"/>
          </w:tcPr>
          <w:p w:rsidR="00E26005" w:rsidRPr="00F04F6B" w:rsidRDefault="00F04F6B" w:rsidP="00DB70BA">
            <w:pPr>
              <w:pStyle w:val="aa"/>
            </w:pPr>
            <w:r w:rsidRPr="00F04F6B">
              <w:t>Медицинский амбулато</w:t>
            </w:r>
            <w:r w:rsidRPr="00F04F6B">
              <w:t>р</w:t>
            </w:r>
            <w:r w:rsidRPr="00F04F6B">
              <w:t>ный центр</w:t>
            </w:r>
          </w:p>
        </w:tc>
        <w:tc>
          <w:tcPr>
            <w:tcW w:w="1311" w:type="dxa"/>
            <w:vAlign w:val="center"/>
          </w:tcPr>
          <w:p w:rsidR="00E26005" w:rsidRPr="009D12C6" w:rsidRDefault="00E26005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Нефрологическое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1786.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proofErr w:type="spellStart"/>
            <w:r w:rsidRPr="00F04F6B">
              <w:rPr>
                <w:sz w:val="20"/>
              </w:rPr>
              <w:t>Нефрологическое</w:t>
            </w:r>
            <w:proofErr w:type="spellEnd"/>
            <w:r w:rsidRPr="00F04F6B">
              <w:rPr>
                <w:sz w:val="20"/>
              </w:rPr>
              <w:t xml:space="preserve"> отдел</w:t>
            </w:r>
            <w:r w:rsidRPr="00F04F6B">
              <w:rPr>
                <w:sz w:val="20"/>
              </w:rPr>
              <w:t>е</w:t>
            </w:r>
            <w:r w:rsidRPr="00F04F6B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1787.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proofErr w:type="spellStart"/>
            <w:r w:rsidRPr="00F04F6B">
              <w:rPr>
                <w:sz w:val="20"/>
              </w:rPr>
              <w:t>Нефрологическое</w:t>
            </w:r>
            <w:proofErr w:type="spellEnd"/>
            <w:r w:rsidRPr="00F04F6B">
              <w:rPr>
                <w:sz w:val="20"/>
              </w:rPr>
              <w:t xml:space="preserve"> отдел</w:t>
            </w:r>
            <w:r w:rsidRPr="00F04F6B">
              <w:rPr>
                <w:sz w:val="20"/>
              </w:rPr>
              <w:t>е</w:t>
            </w:r>
            <w:r w:rsidRPr="00F04F6B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гематологии и х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миотерапии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1788.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Отделение гематологии и х</w:t>
            </w:r>
            <w:r w:rsidRPr="00F04F6B">
              <w:rPr>
                <w:sz w:val="20"/>
              </w:rPr>
              <w:t>и</w:t>
            </w:r>
            <w:r w:rsidRPr="00F04F6B">
              <w:rPr>
                <w:sz w:val="20"/>
              </w:rPr>
              <w:t>миотерапии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1789.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Отделение гематологии и х</w:t>
            </w:r>
            <w:r w:rsidRPr="00F04F6B">
              <w:rPr>
                <w:sz w:val="20"/>
              </w:rPr>
              <w:t>и</w:t>
            </w:r>
            <w:r w:rsidRPr="00F04F6B">
              <w:rPr>
                <w:sz w:val="20"/>
              </w:rPr>
              <w:t>миотерапии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 для детей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1790.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Оториноларингологическое отд</w:t>
            </w:r>
            <w:r w:rsidRPr="00F04F6B">
              <w:rPr>
                <w:sz w:val="20"/>
              </w:rPr>
              <w:t>е</w:t>
            </w:r>
            <w:r w:rsidRPr="00F04F6B">
              <w:rPr>
                <w:sz w:val="20"/>
              </w:rPr>
              <w:t>ление для детей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lastRenderedPageBreak/>
              <w:t>1791.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Оториноларингологическое отд</w:t>
            </w:r>
            <w:r w:rsidRPr="00F04F6B">
              <w:rPr>
                <w:sz w:val="20"/>
              </w:rPr>
              <w:t>е</w:t>
            </w:r>
            <w:r w:rsidRPr="00F04F6B">
              <w:rPr>
                <w:sz w:val="20"/>
              </w:rPr>
              <w:t>ление для детей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1793.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Физиотерапевтическое о</w:t>
            </w:r>
            <w:r w:rsidRPr="00F04F6B">
              <w:rPr>
                <w:sz w:val="20"/>
              </w:rPr>
              <w:t>т</w:t>
            </w:r>
            <w:r w:rsidRPr="00F04F6B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1794.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Физиотерапевтическое о</w:t>
            </w:r>
            <w:r w:rsidRPr="00F04F6B">
              <w:rPr>
                <w:sz w:val="20"/>
              </w:rPr>
              <w:t>т</w:t>
            </w:r>
            <w:r w:rsidRPr="00F04F6B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торакальное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1795.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Хирургическое торакал</w:t>
            </w:r>
            <w:r w:rsidRPr="00F04F6B">
              <w:rPr>
                <w:sz w:val="20"/>
              </w:rPr>
              <w:t>ь</w:t>
            </w:r>
            <w:r w:rsidRPr="00F04F6B">
              <w:rPr>
                <w:sz w:val="20"/>
              </w:rPr>
              <w:t>ное отделение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F04F6B" w:rsidRPr="009D12C6" w:rsidTr="00C23DD2">
        <w:trPr>
          <w:jc w:val="center"/>
        </w:trPr>
        <w:tc>
          <w:tcPr>
            <w:tcW w:w="3015" w:type="dxa"/>
            <w:vAlign w:val="center"/>
          </w:tcPr>
          <w:p w:rsidR="00F04F6B" w:rsidRPr="00323F5C" w:rsidRDefault="00F04F6B" w:rsidP="00323F5C">
            <w:pPr>
              <w:pStyle w:val="aa"/>
              <w:jc w:val="left"/>
            </w:pPr>
            <w:r>
              <w:t>1796.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F04F6B" w:rsidRDefault="00F04F6B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F04F6B" w:rsidRDefault="00F04F6B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F04F6B" w:rsidRPr="009D12C6" w:rsidRDefault="00F04F6B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F04F6B" w:rsidRPr="00F04F6B" w:rsidRDefault="00F04F6B">
            <w:pPr>
              <w:rPr>
                <w:sz w:val="20"/>
              </w:rPr>
            </w:pPr>
            <w:r w:rsidRPr="00F04F6B">
              <w:rPr>
                <w:sz w:val="20"/>
              </w:rPr>
              <w:t>Хирургическое торакал</w:t>
            </w:r>
            <w:r w:rsidRPr="00F04F6B">
              <w:rPr>
                <w:sz w:val="20"/>
              </w:rPr>
              <w:t>ь</w:t>
            </w:r>
            <w:r w:rsidRPr="00F04F6B">
              <w:rPr>
                <w:sz w:val="20"/>
              </w:rPr>
              <w:t>ное отделение</w:t>
            </w:r>
          </w:p>
        </w:tc>
        <w:tc>
          <w:tcPr>
            <w:tcW w:w="1311" w:type="dxa"/>
            <w:vAlign w:val="center"/>
          </w:tcPr>
          <w:p w:rsidR="00F04F6B" w:rsidRPr="009D12C6" w:rsidRDefault="00F04F6B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экстренной и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сультативной помощи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1797. Медицинская сестра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Отделение экстренной и ко</w:t>
            </w:r>
            <w:r w:rsidRPr="00D230C1">
              <w:rPr>
                <w:sz w:val="20"/>
              </w:rPr>
              <w:t>н</w:t>
            </w:r>
            <w:r w:rsidRPr="00D230C1">
              <w:rPr>
                <w:sz w:val="20"/>
              </w:rPr>
              <w:t>сультативной помощи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Default="00D230C1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D230C1" w:rsidRDefault="00D230C1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укопоглощ</w:t>
            </w:r>
            <w:r>
              <w:t>е</w:t>
            </w:r>
            <w:r>
              <w:t>ния</w:t>
            </w:r>
          </w:p>
        </w:tc>
        <w:tc>
          <w:tcPr>
            <w:tcW w:w="2715" w:type="dxa"/>
            <w:vAlign w:val="center"/>
          </w:tcPr>
          <w:p w:rsidR="00D230C1" w:rsidRDefault="00D230C1" w:rsidP="00DB70BA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1" w:type="dxa"/>
            <w:vAlign w:val="center"/>
          </w:tcPr>
          <w:p w:rsidR="00D230C1" w:rsidRPr="009D12C6" w:rsidRDefault="00916E33" w:rsidP="00916E33">
            <w:pPr>
              <w:pStyle w:val="aa"/>
            </w:pPr>
            <w:r>
              <w:rPr>
                <w:sz w:val="16"/>
                <w:szCs w:val="16"/>
              </w:rPr>
              <w:t>Постоянно -</w:t>
            </w:r>
            <w:r w:rsidR="008D5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="00D230C1" w:rsidRPr="00732AAF">
              <w:rPr>
                <w:sz w:val="16"/>
                <w:szCs w:val="16"/>
              </w:rPr>
              <w:t>ри работе в пом</w:t>
            </w:r>
            <w:r w:rsidR="00D230C1" w:rsidRPr="00732AAF">
              <w:rPr>
                <w:sz w:val="16"/>
                <w:szCs w:val="16"/>
              </w:rPr>
              <w:t>е</w:t>
            </w:r>
            <w:r w:rsidR="00D230C1" w:rsidRPr="00732AAF">
              <w:rPr>
                <w:sz w:val="16"/>
                <w:szCs w:val="16"/>
              </w:rPr>
              <w:t>щениях с пов</w:t>
            </w:r>
            <w:r w:rsidR="00D230C1" w:rsidRPr="00732AAF">
              <w:rPr>
                <w:sz w:val="16"/>
                <w:szCs w:val="16"/>
              </w:rPr>
              <w:t>ы</w:t>
            </w:r>
            <w:r w:rsidR="00D230C1" w:rsidRPr="00732AAF">
              <w:rPr>
                <w:sz w:val="16"/>
                <w:szCs w:val="16"/>
              </w:rPr>
              <w:t>шенным уро</w:t>
            </w:r>
            <w:r w:rsidR="00D230C1" w:rsidRPr="00732AAF">
              <w:rPr>
                <w:sz w:val="16"/>
                <w:szCs w:val="16"/>
              </w:rPr>
              <w:t>в</w:t>
            </w:r>
            <w:r w:rsidR="00D230C1" w:rsidRPr="00732AAF">
              <w:rPr>
                <w:sz w:val="16"/>
                <w:szCs w:val="16"/>
              </w:rPr>
              <w:t>нем</w:t>
            </w:r>
            <w:r w:rsidR="00D230C1">
              <w:t xml:space="preserve"> шума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Отделение экстренной и ко</w:t>
            </w:r>
            <w:r w:rsidRPr="00D230C1">
              <w:rPr>
                <w:sz w:val="20"/>
              </w:rPr>
              <w:t>н</w:t>
            </w:r>
            <w:r w:rsidRPr="00D230C1">
              <w:rPr>
                <w:sz w:val="20"/>
              </w:rPr>
              <w:t>сультативной помощи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Ревматологическое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1798. Заведующий ревматол</w:t>
            </w:r>
            <w:r>
              <w:t>о</w:t>
            </w:r>
            <w:r>
              <w:lastRenderedPageBreak/>
              <w:t>гическим отделением - врач-ревматолог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lastRenderedPageBreak/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 xml:space="preserve">боте с инфекционными возбудителями. Влажная уборка с </w:t>
            </w:r>
            <w:r w:rsidRPr="00803F80">
              <w:rPr>
                <w:sz w:val="16"/>
                <w:szCs w:val="16"/>
              </w:rPr>
              <w:lastRenderedPageBreak/>
              <w:t>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lastRenderedPageBreak/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lastRenderedPageBreak/>
              <w:t>В соотве</w:t>
            </w:r>
            <w:r w:rsidRPr="00E26005">
              <w:t>т</w:t>
            </w:r>
            <w:r w:rsidRPr="00E26005">
              <w:lastRenderedPageBreak/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lastRenderedPageBreak/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lastRenderedPageBreak/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lastRenderedPageBreak/>
              <w:t>1799. Врач-ревматолог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1800А(1801А; 1802А). Врач-ревматолог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1803. Старшая медицинская сестра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 xml:space="preserve">1804.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 xml:space="preserve">1805.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1806.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1807.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1808.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1809.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 xml:space="preserve">боте с инфекционными возбудителями. Влажная уборка с </w:t>
            </w:r>
            <w:r w:rsidRPr="00803F80">
              <w:rPr>
                <w:sz w:val="16"/>
                <w:szCs w:val="16"/>
              </w:rPr>
              <w:lastRenderedPageBreak/>
              <w:t>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lastRenderedPageBreak/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lastRenderedPageBreak/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lastRenderedPageBreak/>
              <w:t>1810. Сестра-хозяйка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1811. Младшая медицинская сестра по уходу за больными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1812.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1813.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D230C1" w:rsidRPr="009D12C6" w:rsidTr="00C23DD2">
        <w:trPr>
          <w:jc w:val="center"/>
        </w:trPr>
        <w:tc>
          <w:tcPr>
            <w:tcW w:w="3015" w:type="dxa"/>
            <w:vAlign w:val="center"/>
          </w:tcPr>
          <w:p w:rsidR="00D230C1" w:rsidRPr="00323F5C" w:rsidRDefault="00D230C1" w:rsidP="00323F5C">
            <w:pPr>
              <w:pStyle w:val="aa"/>
              <w:jc w:val="left"/>
            </w:pPr>
            <w:r>
              <w:t>1814.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30C1" w:rsidRDefault="00D230C1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30C1" w:rsidRDefault="00D230C1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30C1" w:rsidRPr="009D12C6" w:rsidRDefault="00D230C1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D230C1" w:rsidRPr="00D230C1" w:rsidRDefault="00D230C1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230C1" w:rsidRPr="009D12C6" w:rsidRDefault="00D230C1" w:rsidP="00DB70BA">
            <w:pPr>
              <w:pStyle w:val="aa"/>
            </w:pPr>
          </w:p>
        </w:tc>
      </w:tr>
      <w:tr w:rsidR="008D5139" w:rsidRPr="009D12C6" w:rsidTr="008D7FC0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1815.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Pr="008D5139" w:rsidRDefault="008D5139">
            <w:pPr>
              <w:rPr>
                <w:sz w:val="20"/>
              </w:rPr>
            </w:pPr>
            <w:r w:rsidRPr="008D5139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D230C1" w:rsidRDefault="008D5139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8D5139" w:rsidRPr="009D12C6" w:rsidTr="008D7FC0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1816.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Pr="008D5139" w:rsidRDefault="008D5139">
            <w:pPr>
              <w:rPr>
                <w:sz w:val="20"/>
              </w:rPr>
            </w:pPr>
            <w:r w:rsidRPr="008D5139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D230C1" w:rsidRDefault="008D5139">
            <w:pPr>
              <w:rPr>
                <w:sz w:val="20"/>
              </w:rPr>
            </w:pPr>
            <w:r w:rsidRPr="00D230C1">
              <w:rPr>
                <w:sz w:val="20"/>
              </w:rPr>
              <w:t>Ревматологическое отдел</w:t>
            </w:r>
            <w:r w:rsidRPr="00D230C1">
              <w:rPr>
                <w:sz w:val="20"/>
              </w:rPr>
              <w:t>е</w:t>
            </w:r>
            <w:r w:rsidRPr="00D230C1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Пульмонологическое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 xml:space="preserve">1817. Заведующий </w:t>
            </w:r>
            <w:proofErr w:type="gramStart"/>
            <w:r>
              <w:t>пульмонол</w:t>
            </w:r>
            <w:r>
              <w:t>о</w:t>
            </w:r>
            <w:r>
              <w:t>гическим</w:t>
            </w:r>
            <w:proofErr w:type="gramEnd"/>
            <w:r>
              <w:t xml:space="preserve"> отделением-врач-пульмонолог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1818. Врач-аллерголог-иммунолог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lastRenderedPageBreak/>
              <w:t>1819. Врач-пульмонолог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1820А(1821А; 1822А). Врач-пульмонолог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1823. Старшая медицинская сестра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 xml:space="preserve">1824.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 xml:space="preserve">1825.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1826.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1827А(1828А; 1829А). Мед</w:t>
            </w:r>
            <w:r>
              <w:t>и</w:t>
            </w:r>
            <w:r>
              <w:t>цинская сестра палатная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1830. Сестра-хозяйка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1831. Младшая медицинская сестра по уходу за больными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lastRenderedPageBreak/>
              <w:t>1832. Младшая медицинская сестра по уходу за больными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8D5139" w:rsidRPr="009D12C6" w:rsidTr="005D1B6A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1833.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744F10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C23DD2" w:rsidRDefault="008D5139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8D5139" w:rsidRPr="009D12C6" w:rsidTr="005D1B6A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1834.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744F10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C23DD2" w:rsidRDefault="008D5139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1835.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1836.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1837.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Пульмонологическое отд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Лабораторное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1838. Мойщик посуды и ампул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1839. Мойщик посуды и ампул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1840. Мойщик посуды и ампул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1841. Мойщик посуды и ампул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lastRenderedPageBreak/>
              <w:t>1842А(1843А; 1844А). Мойщик посуды и ампул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E26005">
              <w:t>В соотве</w:t>
            </w:r>
            <w:r w:rsidRPr="00E26005">
              <w:t>т</w:t>
            </w:r>
            <w:r w:rsidRPr="00E26005">
              <w:t>ствии с гр</w:t>
            </w:r>
            <w:r w:rsidRPr="00E26005">
              <w:t>а</w:t>
            </w:r>
            <w:r w:rsidRPr="00E26005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1845.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399" w:type="dxa"/>
            <w:vAlign w:val="center"/>
          </w:tcPr>
          <w:p w:rsidR="00C23DD2" w:rsidRDefault="00C23DD2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C23DD2" w:rsidRDefault="00C23DD2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C23DD2" w:rsidRPr="009D12C6" w:rsidRDefault="008D5139" w:rsidP="00DB70BA">
            <w:pPr>
              <w:pStyle w:val="aa"/>
            </w:pPr>
            <w:r w:rsidRPr="008D5139">
              <w:t>Постоянно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Default="00C23DD2" w:rsidP="00323F5C">
            <w:pPr>
              <w:pStyle w:val="aa"/>
              <w:jc w:val="left"/>
            </w:pP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C23DD2" w:rsidRPr="00BE417D" w:rsidRDefault="00C23DD2">
            <w:pPr>
              <w:rPr>
                <w:sz w:val="20"/>
              </w:rPr>
            </w:pPr>
            <w:r w:rsidRPr="00BE417D">
              <w:rPr>
                <w:sz w:val="20"/>
              </w:rPr>
              <w:t>В соотве</w:t>
            </w:r>
            <w:r w:rsidRPr="00BE417D">
              <w:rPr>
                <w:sz w:val="20"/>
              </w:rPr>
              <w:t>т</w:t>
            </w:r>
            <w:r w:rsidRPr="00BE417D">
              <w:rPr>
                <w:sz w:val="20"/>
              </w:rPr>
              <w:t>ствии с гр</w:t>
            </w:r>
            <w:r w:rsidRPr="00BE417D">
              <w:rPr>
                <w:sz w:val="20"/>
              </w:rPr>
              <w:t>а</w:t>
            </w:r>
            <w:r w:rsidRPr="00BE417D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1846.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</w:tcPr>
          <w:p w:rsidR="00C23DD2" w:rsidRPr="00BE417D" w:rsidRDefault="00C23DD2">
            <w:pPr>
              <w:rPr>
                <w:sz w:val="20"/>
              </w:rPr>
            </w:pPr>
            <w:r w:rsidRPr="00BE417D">
              <w:rPr>
                <w:sz w:val="20"/>
              </w:rPr>
              <w:t>В соотве</w:t>
            </w:r>
            <w:r w:rsidRPr="00BE417D">
              <w:rPr>
                <w:sz w:val="20"/>
              </w:rPr>
              <w:t>т</w:t>
            </w:r>
            <w:r w:rsidRPr="00BE417D">
              <w:rPr>
                <w:sz w:val="20"/>
              </w:rPr>
              <w:t>ствии с гр</w:t>
            </w:r>
            <w:r w:rsidRPr="00BE417D">
              <w:rPr>
                <w:sz w:val="20"/>
              </w:rPr>
              <w:t>а</w:t>
            </w:r>
            <w:r w:rsidRPr="00BE417D">
              <w:rPr>
                <w:sz w:val="20"/>
              </w:rPr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Default="00C23DD2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C23DD2" w:rsidRDefault="00C23DD2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C23DD2" w:rsidRDefault="00C23DD2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C23DD2" w:rsidRPr="009D12C6" w:rsidRDefault="008D5139" w:rsidP="00DB70BA">
            <w:pPr>
              <w:pStyle w:val="aa"/>
            </w:pPr>
            <w:r w:rsidRPr="008D5139">
              <w:t>Постоянно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1847. Фельдшер-лаборант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DB70BA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Default="00C23DD2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C23DD2" w:rsidRDefault="00C23DD2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C23DD2" w:rsidRDefault="00C23DD2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C23DD2" w:rsidRPr="009D12C6" w:rsidRDefault="008D5139" w:rsidP="00DB70BA">
            <w:pPr>
              <w:pStyle w:val="aa"/>
            </w:pPr>
            <w:r w:rsidRPr="008D5139">
              <w:t>Постоянно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1848.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DB70BA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Default="00C23DD2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C23DD2" w:rsidRDefault="00C23DD2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C23DD2" w:rsidRDefault="00C23DD2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1849.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Default="00C23DD2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C23DD2" w:rsidRDefault="00C23DD2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C23DD2" w:rsidRDefault="00C23DD2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C23DD2" w:rsidRPr="009D12C6" w:rsidRDefault="008D5139" w:rsidP="00DB70BA">
            <w:pPr>
              <w:pStyle w:val="aa"/>
            </w:pPr>
            <w:r w:rsidRPr="008D5139">
              <w:t>Постоянно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1850А(1851А; 1852А). Мед</w:t>
            </w:r>
            <w:r>
              <w:t>и</w:t>
            </w:r>
            <w:r>
              <w:t>цинский лабораторный техник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Default="00C23DD2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C23DD2" w:rsidRDefault="00C23DD2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C23DD2" w:rsidRDefault="00C23DD2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Лабораторное отдел</w:t>
            </w:r>
            <w:r w:rsidRPr="00C23DD2">
              <w:rPr>
                <w:sz w:val="20"/>
              </w:rPr>
              <w:t>е</w:t>
            </w:r>
            <w:r w:rsidRPr="00C23DD2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 xml:space="preserve">1853. Врач </w:t>
            </w:r>
            <w:proofErr w:type="gramStart"/>
            <w:r>
              <w:t>приёмного</w:t>
            </w:r>
            <w:proofErr w:type="gramEnd"/>
            <w:r>
              <w:t xml:space="preserve"> отдел</w:t>
            </w:r>
            <w:r>
              <w:t>е</w:t>
            </w:r>
            <w:r>
              <w:t>ния-врач-стажер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1854. Курьер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1855. Курьер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1856. Регистратор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1857А(1858А; 1859А). Рег</w:t>
            </w:r>
            <w:r>
              <w:t>и</w:t>
            </w:r>
            <w:r>
              <w:t>стратор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1860. Регистратор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1866.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1867.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1868. Медицинская сестра пр</w:t>
            </w:r>
            <w:r>
              <w:t>и</w:t>
            </w:r>
            <w:r>
              <w:lastRenderedPageBreak/>
              <w:t>емного отделения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lastRenderedPageBreak/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 xml:space="preserve">: соблюдение требований безопасности при </w:t>
            </w:r>
            <w:r w:rsidRPr="00803F80">
              <w:rPr>
                <w:sz w:val="16"/>
                <w:szCs w:val="16"/>
              </w:rPr>
              <w:lastRenderedPageBreak/>
              <w:t>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lastRenderedPageBreak/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lastRenderedPageBreak/>
              <w:t>В соотве</w:t>
            </w:r>
            <w:r w:rsidRPr="00BE417D">
              <w:t>т</w:t>
            </w:r>
            <w:r w:rsidRPr="00BE417D">
              <w:lastRenderedPageBreak/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lastRenderedPageBreak/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lastRenderedPageBreak/>
              <w:t>1869. Медицинский регистр</w:t>
            </w:r>
            <w:r>
              <w:t>а</w:t>
            </w:r>
            <w:r>
              <w:t>тор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C23DD2" w:rsidRPr="009D12C6" w:rsidTr="00C23DD2">
        <w:trPr>
          <w:jc w:val="center"/>
        </w:trPr>
        <w:tc>
          <w:tcPr>
            <w:tcW w:w="3015" w:type="dxa"/>
            <w:vAlign w:val="center"/>
          </w:tcPr>
          <w:p w:rsidR="00C23DD2" w:rsidRPr="00323F5C" w:rsidRDefault="00C23DD2" w:rsidP="00323F5C">
            <w:pPr>
              <w:pStyle w:val="aa"/>
              <w:jc w:val="left"/>
            </w:pPr>
            <w:r>
              <w:t>1870.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C23DD2" w:rsidRDefault="00C23DD2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C23DD2" w:rsidRDefault="00C23DD2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C23DD2" w:rsidRPr="009D12C6" w:rsidRDefault="00C23DD2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C23DD2" w:rsidRPr="00C23DD2" w:rsidRDefault="00C23DD2">
            <w:pPr>
              <w:rPr>
                <w:sz w:val="20"/>
              </w:rPr>
            </w:pPr>
            <w:r w:rsidRPr="00C23DD2">
              <w:rPr>
                <w:sz w:val="20"/>
              </w:rPr>
              <w:t>Приемное отделение</w:t>
            </w:r>
          </w:p>
        </w:tc>
        <w:tc>
          <w:tcPr>
            <w:tcW w:w="1311" w:type="dxa"/>
            <w:vAlign w:val="center"/>
          </w:tcPr>
          <w:p w:rsidR="00C23DD2" w:rsidRPr="009D12C6" w:rsidRDefault="00C23DD2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Гастроэнтерологическое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C2F65" w:rsidRPr="009D12C6" w:rsidTr="00D67D6E">
        <w:trPr>
          <w:trHeight w:val="1171"/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E631CA">
            <w:pPr>
              <w:pStyle w:val="aa"/>
              <w:jc w:val="left"/>
            </w:pPr>
            <w:r>
              <w:t xml:space="preserve">1871. Заведующий </w:t>
            </w:r>
            <w:proofErr w:type="gramStart"/>
            <w:r w:rsidR="00E631CA">
              <w:t>гастроэнт</w:t>
            </w:r>
            <w:r w:rsidR="00E631CA">
              <w:t>е</w:t>
            </w:r>
            <w:r w:rsidR="00E631CA">
              <w:t>рологическим</w:t>
            </w:r>
            <w:proofErr w:type="gramEnd"/>
            <w:r w:rsidR="00E631CA">
              <w:t xml:space="preserve"> отделением-врач-гастроэнтеролог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1872. Врач-гастроэнтеролог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1873А(1874А; 1875А). Врач-гастроэнтеролог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1876. Старшая медицинская сестра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 xml:space="preserve">1877.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 xml:space="preserve">1878.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lastRenderedPageBreak/>
              <w:t>1879.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1882.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1883. Сестра-хозяйка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1884. Младшая медицинская сестра по уходу за больными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8D5139" w:rsidRPr="009D12C6" w:rsidTr="00DA71F1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1885.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557097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7C2F65" w:rsidRDefault="008D5139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8D5139" w:rsidRPr="009D12C6" w:rsidTr="00DA71F1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1886.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557097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7C2F65" w:rsidRDefault="008D5139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Неврологическое отделение № 1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1889. Сестра-хозяйка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1890. Младшая медицинская сестра по уходу за больными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1891.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1892.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8D5139" w:rsidRPr="009D12C6" w:rsidTr="00C03D83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1893.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671605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7C2F65" w:rsidRDefault="008D5139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8D5139" w:rsidRPr="009D12C6" w:rsidTr="00C03D83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1894.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671605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7C2F65" w:rsidRDefault="008D5139">
            <w:pPr>
              <w:rPr>
                <w:sz w:val="20"/>
              </w:rPr>
            </w:pPr>
            <w:r w:rsidRPr="007C2F65">
              <w:rPr>
                <w:sz w:val="20"/>
              </w:rPr>
              <w:t>Гастроэнтерологическое о</w:t>
            </w:r>
            <w:r w:rsidRPr="007C2F65">
              <w:rPr>
                <w:sz w:val="20"/>
              </w:rPr>
              <w:t>т</w:t>
            </w:r>
            <w:r w:rsidRPr="007C2F65">
              <w:rPr>
                <w:sz w:val="20"/>
              </w:rPr>
              <w:t>деление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реанимации и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тенсивной терапии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1895. Врач-анестезиолог-реаниматолог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Отделение реанимации и интенсивной т</w:t>
            </w:r>
            <w:r w:rsidRPr="007C2F65">
              <w:rPr>
                <w:sz w:val="20"/>
              </w:rPr>
              <w:t>е</w:t>
            </w:r>
            <w:r w:rsidRPr="007C2F65">
              <w:rPr>
                <w:sz w:val="20"/>
              </w:rPr>
              <w:t>рапии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1896. Врач-анестезиолог-реаниматолог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Отделение реанимации и интенсивной т</w:t>
            </w:r>
            <w:r w:rsidRPr="007C2F65">
              <w:rPr>
                <w:sz w:val="20"/>
              </w:rPr>
              <w:t>е</w:t>
            </w:r>
            <w:r w:rsidRPr="007C2F65">
              <w:rPr>
                <w:sz w:val="20"/>
              </w:rPr>
              <w:t>рапии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1897. Медицинская сестра-анестезист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Отделение реанимации и интенсивной т</w:t>
            </w:r>
            <w:r w:rsidRPr="007C2F65">
              <w:rPr>
                <w:sz w:val="20"/>
              </w:rPr>
              <w:t>е</w:t>
            </w:r>
            <w:r w:rsidRPr="007C2F65">
              <w:rPr>
                <w:sz w:val="20"/>
              </w:rPr>
              <w:t>рапии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1898. Медицинская сестра-</w:t>
            </w:r>
            <w:r>
              <w:lastRenderedPageBreak/>
              <w:t>анестезист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lastRenderedPageBreak/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 xml:space="preserve">: соблюдение требований безопасности при </w:t>
            </w:r>
            <w:r w:rsidRPr="00803F80">
              <w:rPr>
                <w:sz w:val="16"/>
                <w:szCs w:val="16"/>
              </w:rPr>
              <w:lastRenderedPageBreak/>
              <w:t>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lastRenderedPageBreak/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lastRenderedPageBreak/>
              <w:t>В соотве</w:t>
            </w:r>
            <w:r w:rsidRPr="00BE417D">
              <w:t>т</w:t>
            </w:r>
            <w:r w:rsidRPr="00BE417D">
              <w:lastRenderedPageBreak/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lastRenderedPageBreak/>
              <w:t xml:space="preserve">Отделение реанимации и </w:t>
            </w:r>
            <w:r w:rsidRPr="007C2F65">
              <w:rPr>
                <w:sz w:val="20"/>
              </w:rPr>
              <w:lastRenderedPageBreak/>
              <w:t>интенсивной т</w:t>
            </w:r>
            <w:r w:rsidRPr="007C2F65">
              <w:rPr>
                <w:sz w:val="20"/>
              </w:rPr>
              <w:t>е</w:t>
            </w:r>
            <w:r w:rsidRPr="007C2F65">
              <w:rPr>
                <w:sz w:val="20"/>
              </w:rPr>
              <w:t>рапии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lastRenderedPageBreak/>
              <w:t>1899. Санитарка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Отделение реанимации и интенсивной т</w:t>
            </w:r>
            <w:r w:rsidRPr="007C2F65">
              <w:rPr>
                <w:sz w:val="20"/>
              </w:rPr>
              <w:t>е</w:t>
            </w:r>
            <w:r w:rsidRPr="007C2F65">
              <w:rPr>
                <w:sz w:val="20"/>
              </w:rPr>
              <w:t>рапии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1900.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Отделение реанимации и интенсивной т</w:t>
            </w:r>
            <w:r w:rsidRPr="007C2F65">
              <w:rPr>
                <w:sz w:val="20"/>
              </w:rPr>
              <w:t>е</w:t>
            </w:r>
            <w:r w:rsidRPr="007C2F65">
              <w:rPr>
                <w:sz w:val="20"/>
              </w:rPr>
              <w:t>рапии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7C2F65" w:rsidRPr="009D12C6" w:rsidTr="007C2F65">
        <w:trPr>
          <w:jc w:val="center"/>
        </w:trPr>
        <w:tc>
          <w:tcPr>
            <w:tcW w:w="3015" w:type="dxa"/>
            <w:vAlign w:val="center"/>
          </w:tcPr>
          <w:p w:rsidR="007C2F65" w:rsidRPr="00323F5C" w:rsidRDefault="007C2F65" w:rsidP="00323F5C">
            <w:pPr>
              <w:pStyle w:val="aa"/>
              <w:jc w:val="left"/>
            </w:pPr>
            <w:r>
              <w:t>1901.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C2F65" w:rsidRDefault="007C2F65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C2F65" w:rsidRDefault="007C2F65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C2F65" w:rsidRPr="009D12C6" w:rsidRDefault="007C2F65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C2F65" w:rsidRPr="007C2F65" w:rsidRDefault="007C2F65">
            <w:pPr>
              <w:rPr>
                <w:sz w:val="20"/>
              </w:rPr>
            </w:pPr>
            <w:r w:rsidRPr="007C2F65">
              <w:rPr>
                <w:sz w:val="20"/>
              </w:rPr>
              <w:t>Отделение реанимации и интенсивной т</w:t>
            </w:r>
            <w:r w:rsidRPr="007C2F65">
              <w:rPr>
                <w:sz w:val="20"/>
              </w:rPr>
              <w:t>е</w:t>
            </w:r>
            <w:r w:rsidRPr="007C2F65">
              <w:rPr>
                <w:sz w:val="20"/>
              </w:rPr>
              <w:t>рапии</w:t>
            </w:r>
          </w:p>
        </w:tc>
        <w:tc>
          <w:tcPr>
            <w:tcW w:w="1311" w:type="dxa"/>
            <w:vAlign w:val="center"/>
          </w:tcPr>
          <w:p w:rsidR="007C2F65" w:rsidRPr="009D12C6" w:rsidRDefault="007C2F65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эндокринологии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1902. Заведующий отделением эндокринологии-врач-эндокринолог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1903. Врач-эндокринолог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1904А(1905А; 1906А). Врач-эндокринолог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1907. Старшая медицинская сестра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 xml:space="preserve">1908.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lastRenderedPageBreak/>
              <w:t xml:space="preserve">1909. Медицинская сестра </w:t>
            </w:r>
            <w:proofErr w:type="gramStart"/>
            <w:r>
              <w:t>пр</w:t>
            </w:r>
            <w:r>
              <w:t>о</w:t>
            </w:r>
            <w:r>
              <w:t>цедурной</w:t>
            </w:r>
            <w:proofErr w:type="gramEnd"/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1910.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1911. Медицинская сестра п</w:t>
            </w:r>
            <w:r>
              <w:t>а</w:t>
            </w:r>
            <w:r>
              <w:t>латная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1912А(1913А; 1914А). Мед</w:t>
            </w:r>
            <w:r>
              <w:t>и</w:t>
            </w:r>
            <w:r>
              <w:t>цинская сестра палатная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1915. Младшая медицинская сестра по уходу за больными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1916. Сестра-хозяйка</w:t>
            </w:r>
          </w:p>
        </w:tc>
        <w:tc>
          <w:tcPr>
            <w:tcW w:w="4399" w:type="dxa"/>
          </w:tcPr>
          <w:p w:rsidR="00092CD9" w:rsidRDefault="00092CD9" w:rsidP="00BE417D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BE417D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BE417D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8D5139" w:rsidRPr="009D12C6" w:rsidTr="0049799D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1917.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271520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092CD9" w:rsidRDefault="008D513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8D5139" w:rsidRPr="009D12C6" w:rsidTr="0049799D">
        <w:trPr>
          <w:jc w:val="center"/>
        </w:trPr>
        <w:tc>
          <w:tcPr>
            <w:tcW w:w="3015" w:type="dxa"/>
            <w:vAlign w:val="center"/>
          </w:tcPr>
          <w:p w:rsidR="008D5139" w:rsidRPr="00323F5C" w:rsidRDefault="008D5139" w:rsidP="00323F5C">
            <w:pPr>
              <w:pStyle w:val="aa"/>
              <w:jc w:val="left"/>
            </w:pPr>
            <w:r>
              <w:t>1918. Буфетчик</w:t>
            </w:r>
          </w:p>
        </w:tc>
        <w:tc>
          <w:tcPr>
            <w:tcW w:w="4399" w:type="dxa"/>
            <w:vAlign w:val="center"/>
          </w:tcPr>
          <w:p w:rsidR="008D5139" w:rsidRDefault="008D5139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8D5139" w:rsidRDefault="008D5139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</w:tcPr>
          <w:p w:rsidR="008D5139" w:rsidRDefault="008D5139">
            <w:r w:rsidRPr="00271520">
              <w:rPr>
                <w:sz w:val="20"/>
              </w:rPr>
              <w:t>Постоянно</w:t>
            </w:r>
          </w:p>
        </w:tc>
        <w:tc>
          <w:tcPr>
            <w:tcW w:w="2600" w:type="dxa"/>
          </w:tcPr>
          <w:p w:rsidR="008D5139" w:rsidRPr="00092CD9" w:rsidRDefault="008D513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8D5139" w:rsidRPr="009D12C6" w:rsidRDefault="008D513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1919.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эндокрин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логии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функциональной </w:t>
            </w:r>
            <w:r>
              <w:rPr>
                <w:b/>
                <w:i/>
              </w:rPr>
              <w:lastRenderedPageBreak/>
              <w:t>диагностики</w:t>
            </w:r>
          </w:p>
        </w:tc>
        <w:tc>
          <w:tcPr>
            <w:tcW w:w="4399" w:type="dxa"/>
            <w:vAlign w:val="center"/>
          </w:tcPr>
          <w:p w:rsidR="00092CD9" w:rsidRDefault="00092CD9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092CD9" w:rsidRDefault="00092CD9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функционал</w:t>
            </w:r>
            <w:r w:rsidRPr="00092CD9">
              <w:rPr>
                <w:sz w:val="20"/>
              </w:rPr>
              <w:t>ь</w:t>
            </w:r>
            <w:r w:rsidRPr="00092CD9">
              <w:rPr>
                <w:sz w:val="20"/>
              </w:rPr>
              <w:lastRenderedPageBreak/>
              <w:t>ной диагностики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lastRenderedPageBreak/>
              <w:t>1921.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функционал</w:t>
            </w:r>
            <w:r w:rsidRPr="00092CD9">
              <w:rPr>
                <w:sz w:val="20"/>
              </w:rPr>
              <w:t>ь</w:t>
            </w:r>
            <w:r w:rsidRPr="00092CD9">
              <w:rPr>
                <w:sz w:val="20"/>
              </w:rPr>
              <w:t>ной диагностики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1922. Врач функциональной д</w:t>
            </w:r>
            <w:r>
              <w:t>и</w:t>
            </w:r>
            <w:r>
              <w:t>агностики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функционал</w:t>
            </w:r>
            <w:r w:rsidRPr="00092CD9">
              <w:rPr>
                <w:sz w:val="20"/>
              </w:rPr>
              <w:t>ь</w:t>
            </w:r>
            <w:r w:rsidRPr="00092CD9">
              <w:rPr>
                <w:sz w:val="20"/>
              </w:rPr>
              <w:t>ной диагностики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1923. Медицинская сестра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функционал</w:t>
            </w:r>
            <w:r w:rsidRPr="00092CD9">
              <w:rPr>
                <w:sz w:val="20"/>
              </w:rPr>
              <w:t>ь</w:t>
            </w:r>
            <w:r w:rsidRPr="00092CD9">
              <w:rPr>
                <w:sz w:val="20"/>
              </w:rPr>
              <w:t>ной диагностики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1924. Медицинская сестра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функционал</w:t>
            </w:r>
            <w:r w:rsidRPr="00092CD9">
              <w:rPr>
                <w:sz w:val="20"/>
              </w:rPr>
              <w:t>ь</w:t>
            </w:r>
            <w:r w:rsidRPr="00092CD9">
              <w:rPr>
                <w:sz w:val="20"/>
              </w:rPr>
              <w:t>ной диагностики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репродуктивной и перинатальной медицины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1925. Врач акушер-гинеколог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репроду</w:t>
            </w:r>
            <w:r w:rsidRPr="00092CD9">
              <w:rPr>
                <w:sz w:val="20"/>
              </w:rPr>
              <w:t>к</w:t>
            </w:r>
            <w:r w:rsidRPr="00092CD9">
              <w:rPr>
                <w:sz w:val="20"/>
              </w:rPr>
              <w:t>тивной и перинатал</w:t>
            </w:r>
            <w:r w:rsidRPr="00092CD9">
              <w:rPr>
                <w:sz w:val="20"/>
              </w:rPr>
              <w:t>ь</w:t>
            </w:r>
            <w:r w:rsidRPr="00092CD9">
              <w:rPr>
                <w:sz w:val="20"/>
              </w:rPr>
              <w:t>ной медицины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1926. Врач акушер-гинеколог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Отделение репроду</w:t>
            </w:r>
            <w:r w:rsidRPr="00092CD9">
              <w:rPr>
                <w:sz w:val="20"/>
              </w:rPr>
              <w:t>к</w:t>
            </w:r>
            <w:r w:rsidRPr="00092CD9">
              <w:rPr>
                <w:sz w:val="20"/>
              </w:rPr>
              <w:t>тивной и перинатал</w:t>
            </w:r>
            <w:r w:rsidRPr="00092CD9">
              <w:rPr>
                <w:sz w:val="20"/>
              </w:rPr>
              <w:t>ь</w:t>
            </w:r>
            <w:r w:rsidRPr="00092CD9">
              <w:rPr>
                <w:sz w:val="20"/>
              </w:rPr>
              <w:t>ной медицины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АХЧ-4, консультативная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ликлиника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АХЧ-4, консультативная п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ликлиника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1929.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АХЧ-4, консультативная п</w:t>
            </w:r>
            <w:r w:rsidRPr="00092CD9">
              <w:rPr>
                <w:sz w:val="20"/>
              </w:rPr>
              <w:t>о</w:t>
            </w:r>
            <w:r w:rsidRPr="00092CD9">
              <w:rPr>
                <w:sz w:val="20"/>
              </w:rPr>
              <w:t>ликлиника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3B2823" w:rsidRPr="009D12C6" w:rsidTr="00863DBF">
        <w:trPr>
          <w:jc w:val="center"/>
        </w:trPr>
        <w:tc>
          <w:tcPr>
            <w:tcW w:w="3015" w:type="dxa"/>
            <w:vAlign w:val="center"/>
          </w:tcPr>
          <w:p w:rsidR="003B2823" w:rsidRPr="00323F5C" w:rsidRDefault="003B2823" w:rsidP="00323F5C">
            <w:pPr>
              <w:pStyle w:val="aa"/>
              <w:jc w:val="left"/>
            </w:pPr>
            <w:r>
              <w:lastRenderedPageBreak/>
              <w:t>1930А(1931А; 1932А; 1933А).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4399" w:type="dxa"/>
          </w:tcPr>
          <w:p w:rsidR="003B2823" w:rsidRDefault="003B2823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3B2823" w:rsidRDefault="003B2823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3B2823" w:rsidRPr="009D12C6" w:rsidRDefault="003B2823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  <w:vAlign w:val="center"/>
          </w:tcPr>
          <w:p w:rsidR="003B2823" w:rsidRPr="009D12C6" w:rsidRDefault="00092CD9" w:rsidP="00DB70BA">
            <w:pPr>
              <w:pStyle w:val="aa"/>
            </w:pPr>
            <w:r w:rsidRPr="00092CD9">
              <w:t>АХЧ-4, консультативная п</w:t>
            </w:r>
            <w:r w:rsidRPr="00092CD9">
              <w:t>о</w:t>
            </w:r>
            <w:r w:rsidRPr="00092CD9">
              <w:t>ликлиника</w:t>
            </w:r>
          </w:p>
        </w:tc>
        <w:tc>
          <w:tcPr>
            <w:tcW w:w="1311" w:type="dxa"/>
            <w:vAlign w:val="center"/>
          </w:tcPr>
          <w:p w:rsidR="003B2823" w:rsidRPr="009D12C6" w:rsidRDefault="003B282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АХЧ-2, административно-хозяйственная часть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1934. Оператор оборудования для обезвреживания отходов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АХЧ-2, администр</w:t>
            </w:r>
            <w:r w:rsidRPr="00092CD9">
              <w:rPr>
                <w:sz w:val="20"/>
              </w:rPr>
              <w:t>а</w:t>
            </w:r>
            <w:r w:rsidRPr="00092CD9">
              <w:rPr>
                <w:sz w:val="20"/>
              </w:rPr>
              <w:t>тивно-хозяйственная часть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1935. Оператор оборудования для обезвреживания отходов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АХЧ-2, администр</w:t>
            </w:r>
            <w:r w:rsidRPr="00092CD9">
              <w:rPr>
                <w:sz w:val="20"/>
              </w:rPr>
              <w:t>а</w:t>
            </w:r>
            <w:r w:rsidRPr="00092CD9">
              <w:rPr>
                <w:sz w:val="20"/>
              </w:rPr>
              <w:t>тивно-хозяйственная часть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1937. Медицинская сестра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Рентгенологическое отд</w:t>
            </w:r>
            <w:r w:rsidRPr="00092CD9">
              <w:rPr>
                <w:sz w:val="20"/>
              </w:rPr>
              <w:t>е</w:t>
            </w:r>
            <w:r w:rsidRPr="00092CD9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1938. Медицинская сестра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Рентгенологическое отд</w:t>
            </w:r>
            <w:r w:rsidRPr="00092CD9">
              <w:rPr>
                <w:sz w:val="20"/>
              </w:rPr>
              <w:t>е</w:t>
            </w:r>
            <w:r w:rsidRPr="00092CD9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1939. Медицинская сестра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Рентгенологическое отд</w:t>
            </w:r>
            <w:r w:rsidRPr="00092CD9">
              <w:rPr>
                <w:sz w:val="20"/>
              </w:rPr>
              <w:t>е</w:t>
            </w:r>
            <w:r w:rsidRPr="00092CD9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092CD9" w:rsidRPr="009D12C6" w:rsidTr="006E23B7">
        <w:trPr>
          <w:jc w:val="center"/>
        </w:trPr>
        <w:tc>
          <w:tcPr>
            <w:tcW w:w="3015" w:type="dxa"/>
            <w:vAlign w:val="center"/>
          </w:tcPr>
          <w:p w:rsidR="00092CD9" w:rsidRPr="00323F5C" w:rsidRDefault="00092CD9" w:rsidP="00323F5C">
            <w:pPr>
              <w:pStyle w:val="aa"/>
              <w:jc w:val="left"/>
            </w:pPr>
            <w:r>
              <w:t>1940А(1941А; 1942А; 1943А). Медицинская сестра</w:t>
            </w:r>
          </w:p>
        </w:tc>
        <w:tc>
          <w:tcPr>
            <w:tcW w:w="4399" w:type="dxa"/>
          </w:tcPr>
          <w:p w:rsidR="00092CD9" w:rsidRDefault="00092CD9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092CD9" w:rsidRDefault="00092CD9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092CD9" w:rsidRPr="009D12C6" w:rsidRDefault="00092CD9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092CD9" w:rsidRPr="00092CD9" w:rsidRDefault="00092CD9">
            <w:pPr>
              <w:rPr>
                <w:sz w:val="20"/>
              </w:rPr>
            </w:pPr>
            <w:r w:rsidRPr="00092CD9">
              <w:rPr>
                <w:sz w:val="20"/>
              </w:rPr>
              <w:t>Рентгенологическое отд</w:t>
            </w:r>
            <w:r w:rsidRPr="00092CD9">
              <w:rPr>
                <w:sz w:val="20"/>
              </w:rPr>
              <w:t>е</w:t>
            </w:r>
            <w:r w:rsidRPr="00092CD9">
              <w:rPr>
                <w:sz w:val="20"/>
              </w:rPr>
              <w:t>ление</w:t>
            </w:r>
          </w:p>
        </w:tc>
        <w:tc>
          <w:tcPr>
            <w:tcW w:w="1311" w:type="dxa"/>
            <w:vAlign w:val="center"/>
          </w:tcPr>
          <w:p w:rsidR="00092CD9" w:rsidRPr="009D12C6" w:rsidRDefault="00092CD9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сосудистой хиру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гии, региональный сосуд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t>1944. Младшая медицинская сестра по уходу за больными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 xml:space="preserve">цинация для </w:t>
            </w:r>
            <w:r w:rsidRPr="00803F80">
              <w:rPr>
                <w:sz w:val="16"/>
                <w:szCs w:val="16"/>
              </w:rPr>
              <w:lastRenderedPageBreak/>
              <w:t>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Отделение сосудистой х</w:t>
            </w:r>
            <w:r w:rsidRPr="00E4649A">
              <w:rPr>
                <w:sz w:val="20"/>
              </w:rPr>
              <w:t>и</w:t>
            </w:r>
            <w:r w:rsidRPr="00E4649A">
              <w:rPr>
                <w:sz w:val="20"/>
              </w:rPr>
              <w:t>рургии, региональный с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судистый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lastRenderedPageBreak/>
              <w:t>1945.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Отделение сосудистой х</w:t>
            </w:r>
            <w:r w:rsidRPr="00E4649A">
              <w:rPr>
                <w:sz w:val="20"/>
              </w:rPr>
              <w:t>и</w:t>
            </w:r>
            <w:r w:rsidRPr="00E4649A">
              <w:rPr>
                <w:sz w:val="20"/>
              </w:rPr>
              <w:t>рургии, региональный с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судистый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t>1946.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Отделение сосудистой х</w:t>
            </w:r>
            <w:r w:rsidRPr="00E4649A">
              <w:rPr>
                <w:sz w:val="20"/>
              </w:rPr>
              <w:t>и</w:t>
            </w:r>
            <w:r w:rsidRPr="00E4649A">
              <w:rPr>
                <w:sz w:val="20"/>
              </w:rPr>
              <w:t>рургии, региональный с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судистый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t>1947.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Отделение сосудистой х</w:t>
            </w:r>
            <w:r w:rsidRPr="00E4649A">
              <w:rPr>
                <w:sz w:val="20"/>
              </w:rPr>
              <w:t>и</w:t>
            </w:r>
            <w:r w:rsidRPr="00E4649A">
              <w:rPr>
                <w:sz w:val="20"/>
              </w:rPr>
              <w:t>рургии, региональный с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судистый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Нейрохирургическое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ние, региональный сосуд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t>1948.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Нейрохирургическое отд</w:t>
            </w:r>
            <w:r w:rsidRPr="00E4649A">
              <w:rPr>
                <w:sz w:val="20"/>
              </w:rPr>
              <w:t>е</w:t>
            </w:r>
            <w:r w:rsidRPr="00E4649A">
              <w:rPr>
                <w:sz w:val="20"/>
              </w:rPr>
              <w:t>ление, региональный сос</w:t>
            </w:r>
            <w:r w:rsidRPr="00E4649A">
              <w:rPr>
                <w:sz w:val="20"/>
              </w:rPr>
              <w:t>у</w:t>
            </w:r>
            <w:r w:rsidRPr="00E4649A">
              <w:rPr>
                <w:sz w:val="20"/>
              </w:rPr>
              <w:t>дистый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t>1949.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Нейрохирургическое отд</w:t>
            </w:r>
            <w:r w:rsidRPr="00E4649A">
              <w:rPr>
                <w:sz w:val="20"/>
              </w:rPr>
              <w:t>е</w:t>
            </w:r>
            <w:r w:rsidRPr="00E4649A">
              <w:rPr>
                <w:sz w:val="20"/>
              </w:rPr>
              <w:t>ление, региональный сос</w:t>
            </w:r>
            <w:r w:rsidRPr="00E4649A">
              <w:rPr>
                <w:sz w:val="20"/>
              </w:rPr>
              <w:t>у</w:t>
            </w:r>
            <w:r w:rsidRPr="00E4649A">
              <w:rPr>
                <w:sz w:val="20"/>
              </w:rPr>
              <w:t>дистый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рентгенохирург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ческих методов диагностики и лечения, региональный сосуд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t>1950.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Отделение рентгенохиру</w:t>
            </w:r>
            <w:r w:rsidRPr="00E4649A">
              <w:rPr>
                <w:sz w:val="20"/>
              </w:rPr>
              <w:t>р</w:t>
            </w:r>
            <w:r w:rsidRPr="00E4649A">
              <w:rPr>
                <w:sz w:val="20"/>
              </w:rPr>
              <w:t>гических методов диагн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стики и лечения, реги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нальный сосуд</w:t>
            </w:r>
            <w:r w:rsidRPr="00E4649A">
              <w:rPr>
                <w:sz w:val="20"/>
              </w:rPr>
              <w:t>и</w:t>
            </w:r>
            <w:r w:rsidRPr="00E4649A">
              <w:rPr>
                <w:sz w:val="20"/>
              </w:rPr>
              <w:t>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t>1951.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Отделение рентгенохиру</w:t>
            </w:r>
            <w:r w:rsidRPr="00E4649A">
              <w:rPr>
                <w:sz w:val="20"/>
              </w:rPr>
              <w:t>р</w:t>
            </w:r>
            <w:r w:rsidRPr="00E4649A">
              <w:rPr>
                <w:sz w:val="20"/>
              </w:rPr>
              <w:t>гических методов диагн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стики и лечения, реги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нальный сосуд</w:t>
            </w:r>
            <w:r w:rsidRPr="00E4649A">
              <w:rPr>
                <w:sz w:val="20"/>
              </w:rPr>
              <w:t>и</w:t>
            </w:r>
            <w:r w:rsidRPr="00E4649A">
              <w:rPr>
                <w:sz w:val="20"/>
              </w:rPr>
              <w:t>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E4649A" w:rsidRPr="009D12C6" w:rsidTr="006E23B7">
        <w:trPr>
          <w:jc w:val="center"/>
        </w:trPr>
        <w:tc>
          <w:tcPr>
            <w:tcW w:w="3015" w:type="dxa"/>
            <w:vAlign w:val="center"/>
          </w:tcPr>
          <w:p w:rsidR="00E4649A" w:rsidRPr="00323F5C" w:rsidRDefault="00E4649A" w:rsidP="00323F5C">
            <w:pPr>
              <w:pStyle w:val="aa"/>
              <w:jc w:val="left"/>
            </w:pPr>
            <w:r>
              <w:lastRenderedPageBreak/>
              <w:t>1952.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E4649A" w:rsidRDefault="00E4649A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E4649A" w:rsidRDefault="00E4649A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E4649A" w:rsidRPr="009D12C6" w:rsidRDefault="00E4649A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E4649A" w:rsidRPr="00E4649A" w:rsidRDefault="00E4649A">
            <w:pPr>
              <w:rPr>
                <w:sz w:val="20"/>
              </w:rPr>
            </w:pPr>
            <w:r w:rsidRPr="00E4649A">
              <w:rPr>
                <w:sz w:val="20"/>
              </w:rPr>
              <w:t>Отделение рентгенохиру</w:t>
            </w:r>
            <w:r w:rsidRPr="00E4649A">
              <w:rPr>
                <w:sz w:val="20"/>
              </w:rPr>
              <w:t>р</w:t>
            </w:r>
            <w:r w:rsidRPr="00E4649A">
              <w:rPr>
                <w:sz w:val="20"/>
              </w:rPr>
              <w:t>гических методов диагн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стики и лечения, реги</w:t>
            </w:r>
            <w:r w:rsidRPr="00E4649A">
              <w:rPr>
                <w:sz w:val="20"/>
              </w:rPr>
              <w:t>о</w:t>
            </w:r>
            <w:r w:rsidRPr="00E4649A">
              <w:rPr>
                <w:sz w:val="20"/>
              </w:rPr>
              <w:t>нальный сосуд</w:t>
            </w:r>
            <w:r w:rsidRPr="00E4649A">
              <w:rPr>
                <w:sz w:val="20"/>
              </w:rPr>
              <w:t>и</w:t>
            </w:r>
            <w:r w:rsidRPr="00E4649A">
              <w:rPr>
                <w:sz w:val="20"/>
              </w:rPr>
              <w:t>стый центр</w:t>
            </w:r>
          </w:p>
        </w:tc>
        <w:tc>
          <w:tcPr>
            <w:tcW w:w="1311" w:type="dxa"/>
            <w:vAlign w:val="center"/>
          </w:tcPr>
          <w:p w:rsidR="00E4649A" w:rsidRPr="009D12C6" w:rsidRDefault="00E4649A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Рентгенооперационный</w:t>
            </w:r>
            <w:proofErr w:type="spellEnd"/>
            <w:r>
              <w:rPr>
                <w:b/>
                <w:i/>
              </w:rPr>
              <w:t xml:space="preserve">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нет, отделение рентгенох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рургических методов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 и лечения, регионал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ный сосудистый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3B2823" w:rsidRPr="009D12C6" w:rsidTr="00863DBF">
        <w:trPr>
          <w:jc w:val="center"/>
        </w:trPr>
        <w:tc>
          <w:tcPr>
            <w:tcW w:w="3015" w:type="dxa"/>
            <w:vAlign w:val="center"/>
          </w:tcPr>
          <w:p w:rsidR="003B2823" w:rsidRPr="00323F5C" w:rsidRDefault="003B2823" w:rsidP="00323F5C">
            <w:pPr>
              <w:pStyle w:val="aa"/>
              <w:jc w:val="left"/>
            </w:pPr>
            <w:r>
              <w:t>1953. Младшая медицинская сестра по уходу за больными</w:t>
            </w:r>
          </w:p>
        </w:tc>
        <w:tc>
          <w:tcPr>
            <w:tcW w:w="4399" w:type="dxa"/>
          </w:tcPr>
          <w:p w:rsidR="003B2823" w:rsidRDefault="003B2823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3B2823" w:rsidRDefault="003B2823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3B2823" w:rsidRPr="009D12C6" w:rsidRDefault="003B2823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  <w:vAlign w:val="center"/>
          </w:tcPr>
          <w:p w:rsidR="003B2823" w:rsidRPr="00E4649A" w:rsidRDefault="00E4649A" w:rsidP="00DB70BA">
            <w:pPr>
              <w:pStyle w:val="aa"/>
            </w:pPr>
            <w:proofErr w:type="spellStart"/>
            <w:r w:rsidRPr="00E4649A">
              <w:t>Рентгенооперационный</w:t>
            </w:r>
            <w:proofErr w:type="spellEnd"/>
            <w:r w:rsidRPr="00E4649A">
              <w:t xml:space="preserve"> кабинет, отделение рентг</w:t>
            </w:r>
            <w:r w:rsidRPr="00E4649A">
              <w:t>е</w:t>
            </w:r>
            <w:r w:rsidRPr="00E4649A">
              <w:t>нохирургических методов д</w:t>
            </w:r>
            <w:r w:rsidRPr="00E4649A">
              <w:t>и</w:t>
            </w:r>
            <w:r w:rsidRPr="00E4649A">
              <w:t>агностики и лечения, реги</w:t>
            </w:r>
            <w:r w:rsidRPr="00E4649A">
              <w:t>о</w:t>
            </w:r>
            <w:r w:rsidRPr="00E4649A">
              <w:t>нальный сосудистый центр</w:t>
            </w:r>
          </w:p>
        </w:tc>
        <w:tc>
          <w:tcPr>
            <w:tcW w:w="1311" w:type="dxa"/>
            <w:vAlign w:val="center"/>
          </w:tcPr>
          <w:p w:rsidR="003B2823" w:rsidRPr="009D12C6" w:rsidRDefault="003B2823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Кардиохирургическое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ние, региональный сосуд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1954. Младшая медицинская сестра по уходу за больными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r w:rsidRPr="00D02B05">
              <w:rPr>
                <w:sz w:val="20"/>
              </w:rPr>
              <w:t>Кардиохирургическое о</w:t>
            </w:r>
            <w:r w:rsidRPr="00D02B05">
              <w:rPr>
                <w:sz w:val="20"/>
              </w:rPr>
              <w:t>т</w:t>
            </w:r>
            <w:r w:rsidRPr="00D02B05">
              <w:rPr>
                <w:sz w:val="20"/>
              </w:rPr>
              <w:t>деление, региональный сос</w:t>
            </w:r>
            <w:r w:rsidRPr="00D02B05">
              <w:rPr>
                <w:sz w:val="20"/>
              </w:rPr>
              <w:t>у</w:t>
            </w:r>
            <w:r w:rsidRPr="00D02B05">
              <w:rPr>
                <w:sz w:val="20"/>
              </w:rPr>
              <w:t>дистый центр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1955.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r w:rsidRPr="00D02B05">
              <w:rPr>
                <w:sz w:val="20"/>
              </w:rPr>
              <w:t>Кардиохирургическое о</w:t>
            </w:r>
            <w:r w:rsidRPr="00D02B05">
              <w:rPr>
                <w:sz w:val="20"/>
              </w:rPr>
              <w:t>т</w:t>
            </w:r>
            <w:r w:rsidRPr="00D02B05">
              <w:rPr>
                <w:sz w:val="20"/>
              </w:rPr>
              <w:t>деление, региональный сос</w:t>
            </w:r>
            <w:r w:rsidRPr="00D02B05">
              <w:rPr>
                <w:sz w:val="20"/>
              </w:rPr>
              <w:t>у</w:t>
            </w:r>
            <w:r w:rsidRPr="00D02B05">
              <w:rPr>
                <w:sz w:val="20"/>
              </w:rPr>
              <w:t>дистый центр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1956.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r w:rsidRPr="00D02B05">
              <w:rPr>
                <w:sz w:val="20"/>
              </w:rPr>
              <w:t>Кардиохирургическое о</w:t>
            </w:r>
            <w:r w:rsidRPr="00D02B05">
              <w:rPr>
                <w:sz w:val="20"/>
              </w:rPr>
              <w:t>т</w:t>
            </w:r>
            <w:r w:rsidRPr="00D02B05">
              <w:rPr>
                <w:sz w:val="20"/>
              </w:rPr>
              <w:t>деление, региональный сос</w:t>
            </w:r>
            <w:r w:rsidRPr="00D02B05">
              <w:rPr>
                <w:sz w:val="20"/>
              </w:rPr>
              <w:t>у</w:t>
            </w:r>
            <w:r w:rsidRPr="00D02B05">
              <w:rPr>
                <w:sz w:val="20"/>
              </w:rPr>
              <w:t>дистый центр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1957.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r w:rsidRPr="00D02B05">
              <w:rPr>
                <w:sz w:val="20"/>
              </w:rPr>
              <w:t>Кардиохирургическое о</w:t>
            </w:r>
            <w:r w:rsidRPr="00D02B05">
              <w:rPr>
                <w:sz w:val="20"/>
              </w:rPr>
              <w:t>т</w:t>
            </w:r>
            <w:r w:rsidRPr="00D02B05">
              <w:rPr>
                <w:sz w:val="20"/>
              </w:rPr>
              <w:t>деление, региональный сос</w:t>
            </w:r>
            <w:r w:rsidRPr="00D02B05">
              <w:rPr>
                <w:sz w:val="20"/>
              </w:rPr>
              <w:t>у</w:t>
            </w:r>
            <w:r w:rsidRPr="00D02B05">
              <w:rPr>
                <w:sz w:val="20"/>
              </w:rPr>
              <w:t>дистый центр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радиоизотопной диагностики, радиологическое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1958.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 xml:space="preserve">цинация для </w:t>
            </w:r>
            <w:r w:rsidRPr="00803F80">
              <w:rPr>
                <w:sz w:val="16"/>
                <w:szCs w:val="16"/>
              </w:rPr>
              <w:lastRenderedPageBreak/>
              <w:t>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lastRenderedPageBreak/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r w:rsidRPr="00D02B05">
              <w:rPr>
                <w:sz w:val="20"/>
              </w:rPr>
              <w:lastRenderedPageBreak/>
              <w:t>Лаборатория радиоизото</w:t>
            </w:r>
            <w:r w:rsidRPr="00D02B05">
              <w:rPr>
                <w:sz w:val="20"/>
              </w:rPr>
              <w:t>п</w:t>
            </w:r>
            <w:r w:rsidRPr="00D02B05">
              <w:rPr>
                <w:sz w:val="20"/>
              </w:rPr>
              <w:t>ной диагностики, радиол</w:t>
            </w:r>
            <w:r w:rsidRPr="00D02B05">
              <w:rPr>
                <w:sz w:val="20"/>
              </w:rPr>
              <w:t>о</w:t>
            </w:r>
            <w:r w:rsidRPr="00D02B05">
              <w:rPr>
                <w:sz w:val="20"/>
              </w:rPr>
              <w:lastRenderedPageBreak/>
              <w:t>гич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ское отделение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Default="00D02B05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D02B05" w:rsidRDefault="00D02B05" w:rsidP="00DB70BA">
            <w:pPr>
              <w:pStyle w:val="aa"/>
            </w:pPr>
            <w:r>
              <w:t>Ионизирующее излучение: Организовать рац</w:t>
            </w:r>
            <w:r>
              <w:t>и</w:t>
            </w:r>
            <w:r>
              <w:t>ональные режимы труда и о</w:t>
            </w:r>
            <w:r>
              <w:t>т</w:t>
            </w:r>
            <w:r>
              <w:t>дыха</w:t>
            </w:r>
          </w:p>
        </w:tc>
        <w:tc>
          <w:tcPr>
            <w:tcW w:w="2715" w:type="dxa"/>
            <w:vAlign w:val="center"/>
          </w:tcPr>
          <w:p w:rsidR="00D02B05" w:rsidRDefault="00D02B05" w:rsidP="00DB70BA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1" w:type="dxa"/>
            <w:vAlign w:val="center"/>
          </w:tcPr>
          <w:p w:rsidR="00D02B05" w:rsidRPr="009D12C6" w:rsidRDefault="008D5139" w:rsidP="00DB70BA">
            <w:pPr>
              <w:pStyle w:val="aa"/>
            </w:pPr>
            <w:r w:rsidRPr="008D5139">
              <w:t>Постоянно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r w:rsidRPr="00D02B05">
              <w:rPr>
                <w:sz w:val="20"/>
              </w:rPr>
              <w:t>Лаборатория радиоизото</w:t>
            </w:r>
            <w:r w:rsidRPr="00D02B05">
              <w:rPr>
                <w:sz w:val="20"/>
              </w:rPr>
              <w:t>п</w:t>
            </w:r>
            <w:r w:rsidRPr="00D02B05">
              <w:rPr>
                <w:sz w:val="20"/>
              </w:rPr>
              <w:t>ной диагностики, радиол</w:t>
            </w:r>
            <w:r w:rsidRPr="00D02B05">
              <w:rPr>
                <w:sz w:val="20"/>
              </w:rPr>
              <w:t>о</w:t>
            </w:r>
            <w:r w:rsidRPr="00D02B05">
              <w:rPr>
                <w:sz w:val="20"/>
              </w:rPr>
              <w:t>гич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ское отделение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1959.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r w:rsidRPr="00D02B05">
              <w:rPr>
                <w:sz w:val="20"/>
              </w:rPr>
              <w:t>Лаборатория радиоизото</w:t>
            </w:r>
            <w:r w:rsidRPr="00D02B05">
              <w:rPr>
                <w:sz w:val="20"/>
              </w:rPr>
              <w:t>п</w:t>
            </w:r>
            <w:r w:rsidRPr="00D02B05">
              <w:rPr>
                <w:sz w:val="20"/>
              </w:rPr>
              <w:t>ной диагностики, радиол</w:t>
            </w:r>
            <w:r w:rsidRPr="00D02B05">
              <w:rPr>
                <w:sz w:val="20"/>
              </w:rPr>
              <w:t>о</w:t>
            </w:r>
            <w:r w:rsidRPr="00D02B05">
              <w:rPr>
                <w:sz w:val="20"/>
              </w:rPr>
              <w:t>гич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ское отделение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Default="00323F5C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  <w:r>
              <w:t>Ионизирующее излучение: Организовать рац</w:t>
            </w:r>
            <w:r>
              <w:t>и</w:t>
            </w:r>
            <w:r>
              <w:t>ональные режимы труда и о</w:t>
            </w:r>
            <w:r>
              <w:t>т</w:t>
            </w:r>
            <w:r>
              <w:t>дыха</w:t>
            </w: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D02B05" w:rsidP="00DB70BA">
            <w:pPr>
              <w:pStyle w:val="aa"/>
            </w:pPr>
            <w:r w:rsidRPr="00D02B05">
              <w:t>Лаборатория радиоизото</w:t>
            </w:r>
            <w:r w:rsidRPr="00D02B05">
              <w:t>п</w:t>
            </w:r>
            <w:r w:rsidRPr="00D02B05">
              <w:t>ной диагностики, радиол</w:t>
            </w:r>
            <w:r w:rsidRPr="00D02B05">
              <w:t>о</w:t>
            </w:r>
            <w:r w:rsidRPr="00D02B05">
              <w:t>гич</w:t>
            </w:r>
            <w:r w:rsidRPr="00D02B05">
              <w:t>е</w:t>
            </w:r>
            <w:r w:rsidRPr="00D02B05">
              <w:t>ское отделение</w:t>
            </w: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Рентгенооперационный</w:t>
            </w:r>
            <w:proofErr w:type="spellEnd"/>
            <w:r>
              <w:rPr>
                <w:b/>
                <w:i/>
              </w:rPr>
              <w:t xml:space="preserve">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 рентгенохирургических методов диагностики и леч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ния, урологическое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1960. Младшая медицинская сестра по уходу за больными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proofErr w:type="spellStart"/>
            <w:r w:rsidRPr="00D02B05">
              <w:rPr>
                <w:sz w:val="20"/>
              </w:rPr>
              <w:t>Рентгенооперационный</w:t>
            </w:r>
            <w:proofErr w:type="spellEnd"/>
            <w:r w:rsidRPr="00D02B05">
              <w:rPr>
                <w:sz w:val="20"/>
              </w:rPr>
              <w:t xml:space="preserve"> кабинет рентгенохирург</w:t>
            </w:r>
            <w:r w:rsidRPr="00D02B05">
              <w:rPr>
                <w:sz w:val="20"/>
              </w:rPr>
              <w:t>и</w:t>
            </w:r>
            <w:r w:rsidRPr="00D02B05">
              <w:rPr>
                <w:sz w:val="20"/>
              </w:rPr>
              <w:t>ческих методов диагност</w:t>
            </w:r>
            <w:r w:rsidRPr="00D02B05">
              <w:rPr>
                <w:sz w:val="20"/>
              </w:rPr>
              <w:t>и</w:t>
            </w:r>
            <w:r w:rsidRPr="00D02B05">
              <w:rPr>
                <w:sz w:val="20"/>
              </w:rPr>
              <w:t>ки и лечения, урологич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ское отдел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Default="00D02B05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D02B05" w:rsidRDefault="00D02B05" w:rsidP="00DB70BA">
            <w:pPr>
              <w:pStyle w:val="aa"/>
            </w:pPr>
            <w:r>
              <w:t>Ионизирующее излучение: Организовать рац</w:t>
            </w:r>
            <w:r>
              <w:t>и</w:t>
            </w:r>
            <w:r>
              <w:t>ональные режимы труда и о</w:t>
            </w:r>
            <w:r>
              <w:t>т</w:t>
            </w:r>
            <w:r>
              <w:t>дыха</w:t>
            </w:r>
          </w:p>
        </w:tc>
        <w:tc>
          <w:tcPr>
            <w:tcW w:w="2715" w:type="dxa"/>
            <w:vAlign w:val="center"/>
          </w:tcPr>
          <w:p w:rsidR="00D02B05" w:rsidRDefault="00D02B05" w:rsidP="00DB70BA">
            <w:pPr>
              <w:pStyle w:val="aa"/>
            </w:pPr>
            <w:r>
              <w:t>Снижение уровня возде</w:t>
            </w:r>
            <w:r>
              <w:t>й</w:t>
            </w:r>
            <w:r>
              <w:t xml:space="preserve">ствия вредного фактора </w:t>
            </w:r>
          </w:p>
        </w:tc>
        <w:tc>
          <w:tcPr>
            <w:tcW w:w="1381" w:type="dxa"/>
            <w:vAlign w:val="center"/>
          </w:tcPr>
          <w:p w:rsidR="00D02B05" w:rsidRPr="009D12C6" w:rsidRDefault="00D34A14" w:rsidP="00DB70BA">
            <w:pPr>
              <w:pStyle w:val="aa"/>
            </w:pPr>
            <w:r w:rsidRPr="00D34A14">
              <w:t>Постоянно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proofErr w:type="spellStart"/>
            <w:r w:rsidRPr="00D02B05">
              <w:rPr>
                <w:sz w:val="20"/>
              </w:rPr>
              <w:t>Рентгенооперационный</w:t>
            </w:r>
            <w:proofErr w:type="spellEnd"/>
            <w:r w:rsidRPr="00D02B05">
              <w:rPr>
                <w:sz w:val="20"/>
              </w:rPr>
              <w:t xml:space="preserve"> кабинет рентгенохирург</w:t>
            </w:r>
            <w:r w:rsidRPr="00D02B05">
              <w:rPr>
                <w:sz w:val="20"/>
              </w:rPr>
              <w:t>и</w:t>
            </w:r>
            <w:r w:rsidRPr="00D02B05">
              <w:rPr>
                <w:sz w:val="20"/>
              </w:rPr>
              <w:t>ческих методов диагност</w:t>
            </w:r>
            <w:r w:rsidRPr="00D02B05">
              <w:rPr>
                <w:sz w:val="20"/>
              </w:rPr>
              <w:t>и</w:t>
            </w:r>
            <w:r w:rsidRPr="00D02B05">
              <w:rPr>
                <w:sz w:val="20"/>
              </w:rPr>
              <w:t>ки и лечения, урологич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ское отдел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D02B05" w:rsidRPr="009D12C6" w:rsidTr="006E23B7">
        <w:trPr>
          <w:jc w:val="center"/>
        </w:trPr>
        <w:tc>
          <w:tcPr>
            <w:tcW w:w="3015" w:type="dxa"/>
            <w:vAlign w:val="center"/>
          </w:tcPr>
          <w:p w:rsidR="00D02B05" w:rsidRPr="00323F5C" w:rsidRDefault="00D02B05" w:rsidP="00323F5C">
            <w:pPr>
              <w:pStyle w:val="aa"/>
              <w:jc w:val="left"/>
            </w:pPr>
            <w:r>
              <w:t>1961.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02B05" w:rsidRDefault="00D02B05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02B05" w:rsidRDefault="00D02B05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02B05" w:rsidRPr="009D12C6" w:rsidRDefault="00D02B05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02B05" w:rsidRPr="00D02B05" w:rsidRDefault="00D02B05">
            <w:pPr>
              <w:rPr>
                <w:sz w:val="20"/>
              </w:rPr>
            </w:pPr>
            <w:proofErr w:type="spellStart"/>
            <w:r w:rsidRPr="00D02B05">
              <w:rPr>
                <w:sz w:val="20"/>
              </w:rPr>
              <w:t>Рентгенооперационный</w:t>
            </w:r>
            <w:proofErr w:type="spellEnd"/>
            <w:r w:rsidRPr="00D02B05">
              <w:rPr>
                <w:sz w:val="20"/>
              </w:rPr>
              <w:t xml:space="preserve"> кабинет рентгенохирург</w:t>
            </w:r>
            <w:r w:rsidRPr="00D02B05">
              <w:rPr>
                <w:sz w:val="20"/>
              </w:rPr>
              <w:t>и</w:t>
            </w:r>
            <w:r w:rsidRPr="00D02B05">
              <w:rPr>
                <w:sz w:val="20"/>
              </w:rPr>
              <w:t>ческих методов диагност</w:t>
            </w:r>
            <w:r w:rsidRPr="00D02B05">
              <w:rPr>
                <w:sz w:val="20"/>
              </w:rPr>
              <w:t>и</w:t>
            </w:r>
            <w:r w:rsidRPr="00D02B05">
              <w:rPr>
                <w:sz w:val="20"/>
              </w:rPr>
              <w:t>ки и лечения, урологич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ское отдел</w:t>
            </w:r>
            <w:r w:rsidRPr="00D02B05">
              <w:rPr>
                <w:sz w:val="20"/>
              </w:rPr>
              <w:t>е</w:t>
            </w:r>
            <w:r w:rsidRPr="00D02B05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D02B05" w:rsidRPr="009D12C6" w:rsidRDefault="00D02B05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 пат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 беременности, перин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1962.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 патологии беременн</w:t>
            </w:r>
            <w:r w:rsidRPr="006E23B7">
              <w:rPr>
                <w:sz w:val="20"/>
              </w:rPr>
              <w:t>о</w:t>
            </w:r>
            <w:r w:rsidRPr="006E23B7">
              <w:rPr>
                <w:sz w:val="20"/>
              </w:rPr>
              <w:t>сти,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1963.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lastRenderedPageBreak/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 патологии беременн</w:t>
            </w:r>
            <w:r w:rsidRPr="006E23B7">
              <w:rPr>
                <w:sz w:val="20"/>
              </w:rPr>
              <w:t>о</w:t>
            </w:r>
            <w:r w:rsidRPr="006E23B7">
              <w:rPr>
                <w:sz w:val="20"/>
              </w:rPr>
              <w:t>сти,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lastRenderedPageBreak/>
              <w:t>1964.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 патологии беременн</w:t>
            </w:r>
            <w:r w:rsidRPr="006E23B7">
              <w:rPr>
                <w:sz w:val="20"/>
              </w:rPr>
              <w:t>о</w:t>
            </w:r>
            <w:r w:rsidRPr="006E23B7">
              <w:rPr>
                <w:sz w:val="20"/>
              </w:rPr>
              <w:t>сти,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1965.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 патологии беременн</w:t>
            </w:r>
            <w:r w:rsidRPr="006E23B7">
              <w:rPr>
                <w:sz w:val="20"/>
              </w:rPr>
              <w:t>о</w:t>
            </w:r>
            <w:r w:rsidRPr="006E23B7">
              <w:rPr>
                <w:sz w:val="20"/>
              </w:rPr>
              <w:t>сти,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физиологическое отделение, перинатальный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1966А(1967А; 1968А). Убо</w:t>
            </w:r>
            <w:r>
              <w:t>р</w:t>
            </w:r>
            <w:r>
              <w:t>щик служебных помещений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физиологич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ское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1969.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физиологич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ское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физиологич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ское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1971.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физиологич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ское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1972.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физиологич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ское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1973.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физиологич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ское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Акушерское обсервационное отделение, перинатальный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1974.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обсервацио</w:t>
            </w:r>
            <w:r w:rsidRPr="006E23B7">
              <w:rPr>
                <w:sz w:val="20"/>
              </w:rPr>
              <w:t>н</w:t>
            </w:r>
            <w:r w:rsidRPr="006E23B7">
              <w:rPr>
                <w:sz w:val="20"/>
              </w:rPr>
              <w:t>ное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обсервацио</w:t>
            </w:r>
            <w:r w:rsidRPr="006E23B7">
              <w:rPr>
                <w:sz w:val="20"/>
              </w:rPr>
              <w:t>н</w:t>
            </w:r>
            <w:r w:rsidRPr="006E23B7">
              <w:rPr>
                <w:sz w:val="20"/>
              </w:rPr>
              <w:t>ное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обсервацио</w:t>
            </w:r>
            <w:r w:rsidRPr="006E23B7">
              <w:rPr>
                <w:sz w:val="20"/>
              </w:rPr>
              <w:t>н</w:t>
            </w:r>
            <w:r w:rsidRPr="006E23B7">
              <w:rPr>
                <w:sz w:val="20"/>
              </w:rPr>
              <w:t>ное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Акушерское обсервацио</w:t>
            </w:r>
            <w:r w:rsidRPr="006E23B7">
              <w:rPr>
                <w:sz w:val="20"/>
              </w:rPr>
              <w:t>н</w:t>
            </w:r>
            <w:r w:rsidRPr="006E23B7">
              <w:rPr>
                <w:sz w:val="20"/>
              </w:rPr>
              <w:t>ное отделение, перин</w:t>
            </w:r>
            <w:r w:rsidRPr="006E23B7">
              <w:rPr>
                <w:sz w:val="20"/>
              </w:rPr>
              <w:t>а</w:t>
            </w:r>
            <w:r w:rsidRPr="006E23B7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 № 2, пер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натальный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1978.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Операционный блок № 2, перинатальный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1979.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Операционный блок № 2, перинатальный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отделение, перинатальный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1980.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Гинекологическое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ние, перинатал</w:t>
            </w:r>
            <w:r w:rsidRPr="006E23B7">
              <w:rPr>
                <w:sz w:val="20"/>
              </w:rPr>
              <w:t>ь</w:t>
            </w:r>
            <w:r w:rsidRPr="006E23B7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1981. Младшая медицинская сестра по уходу за больными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 xml:space="preserve">цинация для </w:t>
            </w:r>
            <w:r w:rsidRPr="00803F80">
              <w:rPr>
                <w:sz w:val="16"/>
                <w:szCs w:val="16"/>
              </w:rPr>
              <w:lastRenderedPageBreak/>
              <w:t>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Гинекологическое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ние, перинатал</w:t>
            </w:r>
            <w:r w:rsidRPr="006E23B7">
              <w:rPr>
                <w:sz w:val="20"/>
              </w:rPr>
              <w:t>ь</w:t>
            </w:r>
            <w:r w:rsidRPr="006E23B7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lastRenderedPageBreak/>
              <w:t>1982.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Гинекологическое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ние, перинатал</w:t>
            </w:r>
            <w:r w:rsidRPr="006E23B7">
              <w:rPr>
                <w:sz w:val="20"/>
              </w:rPr>
              <w:t>ь</w:t>
            </w:r>
            <w:r w:rsidRPr="006E23B7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1983.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Гинекологическое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ние, перинатал</w:t>
            </w:r>
            <w:r w:rsidRPr="006E23B7">
              <w:rPr>
                <w:sz w:val="20"/>
              </w:rPr>
              <w:t>ь</w:t>
            </w:r>
            <w:r w:rsidRPr="006E23B7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6E23B7" w:rsidRPr="009D12C6" w:rsidTr="006E23B7">
        <w:trPr>
          <w:jc w:val="center"/>
        </w:trPr>
        <w:tc>
          <w:tcPr>
            <w:tcW w:w="3015" w:type="dxa"/>
            <w:vAlign w:val="center"/>
          </w:tcPr>
          <w:p w:rsidR="006E23B7" w:rsidRPr="00323F5C" w:rsidRDefault="006E23B7" w:rsidP="00323F5C">
            <w:pPr>
              <w:pStyle w:val="aa"/>
              <w:jc w:val="left"/>
            </w:pPr>
            <w:r>
              <w:t>1984.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6E23B7" w:rsidRDefault="006E23B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6E23B7" w:rsidRDefault="006E23B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6E23B7" w:rsidRPr="009D12C6" w:rsidRDefault="006E23B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6E23B7" w:rsidRPr="006E23B7" w:rsidRDefault="006E23B7">
            <w:pPr>
              <w:rPr>
                <w:sz w:val="20"/>
              </w:rPr>
            </w:pPr>
            <w:r w:rsidRPr="006E23B7">
              <w:rPr>
                <w:sz w:val="20"/>
              </w:rPr>
              <w:t>Гинекологическое отдел</w:t>
            </w:r>
            <w:r w:rsidRPr="006E23B7">
              <w:rPr>
                <w:sz w:val="20"/>
              </w:rPr>
              <w:t>е</w:t>
            </w:r>
            <w:r w:rsidRPr="006E23B7">
              <w:rPr>
                <w:sz w:val="20"/>
              </w:rPr>
              <w:t>ние, перинатал</w:t>
            </w:r>
            <w:r w:rsidRPr="006E23B7">
              <w:rPr>
                <w:sz w:val="20"/>
              </w:rPr>
              <w:t>ь</w:t>
            </w:r>
            <w:r w:rsidRPr="006E23B7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6E23B7" w:rsidRPr="009D12C6" w:rsidRDefault="006E23B7" w:rsidP="00DB70BA">
            <w:pPr>
              <w:pStyle w:val="aa"/>
            </w:pPr>
          </w:p>
        </w:tc>
      </w:tr>
      <w:tr w:rsidR="009967A7" w:rsidRPr="009D12C6" w:rsidTr="00863DBF">
        <w:trPr>
          <w:jc w:val="center"/>
        </w:trPr>
        <w:tc>
          <w:tcPr>
            <w:tcW w:w="3015" w:type="dxa"/>
            <w:vAlign w:val="center"/>
          </w:tcPr>
          <w:p w:rsidR="009967A7" w:rsidRPr="00323F5C" w:rsidRDefault="009967A7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Стол справок, перинатал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ный центр</w:t>
            </w:r>
          </w:p>
        </w:tc>
        <w:tc>
          <w:tcPr>
            <w:tcW w:w="4399" w:type="dxa"/>
          </w:tcPr>
          <w:p w:rsidR="009967A7" w:rsidRDefault="009967A7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9967A7" w:rsidRDefault="009967A7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9967A7" w:rsidRPr="009D12C6" w:rsidRDefault="009967A7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9967A7" w:rsidRPr="009D12C6" w:rsidRDefault="009967A7" w:rsidP="00DB70BA">
            <w:pPr>
              <w:pStyle w:val="aa"/>
            </w:pPr>
          </w:p>
        </w:tc>
      </w:tr>
      <w:tr w:rsidR="00D20738" w:rsidRPr="009D12C6" w:rsidTr="004469BF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1985. Регистратор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Стол справок,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4469BF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1986. Регистратор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Стол справок,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новорожденных, перинатальный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20738" w:rsidRPr="009D12C6" w:rsidTr="0084091E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1987А(1988А; 1989А; 1990А). Уборщик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новорожде</w:t>
            </w:r>
            <w:r w:rsidRPr="00D20738">
              <w:rPr>
                <w:sz w:val="20"/>
              </w:rPr>
              <w:t>н</w:t>
            </w:r>
            <w:r w:rsidRPr="00D20738">
              <w:rPr>
                <w:sz w:val="20"/>
              </w:rPr>
              <w:t>ных,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84091E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новорожде</w:t>
            </w:r>
            <w:r w:rsidRPr="00D20738">
              <w:rPr>
                <w:sz w:val="20"/>
              </w:rPr>
              <w:t>н</w:t>
            </w:r>
            <w:r w:rsidRPr="00D20738">
              <w:rPr>
                <w:sz w:val="20"/>
              </w:rPr>
              <w:t>ных,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84091E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lastRenderedPageBreak/>
              <w:t>1992.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новорожде</w:t>
            </w:r>
            <w:r w:rsidRPr="00D20738">
              <w:rPr>
                <w:sz w:val="20"/>
              </w:rPr>
              <w:t>н</w:t>
            </w:r>
            <w:r w:rsidRPr="00D20738">
              <w:rPr>
                <w:sz w:val="20"/>
              </w:rPr>
              <w:t>ных,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патологии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рожденных и недоношенных детей (II этап выхаживания), перинатальный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20738" w:rsidRPr="009D12C6" w:rsidTr="00742D80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1993.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патологии 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ворожденных и недон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шенных детей (II этап в</w:t>
            </w:r>
            <w:r w:rsidRPr="00D20738">
              <w:rPr>
                <w:sz w:val="20"/>
              </w:rPr>
              <w:t>ы</w:t>
            </w:r>
            <w:r w:rsidRPr="00D20738">
              <w:rPr>
                <w:sz w:val="20"/>
              </w:rPr>
              <w:t>хаживания),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742D80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1994.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патологии 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ворожденных и недон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шенных детей (II этап в</w:t>
            </w:r>
            <w:r w:rsidRPr="00D20738">
              <w:rPr>
                <w:sz w:val="20"/>
              </w:rPr>
              <w:t>ы</w:t>
            </w:r>
            <w:r w:rsidRPr="00D20738">
              <w:rPr>
                <w:sz w:val="20"/>
              </w:rPr>
              <w:t>хаживания),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742D80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1995.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патологии 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ворожденных и недон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шенных детей (II этап в</w:t>
            </w:r>
            <w:r w:rsidRPr="00D20738">
              <w:rPr>
                <w:sz w:val="20"/>
              </w:rPr>
              <w:t>ы</w:t>
            </w:r>
            <w:r w:rsidRPr="00D20738">
              <w:rPr>
                <w:sz w:val="20"/>
              </w:rPr>
              <w:t>хаживания),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742D80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1996.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патологии 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ворожденных и недон</w:t>
            </w:r>
            <w:r w:rsidRPr="00D20738">
              <w:rPr>
                <w:sz w:val="20"/>
              </w:rPr>
              <w:t>о</w:t>
            </w:r>
            <w:r w:rsidRPr="00D20738">
              <w:rPr>
                <w:sz w:val="20"/>
              </w:rPr>
              <w:t>шенных детей (II этап в</w:t>
            </w:r>
            <w:r w:rsidRPr="00D20738">
              <w:rPr>
                <w:sz w:val="20"/>
              </w:rPr>
              <w:t>ы</w:t>
            </w:r>
            <w:r w:rsidRPr="00D20738">
              <w:rPr>
                <w:sz w:val="20"/>
              </w:rPr>
              <w:t>хаживания), перинатал</w:t>
            </w:r>
            <w:r w:rsidRPr="00D20738">
              <w:rPr>
                <w:sz w:val="20"/>
              </w:rPr>
              <w:t>ь</w:t>
            </w:r>
            <w:r w:rsidRPr="00D20738">
              <w:rPr>
                <w:sz w:val="20"/>
              </w:rPr>
              <w:t>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реанимации и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тенсивной терапии для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рожденных, перинатальный центр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D20738" w:rsidRPr="009D12C6" w:rsidTr="0037567B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1997.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реаним</w:t>
            </w:r>
            <w:r w:rsidRPr="00D20738">
              <w:rPr>
                <w:sz w:val="20"/>
              </w:rPr>
              <w:t>а</w:t>
            </w:r>
            <w:r w:rsidRPr="00D20738">
              <w:rPr>
                <w:sz w:val="20"/>
              </w:rPr>
              <w:t>ции и интенсивной т</w:t>
            </w:r>
            <w:r w:rsidRPr="00D20738">
              <w:rPr>
                <w:sz w:val="20"/>
              </w:rPr>
              <w:t>е</w:t>
            </w:r>
            <w:r w:rsidRPr="00D20738">
              <w:rPr>
                <w:sz w:val="20"/>
              </w:rPr>
              <w:t>рапии для новорожденных, перин</w:t>
            </w:r>
            <w:r w:rsidRPr="00D20738">
              <w:rPr>
                <w:sz w:val="20"/>
              </w:rPr>
              <w:t>а</w:t>
            </w:r>
            <w:r w:rsidRPr="00D20738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37567B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t>Отделение реаним</w:t>
            </w:r>
            <w:r w:rsidRPr="00D20738">
              <w:rPr>
                <w:sz w:val="20"/>
              </w:rPr>
              <w:t>а</w:t>
            </w:r>
            <w:r w:rsidRPr="00D20738">
              <w:rPr>
                <w:sz w:val="20"/>
              </w:rPr>
              <w:t>ции и интенсивной т</w:t>
            </w:r>
            <w:r w:rsidRPr="00D20738">
              <w:rPr>
                <w:sz w:val="20"/>
              </w:rPr>
              <w:t>е</w:t>
            </w:r>
            <w:r w:rsidRPr="00D20738">
              <w:rPr>
                <w:sz w:val="20"/>
              </w:rPr>
              <w:t>рапии для новорожденных, перин</w:t>
            </w:r>
            <w:r w:rsidRPr="00D20738">
              <w:rPr>
                <w:sz w:val="20"/>
              </w:rPr>
              <w:t>а</w:t>
            </w:r>
            <w:r w:rsidRPr="00D20738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D20738" w:rsidRPr="009D12C6" w:rsidTr="0037567B">
        <w:trPr>
          <w:jc w:val="center"/>
        </w:trPr>
        <w:tc>
          <w:tcPr>
            <w:tcW w:w="3015" w:type="dxa"/>
            <w:vAlign w:val="center"/>
          </w:tcPr>
          <w:p w:rsidR="00D20738" w:rsidRPr="00323F5C" w:rsidRDefault="00D20738" w:rsidP="00323F5C">
            <w:pPr>
              <w:pStyle w:val="aa"/>
              <w:jc w:val="left"/>
            </w:pPr>
            <w:r>
              <w:t>1999. Уборщик служебных п</w:t>
            </w:r>
            <w:r>
              <w:t>о</w:t>
            </w:r>
            <w:r>
              <w:lastRenderedPageBreak/>
              <w:t>мещений</w:t>
            </w:r>
          </w:p>
        </w:tc>
        <w:tc>
          <w:tcPr>
            <w:tcW w:w="4399" w:type="dxa"/>
          </w:tcPr>
          <w:p w:rsidR="00D20738" w:rsidRDefault="00D20738" w:rsidP="00093813">
            <w:proofErr w:type="gramStart"/>
            <w:r w:rsidRPr="00803F80">
              <w:rPr>
                <w:sz w:val="16"/>
                <w:szCs w:val="16"/>
              </w:rPr>
              <w:lastRenderedPageBreak/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 xml:space="preserve">: соблюдение требований безопасности при </w:t>
            </w:r>
            <w:r w:rsidRPr="00803F80">
              <w:rPr>
                <w:sz w:val="16"/>
                <w:szCs w:val="16"/>
              </w:rPr>
              <w:lastRenderedPageBreak/>
              <w:t>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D20738" w:rsidRDefault="00D20738" w:rsidP="00093813">
            <w:pPr>
              <w:pStyle w:val="aa"/>
            </w:pPr>
            <w:r>
              <w:lastRenderedPageBreak/>
              <w:t>Профилактика инфекцио</w:t>
            </w:r>
            <w:r>
              <w:t>н</w:t>
            </w:r>
            <w:r>
              <w:lastRenderedPageBreak/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D20738" w:rsidRPr="009D12C6" w:rsidRDefault="00D20738" w:rsidP="00093813">
            <w:pPr>
              <w:pStyle w:val="aa"/>
            </w:pPr>
            <w:r w:rsidRPr="00BE417D">
              <w:lastRenderedPageBreak/>
              <w:t>В соотве</w:t>
            </w:r>
            <w:r w:rsidRPr="00BE417D">
              <w:t>т</w:t>
            </w:r>
            <w:r w:rsidRPr="00BE417D">
              <w:lastRenderedPageBreak/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D20738" w:rsidRPr="00D20738" w:rsidRDefault="00D20738">
            <w:pPr>
              <w:rPr>
                <w:sz w:val="20"/>
              </w:rPr>
            </w:pPr>
            <w:r w:rsidRPr="00D20738">
              <w:rPr>
                <w:sz w:val="20"/>
              </w:rPr>
              <w:lastRenderedPageBreak/>
              <w:t>Отделение реаним</w:t>
            </w:r>
            <w:r w:rsidRPr="00D20738">
              <w:rPr>
                <w:sz w:val="20"/>
              </w:rPr>
              <w:t>а</w:t>
            </w:r>
            <w:r w:rsidRPr="00D20738">
              <w:rPr>
                <w:sz w:val="20"/>
              </w:rPr>
              <w:t xml:space="preserve">ции и </w:t>
            </w:r>
            <w:r w:rsidRPr="00D20738">
              <w:rPr>
                <w:sz w:val="20"/>
              </w:rPr>
              <w:lastRenderedPageBreak/>
              <w:t>интенсивной т</w:t>
            </w:r>
            <w:r w:rsidRPr="00D20738">
              <w:rPr>
                <w:sz w:val="20"/>
              </w:rPr>
              <w:t>е</w:t>
            </w:r>
            <w:r w:rsidRPr="00D20738">
              <w:rPr>
                <w:sz w:val="20"/>
              </w:rPr>
              <w:t>рапии для новорожденных, перин</w:t>
            </w:r>
            <w:r w:rsidRPr="00D20738">
              <w:rPr>
                <w:sz w:val="20"/>
              </w:rPr>
              <w:t>а</w:t>
            </w:r>
            <w:r w:rsidRPr="00D20738">
              <w:rPr>
                <w:sz w:val="20"/>
              </w:rPr>
              <w:t>тальный центр</w:t>
            </w:r>
          </w:p>
        </w:tc>
        <w:tc>
          <w:tcPr>
            <w:tcW w:w="1311" w:type="dxa"/>
            <w:vAlign w:val="center"/>
          </w:tcPr>
          <w:p w:rsidR="00D20738" w:rsidRPr="009D12C6" w:rsidRDefault="00D20738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Неврологическое </w:t>
            </w:r>
            <w:r w:rsidR="00720070">
              <w:rPr>
                <w:b/>
                <w:i/>
              </w:rPr>
              <w:t xml:space="preserve">отделение </w:t>
            </w:r>
            <w:r>
              <w:rPr>
                <w:b/>
                <w:i/>
              </w:rPr>
              <w:t>№ 2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20070" w:rsidRPr="009D12C6" w:rsidTr="001E3DDD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t>2000.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>Неврологическое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 № 2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1E3DDD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t>2001.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>Неврологическое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 № 2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323F5C" w:rsidRPr="009D12C6" w:rsidTr="00863DBF">
        <w:trPr>
          <w:jc w:val="center"/>
        </w:trPr>
        <w:tc>
          <w:tcPr>
            <w:tcW w:w="3015" w:type="dxa"/>
            <w:vAlign w:val="center"/>
          </w:tcPr>
          <w:p w:rsidR="00323F5C" w:rsidRPr="00323F5C" w:rsidRDefault="00323F5C" w:rsidP="00323F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Лаборатория </w:t>
            </w:r>
            <w:proofErr w:type="gramStart"/>
            <w:r>
              <w:rPr>
                <w:b/>
                <w:i/>
              </w:rPr>
              <w:t>экспресс-диагностики</w:t>
            </w:r>
            <w:proofErr w:type="gramEnd"/>
            <w:r>
              <w:rPr>
                <w:b/>
                <w:i/>
              </w:rPr>
              <w:t>, лабораторное отделение</w:t>
            </w:r>
          </w:p>
        </w:tc>
        <w:tc>
          <w:tcPr>
            <w:tcW w:w="4399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2715" w:type="dxa"/>
            <w:vAlign w:val="center"/>
          </w:tcPr>
          <w:p w:rsidR="00323F5C" w:rsidRDefault="00323F5C" w:rsidP="00DB70BA">
            <w:pPr>
              <w:pStyle w:val="aa"/>
            </w:pPr>
          </w:p>
        </w:tc>
        <w:tc>
          <w:tcPr>
            <w:tcW w:w="138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2600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  <w:tc>
          <w:tcPr>
            <w:tcW w:w="1311" w:type="dxa"/>
            <w:vAlign w:val="center"/>
          </w:tcPr>
          <w:p w:rsidR="00323F5C" w:rsidRPr="009D12C6" w:rsidRDefault="00323F5C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t>2002. Мойщик посуды и ампул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t>2003. Мойщик посуды и ампул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t>2004. Мойщик посуды и ампул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t>2005. Мойщик посуды и ампул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t>2006. Фельдшер-лаборант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Default="00720070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720070" w:rsidRDefault="00720070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 xml:space="preserve">мы </w:t>
            </w:r>
            <w:r>
              <w:lastRenderedPageBreak/>
              <w:t>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720070" w:rsidRDefault="00720070" w:rsidP="00DB70BA">
            <w:pPr>
              <w:pStyle w:val="aa"/>
            </w:pPr>
            <w:r>
              <w:lastRenderedPageBreak/>
              <w:t>Снижение тяжести трудов</w:t>
            </w:r>
            <w:r>
              <w:t>о</w:t>
            </w:r>
            <w:r>
              <w:lastRenderedPageBreak/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</w:t>
            </w:r>
            <w:r w:rsidRPr="00720070">
              <w:rPr>
                <w:sz w:val="20"/>
              </w:rPr>
              <w:lastRenderedPageBreak/>
              <w:t>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Pr="00323F5C" w:rsidRDefault="00720070" w:rsidP="00323F5C">
            <w:pPr>
              <w:pStyle w:val="aa"/>
              <w:jc w:val="left"/>
            </w:pPr>
            <w:r>
              <w:lastRenderedPageBreak/>
              <w:t>2007.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4399" w:type="dxa"/>
          </w:tcPr>
          <w:p w:rsidR="00720070" w:rsidRDefault="00720070" w:rsidP="00093813">
            <w:proofErr w:type="gramStart"/>
            <w:r w:rsidRPr="00803F80">
              <w:rPr>
                <w:sz w:val="16"/>
                <w:szCs w:val="16"/>
              </w:rPr>
              <w:t>Биологический</w:t>
            </w:r>
            <w:proofErr w:type="gramEnd"/>
            <w:r w:rsidRPr="00803F80">
              <w:rPr>
                <w:sz w:val="16"/>
                <w:szCs w:val="16"/>
              </w:rPr>
              <w:t>: соблюдение требований безопасности при р</w:t>
            </w:r>
            <w:r w:rsidRPr="00803F80">
              <w:rPr>
                <w:sz w:val="16"/>
                <w:szCs w:val="16"/>
              </w:rPr>
              <w:t>а</w:t>
            </w:r>
            <w:r w:rsidRPr="00803F80">
              <w:rPr>
                <w:sz w:val="16"/>
                <w:szCs w:val="16"/>
              </w:rPr>
              <w:t>боте с инфекционными возбудителями. Влажная уборка с применением дезинфицирующих средств. Ва</w:t>
            </w:r>
            <w:r w:rsidRPr="00803F80">
              <w:rPr>
                <w:sz w:val="16"/>
                <w:szCs w:val="16"/>
              </w:rPr>
              <w:t>к</w:t>
            </w:r>
            <w:r w:rsidRPr="00803F80">
              <w:rPr>
                <w:sz w:val="16"/>
                <w:szCs w:val="16"/>
              </w:rPr>
              <w:t>цинация для предупреждения развития заболеваний. Прохождение пер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одических медосмотров. Применение приборов обеззараж</w:t>
            </w:r>
            <w:r w:rsidRPr="00803F80">
              <w:rPr>
                <w:sz w:val="16"/>
                <w:szCs w:val="16"/>
              </w:rPr>
              <w:t>и</w:t>
            </w:r>
            <w:r w:rsidRPr="00803F80">
              <w:rPr>
                <w:sz w:val="16"/>
                <w:szCs w:val="16"/>
              </w:rPr>
              <w:t>вания воздуха.</w:t>
            </w:r>
          </w:p>
        </w:tc>
        <w:tc>
          <w:tcPr>
            <w:tcW w:w="2715" w:type="dxa"/>
            <w:vAlign w:val="center"/>
          </w:tcPr>
          <w:p w:rsidR="00720070" w:rsidRDefault="00720070" w:rsidP="00093813">
            <w:pPr>
              <w:pStyle w:val="aa"/>
            </w:pPr>
            <w:r>
              <w:t>Профилактика инфекцио</w:t>
            </w:r>
            <w:r>
              <w:t>н</w:t>
            </w:r>
            <w:r>
              <w:t xml:space="preserve">ного заражения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093813">
            <w:pPr>
              <w:pStyle w:val="aa"/>
            </w:pPr>
            <w:r w:rsidRPr="00BE417D">
              <w:t>В соотве</w:t>
            </w:r>
            <w:r w:rsidRPr="00BE417D">
              <w:t>т</w:t>
            </w:r>
            <w:r w:rsidRPr="00BE417D">
              <w:t>ствии с гр</w:t>
            </w:r>
            <w:r w:rsidRPr="00BE417D">
              <w:t>а</w:t>
            </w:r>
            <w:r w:rsidRPr="00BE417D">
              <w:t>фиком</w:t>
            </w: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  <w:tr w:rsidR="00720070" w:rsidRPr="009D12C6" w:rsidTr="00D30D74">
        <w:trPr>
          <w:jc w:val="center"/>
        </w:trPr>
        <w:tc>
          <w:tcPr>
            <w:tcW w:w="3015" w:type="dxa"/>
            <w:vAlign w:val="center"/>
          </w:tcPr>
          <w:p w:rsidR="00720070" w:rsidRDefault="00720070" w:rsidP="00323F5C">
            <w:pPr>
              <w:pStyle w:val="aa"/>
              <w:jc w:val="left"/>
            </w:pPr>
          </w:p>
        </w:tc>
        <w:tc>
          <w:tcPr>
            <w:tcW w:w="4399" w:type="dxa"/>
            <w:vAlign w:val="center"/>
          </w:tcPr>
          <w:p w:rsidR="00720070" w:rsidRDefault="00720070" w:rsidP="00DB70BA">
            <w:pPr>
              <w:pStyle w:val="aa"/>
            </w:pPr>
            <w:r>
              <w:t>Тяжесть: Организовать рациональные реж</w:t>
            </w:r>
            <w:r>
              <w:t>и</w:t>
            </w:r>
            <w:r>
              <w:t>мы тр</w:t>
            </w:r>
            <w:r>
              <w:t>у</w:t>
            </w:r>
            <w:r>
              <w:t>да и отдыха</w:t>
            </w:r>
          </w:p>
        </w:tc>
        <w:tc>
          <w:tcPr>
            <w:tcW w:w="2715" w:type="dxa"/>
            <w:vAlign w:val="center"/>
          </w:tcPr>
          <w:p w:rsidR="00720070" w:rsidRDefault="00720070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  <w:tc>
          <w:tcPr>
            <w:tcW w:w="2600" w:type="dxa"/>
          </w:tcPr>
          <w:p w:rsidR="00720070" w:rsidRPr="00720070" w:rsidRDefault="00720070">
            <w:pPr>
              <w:rPr>
                <w:sz w:val="20"/>
              </w:rPr>
            </w:pPr>
            <w:r w:rsidRPr="00720070">
              <w:rPr>
                <w:sz w:val="20"/>
              </w:rPr>
              <w:t xml:space="preserve">Лаборатория </w:t>
            </w:r>
            <w:proofErr w:type="gramStart"/>
            <w:r w:rsidRPr="00720070">
              <w:rPr>
                <w:sz w:val="20"/>
              </w:rPr>
              <w:t>эк</w:t>
            </w:r>
            <w:r w:rsidRPr="00720070">
              <w:rPr>
                <w:sz w:val="20"/>
              </w:rPr>
              <w:t>с</w:t>
            </w:r>
            <w:r w:rsidRPr="00720070">
              <w:rPr>
                <w:sz w:val="20"/>
              </w:rPr>
              <w:t>пресс-диагностики</w:t>
            </w:r>
            <w:proofErr w:type="gramEnd"/>
            <w:r w:rsidRPr="00720070">
              <w:rPr>
                <w:sz w:val="20"/>
              </w:rPr>
              <w:t>, лабор</w:t>
            </w:r>
            <w:r w:rsidRPr="00720070">
              <w:rPr>
                <w:sz w:val="20"/>
              </w:rPr>
              <w:t>а</w:t>
            </w:r>
            <w:r w:rsidRPr="00720070">
              <w:rPr>
                <w:sz w:val="20"/>
              </w:rPr>
              <w:t>торное отдел</w:t>
            </w:r>
            <w:r w:rsidRPr="00720070">
              <w:rPr>
                <w:sz w:val="20"/>
              </w:rPr>
              <w:t>е</w:t>
            </w:r>
            <w:r w:rsidRPr="00720070">
              <w:rPr>
                <w:sz w:val="20"/>
              </w:rPr>
              <w:t>ние</w:t>
            </w:r>
          </w:p>
        </w:tc>
        <w:tc>
          <w:tcPr>
            <w:tcW w:w="1311" w:type="dxa"/>
            <w:vAlign w:val="center"/>
          </w:tcPr>
          <w:p w:rsidR="00720070" w:rsidRPr="009D12C6" w:rsidRDefault="00720070" w:rsidP="00DB70BA">
            <w:pPr>
              <w:pStyle w:val="aa"/>
            </w:pPr>
          </w:p>
        </w:tc>
      </w:tr>
    </w:tbl>
    <w:p w:rsidR="00DB70BA" w:rsidRPr="009D12C6" w:rsidRDefault="00DB70BA" w:rsidP="00DB70BA">
      <w:bookmarkStart w:id="1" w:name="_GoBack"/>
      <w:bookmarkEnd w:id="1"/>
    </w:p>
    <w:sectPr w:rsidR="00DB70BA" w:rsidRPr="009D12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E6" w:rsidRDefault="00BA6AE6" w:rsidP="00323F5C">
      <w:r>
        <w:separator/>
      </w:r>
    </w:p>
  </w:endnote>
  <w:endnote w:type="continuationSeparator" w:id="0">
    <w:p w:rsidR="00BA6AE6" w:rsidRDefault="00BA6AE6" w:rsidP="003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E6" w:rsidRDefault="00BA6AE6" w:rsidP="00323F5C">
      <w:r>
        <w:separator/>
      </w:r>
    </w:p>
  </w:footnote>
  <w:footnote w:type="continuationSeparator" w:id="0">
    <w:p w:rsidR="00BA6AE6" w:rsidRDefault="00BA6AE6" w:rsidP="0032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 Бюджетное учреждение здравоохранения Омской области «Областная клиническая больница» "/>
    <w:docVar w:name="D_dog" w:val="   "/>
    <w:docVar w:name="D_prikaz" w:val="   "/>
    <w:docVar w:name="doc_type" w:val="6"/>
    <w:docVar w:name="fill_date" w:val="05.08.2022"/>
    <w:docVar w:name="kpp_code" w:val="   "/>
    <w:docVar w:name="N_dog" w:val="   "/>
    <w:docVar w:name="N_prikaz" w:val="   "/>
    <w:docVar w:name="org_guid" w:val="80DFFD257D8B4C6BBC1F205CD1046845"/>
    <w:docVar w:name="org_id" w:val="29"/>
    <w:docVar w:name="org_name" w:val="     "/>
    <w:docVar w:name="pers_guids" w:val="FD363C0603F94D59A5D63213823786A5@094-156-688-96"/>
    <w:docVar w:name="pers_snils" w:val="FD363C0603F94D59A5D63213823786A5@094-156-688-96"/>
    <w:docVar w:name="podr_id" w:val="org_29"/>
    <w:docVar w:name="pred_dolg" w:val="Заместитель главного врача по кадрам"/>
    <w:docVar w:name="pred_fio" w:val="Лоренц О. В.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out_id" w:val="   "/>
    <w:docVar w:name="sv_docs" w:val="1"/>
  </w:docVars>
  <w:rsids>
    <w:rsidRoot w:val="00323F5C"/>
    <w:rsid w:val="0002033E"/>
    <w:rsid w:val="00056BFC"/>
    <w:rsid w:val="0007776A"/>
    <w:rsid w:val="00092CD9"/>
    <w:rsid w:val="00093813"/>
    <w:rsid w:val="00093D2E"/>
    <w:rsid w:val="000C5130"/>
    <w:rsid w:val="000F3E57"/>
    <w:rsid w:val="00161420"/>
    <w:rsid w:val="00187B72"/>
    <w:rsid w:val="00195C27"/>
    <w:rsid w:val="00196135"/>
    <w:rsid w:val="001A7AC3"/>
    <w:rsid w:val="001B06AD"/>
    <w:rsid w:val="00237B32"/>
    <w:rsid w:val="0030365B"/>
    <w:rsid w:val="00323F5C"/>
    <w:rsid w:val="0035763D"/>
    <w:rsid w:val="003A1C01"/>
    <w:rsid w:val="003A2259"/>
    <w:rsid w:val="003B2823"/>
    <w:rsid w:val="003C79E5"/>
    <w:rsid w:val="00412674"/>
    <w:rsid w:val="0042403A"/>
    <w:rsid w:val="00483A6A"/>
    <w:rsid w:val="004858CC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5D5D"/>
    <w:rsid w:val="006E23B7"/>
    <w:rsid w:val="006E662C"/>
    <w:rsid w:val="006F51A8"/>
    <w:rsid w:val="00720070"/>
    <w:rsid w:val="00725C51"/>
    <w:rsid w:val="00732AAF"/>
    <w:rsid w:val="007550C3"/>
    <w:rsid w:val="007C2F65"/>
    <w:rsid w:val="00820552"/>
    <w:rsid w:val="00863DBF"/>
    <w:rsid w:val="008B4051"/>
    <w:rsid w:val="008C0968"/>
    <w:rsid w:val="008D5139"/>
    <w:rsid w:val="00916E33"/>
    <w:rsid w:val="00922677"/>
    <w:rsid w:val="009647F7"/>
    <w:rsid w:val="009967A7"/>
    <w:rsid w:val="009A1326"/>
    <w:rsid w:val="009D12C6"/>
    <w:rsid w:val="009D6532"/>
    <w:rsid w:val="009F2F1E"/>
    <w:rsid w:val="00A026A4"/>
    <w:rsid w:val="00A567D1"/>
    <w:rsid w:val="00B12F45"/>
    <w:rsid w:val="00B1405F"/>
    <w:rsid w:val="00B3448B"/>
    <w:rsid w:val="00B5534B"/>
    <w:rsid w:val="00BA560A"/>
    <w:rsid w:val="00BA6AE6"/>
    <w:rsid w:val="00BD0A92"/>
    <w:rsid w:val="00BE417D"/>
    <w:rsid w:val="00C0355B"/>
    <w:rsid w:val="00C23DD2"/>
    <w:rsid w:val="00C45714"/>
    <w:rsid w:val="00C93056"/>
    <w:rsid w:val="00CA2E96"/>
    <w:rsid w:val="00CD2568"/>
    <w:rsid w:val="00D02B05"/>
    <w:rsid w:val="00D11966"/>
    <w:rsid w:val="00D20738"/>
    <w:rsid w:val="00D230C1"/>
    <w:rsid w:val="00D34A14"/>
    <w:rsid w:val="00D67D6E"/>
    <w:rsid w:val="00DB70BA"/>
    <w:rsid w:val="00DC0F74"/>
    <w:rsid w:val="00DD6622"/>
    <w:rsid w:val="00DF3A1C"/>
    <w:rsid w:val="00E25119"/>
    <w:rsid w:val="00E26005"/>
    <w:rsid w:val="00E458F1"/>
    <w:rsid w:val="00E4649A"/>
    <w:rsid w:val="00E631CA"/>
    <w:rsid w:val="00EB7BDE"/>
    <w:rsid w:val="00EC5373"/>
    <w:rsid w:val="00ED3D62"/>
    <w:rsid w:val="00F04F6B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3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23F5C"/>
    <w:rPr>
      <w:sz w:val="24"/>
    </w:rPr>
  </w:style>
  <w:style w:type="paragraph" w:styleId="ad">
    <w:name w:val="footer"/>
    <w:basedOn w:val="a"/>
    <w:link w:val="ae"/>
    <w:rsid w:val="00323F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23F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3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23F5C"/>
    <w:rPr>
      <w:sz w:val="24"/>
    </w:rPr>
  </w:style>
  <w:style w:type="paragraph" w:styleId="ad">
    <w:name w:val="footer"/>
    <w:basedOn w:val="a"/>
    <w:link w:val="ae"/>
    <w:rsid w:val="00323F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23F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127</TotalTime>
  <Pages>32</Pages>
  <Words>16309</Words>
  <Characters>92966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Krokoz™</Company>
  <LinksUpToDate>false</LinksUpToDate>
  <CharactersWithSpaces>109057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79137615029</dc:creator>
  <cp:lastModifiedBy>pan3-13-ingtb3</cp:lastModifiedBy>
  <cp:revision>17</cp:revision>
  <dcterms:created xsi:type="dcterms:W3CDTF">2022-08-31T03:00:00Z</dcterms:created>
  <dcterms:modified xsi:type="dcterms:W3CDTF">2022-08-31T05:41:00Z</dcterms:modified>
</cp:coreProperties>
</file>